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08" w:rsidRDefault="00FA0C08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D91B3A" w:rsidRDefault="00D91B3A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D91B3A" w:rsidRPr="003F6CE2" w:rsidRDefault="00D91B3A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3F6CE2" w:rsidRDefault="00785DA9" w:rsidP="00FA0C08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  <w:lang w:val="tr-TR"/>
        </w:rPr>
      </w:pPr>
      <w:r w:rsidRPr="003F6CE2">
        <w:rPr>
          <w:rFonts w:ascii="Times New Roman" w:hAnsi="Times New Roman"/>
          <w:sz w:val="24"/>
          <w:szCs w:val="24"/>
          <w:lang w:val="tr-TR"/>
        </w:rPr>
        <w:t>SAYI:</w:t>
      </w:r>
      <w:r w:rsidRPr="003F6CE2">
        <w:rPr>
          <w:sz w:val="20"/>
          <w:szCs w:val="20"/>
          <w:lang w:val="tr-TR"/>
        </w:rPr>
        <w:t xml:space="preserve"> </w:t>
      </w:r>
      <w:sdt>
        <w:sdtPr>
          <w:rPr>
            <w:rStyle w:val="Style1"/>
          </w:rPr>
          <w:alias w:val="Sayı"/>
          <w:tag w:val="Sayı"/>
          <w:id w:val="682935185"/>
          <w:lock w:val="sdtLocked"/>
          <w:placeholder>
            <w:docPart w:val="D1C034FE8A7F44C78F41414B6FAF01D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0"/>
            <w:szCs w:val="20"/>
            <w:lang w:val="tr-TR"/>
          </w:rPr>
        </w:sdtEndPr>
        <w:sdtContent>
          <w:r w:rsidR="00850B8C">
            <w:rPr>
              <w:rStyle w:val="PlaceholderText"/>
            </w:rPr>
            <w:t>Evrak No</w:t>
          </w:r>
        </w:sdtContent>
      </w:sdt>
      <w:r w:rsidRPr="003F6CE2">
        <w:rPr>
          <w:sz w:val="20"/>
          <w:szCs w:val="20"/>
          <w:lang w:val="tr-TR"/>
        </w:rPr>
        <w:tab/>
      </w:r>
      <w:r w:rsidRPr="003F6CE2">
        <w:rPr>
          <w:rFonts w:ascii="Times New Roman" w:hAnsi="Times New Roman"/>
          <w:sz w:val="24"/>
          <w:szCs w:val="24"/>
          <w:lang w:val="tr-TR"/>
        </w:rPr>
        <w:t>TARİH:</w:t>
      </w:r>
      <w:sdt>
        <w:sdtPr>
          <w:rPr>
            <w:rStyle w:val="Style1"/>
          </w:rPr>
          <w:alias w:val="Date"/>
          <w:tag w:val="Date"/>
          <w:id w:val="977203074"/>
          <w:lock w:val="sdtLocked"/>
          <w:placeholder>
            <w:docPart w:val="A3C24CACED3C45ACBCC7C39CF11687EA"/>
          </w:placeholder>
          <w:showingPlcHdr/>
          <w:date w:fullDate="2017-03-08T00:00:00Z">
            <w:dateFormat w:val="dd/MM/yyyy"/>
            <w:lid w:val="tr-TR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17"/>
            <w:szCs w:val="24"/>
            <w:lang w:val="tr-TR"/>
          </w:rPr>
        </w:sdtEndPr>
        <w:sdtContent>
          <w:r w:rsidR="006A58BD" w:rsidRPr="003F6CE2">
            <w:rPr>
              <w:rStyle w:val="PlaceholderText"/>
              <w:lang w:val="tr-TR"/>
            </w:rPr>
            <w:t>Tarihi Seçiniz</w:t>
          </w:r>
        </w:sdtContent>
      </w:sdt>
    </w:p>
    <w:p w:rsidR="00785DA9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8A3C48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  <w:r w:rsidRPr="003F6CE2">
        <w:rPr>
          <w:rFonts w:ascii="Times New Roman" w:hAnsi="Times New Roman"/>
          <w:sz w:val="24"/>
          <w:szCs w:val="24"/>
          <w:lang w:val="tr-TR"/>
        </w:rPr>
        <w:t>BORSA İSTANBUL A.Ş.</w:t>
      </w:r>
    </w:p>
    <w:p w:rsidR="00785DA9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  <w:r w:rsidRPr="003F6CE2">
        <w:rPr>
          <w:rFonts w:ascii="Times New Roman" w:hAnsi="Times New Roman"/>
          <w:sz w:val="24"/>
          <w:szCs w:val="24"/>
          <w:lang w:val="tr-TR"/>
        </w:rPr>
        <w:t>PAZARLAMA VE SATIŞ DİREKTÖRLÜĞÜNE</w:t>
      </w:r>
    </w:p>
    <w:p w:rsidR="00785DA9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3F6CE2" w:rsidRDefault="00785DA9" w:rsidP="00D87C3B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3F6CE2">
        <w:rPr>
          <w:rFonts w:ascii="Times New Roman" w:hAnsi="Times New Roman"/>
          <w:sz w:val="24"/>
          <w:szCs w:val="24"/>
          <w:lang w:val="tr-TR"/>
        </w:rPr>
        <w:t>Borsa İstanbul A.Ş.</w:t>
      </w:r>
      <w:r w:rsidR="00A40874" w:rsidRPr="003F6CE2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3F6CE2">
        <w:rPr>
          <w:rFonts w:ascii="Times New Roman" w:hAnsi="Times New Roman"/>
          <w:sz w:val="24"/>
          <w:szCs w:val="24"/>
          <w:lang w:val="tr-TR"/>
        </w:rPr>
        <w:t xml:space="preserve">BISTECH sisteminde aşağıdaki </w:t>
      </w:r>
      <w:r w:rsidR="00D87C3B">
        <w:rPr>
          <w:rFonts w:ascii="Times New Roman" w:hAnsi="Times New Roman"/>
          <w:sz w:val="24"/>
          <w:szCs w:val="24"/>
          <w:lang w:val="tr-TR"/>
        </w:rPr>
        <w:t xml:space="preserve">yeni </w:t>
      </w:r>
      <w:r w:rsidRPr="003F6CE2">
        <w:rPr>
          <w:rFonts w:ascii="Times New Roman" w:hAnsi="Times New Roman"/>
          <w:sz w:val="24"/>
          <w:szCs w:val="24"/>
          <w:lang w:val="tr-TR"/>
        </w:rPr>
        <w:t>kullanıcı tanımlamalarının gerçekleştirilerek tarafımıza tahsisi konusunda gereğini arz ederiz.</w:t>
      </w:r>
    </w:p>
    <w:p w:rsidR="00D91B3A" w:rsidRPr="00DD2AC4" w:rsidRDefault="00D91B3A" w:rsidP="00D91B3A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Style w:val="TableGrid"/>
        <w:tblW w:w="7087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</w:tblGrid>
      <w:tr w:rsidR="00D91B3A" w:rsidRPr="00DD2AC4" w:rsidTr="00793195">
        <w:tc>
          <w:tcPr>
            <w:tcW w:w="7087" w:type="dxa"/>
            <w:gridSpan w:val="2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Kurum Unvanı"/>
              <w:tag w:val="Kurum Unvanı"/>
              <w:id w:val="198894280"/>
              <w:placeholder>
                <w:docPart w:val="D041A18F464D4EB181E417E46F8F4DFC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spacing w:after="600"/>
                  <w:ind w:left="34"/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Kurum Unvanı</w:t>
                </w:r>
              </w:p>
            </w:sdtContent>
          </w:sdt>
        </w:tc>
      </w:tr>
      <w:tr w:rsidR="00D91B3A" w:rsidRPr="00DD2AC4" w:rsidTr="00647A72">
        <w:tc>
          <w:tcPr>
            <w:tcW w:w="3543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Ad Soyad"/>
              <w:tag w:val="Ad Soyad"/>
              <w:id w:val="-2051913334"/>
              <w:placeholder>
                <w:docPart w:val="C7EBE8639A9541A6B97ABE9FBDD05A21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Ad Soyad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Ad Soyad"/>
              <w:tag w:val="Ad Soyad"/>
              <w:id w:val="1595274426"/>
              <w:placeholder>
                <w:docPart w:val="4E49252129264B61A280AAB8A6BAE3BB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Ad Soyad</w:t>
                </w:r>
              </w:p>
            </w:sdtContent>
          </w:sdt>
        </w:tc>
      </w:tr>
      <w:tr w:rsidR="00D91B3A" w:rsidRPr="00DD2AC4" w:rsidTr="00647A72">
        <w:tc>
          <w:tcPr>
            <w:tcW w:w="3543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Unvan"/>
              <w:tag w:val="Unvan"/>
              <w:id w:val="381673980"/>
              <w:placeholder>
                <w:docPart w:val="DE4F0A9B13114AA4974C998EB317EBE9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Unvan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Unvan"/>
              <w:tag w:val="Unvan"/>
              <w:id w:val="-206576596"/>
              <w:placeholder>
                <w:docPart w:val="6927F42B5098430EAF1999CE7C13CB42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Unvan</w:t>
                </w:r>
              </w:p>
            </w:sdtContent>
          </w:sdt>
        </w:tc>
      </w:tr>
    </w:tbl>
    <w:p w:rsidR="00D91B3A" w:rsidRDefault="00D91B3A" w:rsidP="00D91B3A">
      <w:pPr>
        <w:rPr>
          <w:rFonts w:ascii="Times New Roman" w:hAnsi="Times New Roman"/>
          <w:sz w:val="24"/>
          <w:szCs w:val="24"/>
          <w:lang w:val="tr-TR"/>
        </w:rPr>
      </w:pPr>
    </w:p>
    <w:p w:rsidR="00D91B3A" w:rsidRDefault="00D91B3A" w:rsidP="00D91B3A">
      <w:pPr>
        <w:rPr>
          <w:rFonts w:ascii="Times New Roman" w:hAnsi="Times New Roman"/>
          <w:sz w:val="24"/>
          <w:szCs w:val="24"/>
          <w:lang w:val="tr-TR"/>
        </w:rPr>
      </w:pPr>
    </w:p>
    <w:p w:rsidR="00850B8C" w:rsidRPr="003F6CE2" w:rsidRDefault="00850B8C" w:rsidP="00897D19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W w:w="4832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55"/>
        <w:gridCol w:w="2095"/>
        <w:gridCol w:w="1746"/>
        <w:gridCol w:w="1674"/>
        <w:gridCol w:w="2835"/>
      </w:tblGrid>
      <w:tr w:rsidR="0043697D" w:rsidRPr="003F6CE2" w:rsidTr="00647A72">
        <w:trPr>
          <w:cantSplit/>
          <w:trHeight w:val="288"/>
        </w:trPr>
        <w:tc>
          <w:tcPr>
            <w:tcW w:w="10206" w:type="dxa"/>
            <w:gridSpan w:val="5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3697D" w:rsidRPr="00D91B3A" w:rsidRDefault="0043697D" w:rsidP="0043697D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 w:rsidRPr="00D91B3A">
              <w:rPr>
                <w:caps w:val="0"/>
                <w:sz w:val="16"/>
                <w:szCs w:val="16"/>
                <w:lang w:val="tr-TR"/>
              </w:rPr>
              <w:t>TALEP EDİLEN KULLANICILAR</w:t>
            </w:r>
          </w:p>
        </w:tc>
      </w:tr>
      <w:tr w:rsidR="0043697D" w:rsidRPr="003F6CE2" w:rsidTr="00647A72">
        <w:trPr>
          <w:cantSplit/>
          <w:trHeight w:val="288"/>
        </w:trPr>
        <w:tc>
          <w:tcPr>
            <w:tcW w:w="185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3697D" w:rsidRPr="00D91B3A" w:rsidRDefault="0043697D" w:rsidP="004909C6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 w:rsidRPr="00D91B3A">
              <w:rPr>
                <w:caps w:val="0"/>
                <w:sz w:val="16"/>
                <w:szCs w:val="16"/>
                <w:lang w:val="tr-TR"/>
              </w:rPr>
              <w:t>PİYASA:</w:t>
            </w:r>
          </w:p>
        </w:tc>
        <w:sdt>
          <w:sdtPr>
            <w:rPr>
              <w:b w:val="0"/>
              <w:caps w:val="0"/>
              <w:sz w:val="16"/>
              <w:szCs w:val="16"/>
              <w:lang w:val="tr-TR"/>
            </w:rPr>
            <w:alias w:val="Piyasa Adı"/>
            <w:tag w:val="Piyasa Adı"/>
            <w:id w:val="875422758"/>
            <w:lock w:val="sdtLocked"/>
            <w:placeholder>
              <w:docPart w:val="F57FBD28AE994BA0B0233EFCA995753A"/>
            </w:placeholder>
            <w:showingPlcHdr/>
            <w:dropDownList>
              <w:listItem w:value="İlgili Piyasayı Seçiniz"/>
              <w:listItem w:displayText="Pay Piyasası" w:value="Pay Piyasası"/>
              <w:listItem w:displayText="Vadeli İşlem ve Opsiyon Piyasası" w:value="Vadeli İşlem ve Opsiyon Piyasası"/>
              <w:listItem w:displayText="Borçlanma Araçları Piyasası" w:value="Borçlanma Araçları Piyasası"/>
              <w:listItem w:displayText="Kıymetli Madenler Piyasası" w:value="Kıymetli Madenler Piyasası"/>
            </w:dropDownList>
          </w:sdtPr>
          <w:sdtEndPr/>
          <w:sdtContent>
            <w:tc>
              <w:tcPr>
                <w:tcW w:w="8350" w:type="dxa"/>
                <w:gridSpan w:val="4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43697D" w:rsidRPr="006C00F2" w:rsidRDefault="0043697D" w:rsidP="004909C6">
                <w:pPr>
                  <w:pStyle w:val="ColumnHeadings"/>
                  <w:jc w:val="left"/>
                  <w:rPr>
                    <w:b w:val="0"/>
                    <w:caps w:val="0"/>
                    <w:sz w:val="16"/>
                    <w:szCs w:val="16"/>
                    <w:lang w:val="tr-TR"/>
                  </w:rPr>
                </w:pPr>
                <w:r w:rsidRPr="006C00F2">
                  <w:rPr>
                    <w:rStyle w:val="PlaceholderText"/>
                    <w:b w:val="0"/>
                    <w:caps w:val="0"/>
                    <w:sz w:val="16"/>
                    <w:szCs w:val="16"/>
                    <w:lang w:val="tr-TR"/>
                  </w:rPr>
                  <w:t>İlgili Piyasayı Seçiniz</w:t>
                </w:r>
              </w:p>
            </w:tc>
          </w:sdtContent>
        </w:sdt>
      </w:tr>
      <w:tr w:rsidR="0043697D" w:rsidRPr="003F6CE2" w:rsidTr="00647A72">
        <w:trPr>
          <w:cantSplit/>
          <w:trHeight w:val="288"/>
        </w:trPr>
        <w:tc>
          <w:tcPr>
            <w:tcW w:w="185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3697D" w:rsidRPr="00D91B3A" w:rsidRDefault="0043697D" w:rsidP="006C0831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 w:rsidRPr="00D91B3A">
              <w:rPr>
                <w:caps w:val="0"/>
                <w:sz w:val="16"/>
                <w:szCs w:val="16"/>
                <w:lang w:val="tr-TR"/>
              </w:rPr>
              <w:t>GEÇERLİK TARİHİ:</w:t>
            </w:r>
          </w:p>
        </w:tc>
        <w:tc>
          <w:tcPr>
            <w:tcW w:w="8350" w:type="dxa"/>
            <w:gridSpan w:val="4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43697D" w:rsidRPr="006C00F2" w:rsidRDefault="00B64158" w:rsidP="006C0831">
            <w:pPr>
              <w:pStyle w:val="ColumnHeadings"/>
              <w:jc w:val="left"/>
              <w:rPr>
                <w:b w:val="0"/>
                <w:caps w:val="0"/>
                <w:sz w:val="16"/>
                <w:szCs w:val="16"/>
                <w:lang w:val="tr-TR"/>
              </w:rPr>
            </w:pPr>
            <w:sdt>
              <w:sdtPr>
                <w:rPr>
                  <w:rStyle w:val="Style1"/>
                  <w:b w:val="0"/>
                  <w:sz w:val="16"/>
                  <w:szCs w:val="16"/>
                </w:rPr>
                <w:alias w:val="Date"/>
                <w:tag w:val="Date"/>
                <w:id w:val="-179896729"/>
                <w:lock w:val="sdtLocked"/>
                <w:placeholder>
                  <w:docPart w:val="8714FE07C1FA453A9F9659324653628C"/>
                </w:placeholder>
                <w:showingPlcHdr/>
                <w:date w:fullDate="2017-03-08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lang w:val="tr-TR"/>
                </w:rPr>
              </w:sdtEndPr>
              <w:sdtContent>
                <w:r w:rsidR="0043697D" w:rsidRPr="006C00F2">
                  <w:rPr>
                    <w:rStyle w:val="PlaceholderText"/>
                    <w:rFonts w:asciiTheme="minorHAnsi" w:hAnsiTheme="minorHAnsi"/>
                    <w:b w:val="0"/>
                    <w:caps w:val="0"/>
                    <w:sz w:val="16"/>
                    <w:szCs w:val="16"/>
                    <w:lang w:val="tr-TR"/>
                  </w:rPr>
                  <w:t>Geçerlik Tarihini Seçiniz</w:t>
                </w:r>
              </w:sdtContent>
            </w:sdt>
          </w:p>
        </w:tc>
      </w:tr>
      <w:tr w:rsidR="00647A72" w:rsidRPr="00793195" w:rsidTr="00647A72">
        <w:trPr>
          <w:cantSplit/>
          <w:trHeight w:val="288"/>
        </w:trPr>
        <w:tc>
          <w:tcPr>
            <w:tcW w:w="185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93195" w:rsidRPr="00793195" w:rsidRDefault="00793195" w:rsidP="00793195">
            <w:pPr>
              <w:pStyle w:val="ColumnHeadings"/>
              <w:jc w:val="left"/>
              <w:rPr>
                <w:caps w:val="0"/>
                <w:szCs w:val="15"/>
                <w:lang w:val="tr-TR"/>
              </w:rPr>
            </w:pPr>
            <w:r w:rsidRPr="00793195">
              <w:rPr>
                <w:caps w:val="0"/>
                <w:szCs w:val="15"/>
                <w:lang w:val="tr-TR"/>
              </w:rPr>
              <w:t>K</w:t>
            </w:r>
            <w:r>
              <w:rPr>
                <w:caps w:val="0"/>
                <w:szCs w:val="15"/>
                <w:lang w:val="tr-TR"/>
              </w:rPr>
              <w:t>ullanıcı Türü</w:t>
            </w:r>
          </w:p>
        </w:tc>
        <w:tc>
          <w:tcPr>
            <w:tcW w:w="209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93195" w:rsidRPr="00793195" w:rsidRDefault="00793195" w:rsidP="00793195">
            <w:pPr>
              <w:pStyle w:val="ColumnHeadings"/>
              <w:jc w:val="left"/>
              <w:rPr>
                <w:caps w:val="0"/>
                <w:szCs w:val="15"/>
                <w:lang w:val="tr-TR"/>
              </w:rPr>
            </w:pPr>
            <w:proofErr w:type="spellStart"/>
            <w:r w:rsidRPr="00793195">
              <w:rPr>
                <w:caps w:val="0"/>
                <w:szCs w:val="15"/>
                <w:lang w:val="tr-TR"/>
              </w:rPr>
              <w:t>L</w:t>
            </w:r>
            <w:r>
              <w:rPr>
                <w:caps w:val="0"/>
                <w:szCs w:val="15"/>
                <w:lang w:val="tr-TR"/>
              </w:rPr>
              <w:t>okasyon</w:t>
            </w:r>
            <w:proofErr w:type="spellEnd"/>
          </w:p>
        </w:tc>
        <w:tc>
          <w:tcPr>
            <w:tcW w:w="174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93195" w:rsidRPr="00793195" w:rsidRDefault="00793195" w:rsidP="00793195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93195">
              <w:rPr>
                <w:caps w:val="0"/>
                <w:szCs w:val="15"/>
                <w:lang w:val="tr-TR"/>
              </w:rPr>
              <w:t>E</w:t>
            </w:r>
            <w:r>
              <w:rPr>
                <w:caps w:val="0"/>
                <w:szCs w:val="15"/>
                <w:lang w:val="tr-TR"/>
              </w:rPr>
              <w:t>mir Niteliği</w:t>
            </w:r>
            <w:r w:rsidRPr="00793195">
              <w:rPr>
                <w:caps w:val="0"/>
                <w:szCs w:val="15"/>
                <w:lang w:val="tr-TR"/>
              </w:rPr>
              <w:t>*</w:t>
            </w:r>
          </w:p>
        </w:tc>
        <w:tc>
          <w:tcPr>
            <w:tcW w:w="167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93195" w:rsidRDefault="00793195" w:rsidP="00793195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93195">
              <w:rPr>
                <w:caps w:val="0"/>
                <w:szCs w:val="15"/>
                <w:lang w:val="tr-TR"/>
              </w:rPr>
              <w:t>K</w:t>
            </w:r>
            <w:r>
              <w:rPr>
                <w:caps w:val="0"/>
                <w:szCs w:val="15"/>
                <w:lang w:val="tr-TR"/>
              </w:rPr>
              <w:t>apasite</w:t>
            </w:r>
          </w:p>
          <w:p w:rsidR="00793195" w:rsidRPr="00793195" w:rsidRDefault="00793195" w:rsidP="00793195">
            <w:pPr>
              <w:pStyle w:val="ColumnHeadings"/>
              <w:rPr>
                <w:caps w:val="0"/>
                <w:szCs w:val="15"/>
                <w:lang w:val="tr-TR"/>
              </w:rPr>
            </w:pPr>
            <w:r>
              <w:rPr>
                <w:caps w:val="0"/>
                <w:szCs w:val="15"/>
                <w:lang w:val="tr-TR"/>
              </w:rPr>
              <w:t>(</w:t>
            </w:r>
            <w:proofErr w:type="spellStart"/>
            <w:r>
              <w:rPr>
                <w:caps w:val="0"/>
                <w:szCs w:val="15"/>
                <w:lang w:val="tr-TR"/>
              </w:rPr>
              <w:t>Throttling</w:t>
            </w:r>
            <w:proofErr w:type="spellEnd"/>
            <w:r>
              <w:rPr>
                <w:caps w:val="0"/>
                <w:szCs w:val="15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93195" w:rsidRPr="00770BA6" w:rsidRDefault="00793195" w:rsidP="009A497E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Bağlantı Kopmasında Emirlerin Otomatik Askıya Alınması</w:t>
            </w:r>
            <w:r>
              <w:rPr>
                <w:caps w:val="0"/>
                <w:szCs w:val="15"/>
                <w:lang w:val="tr-TR"/>
              </w:rPr>
              <w:t>**</w:t>
            </w:r>
          </w:p>
          <w:p w:rsidR="00793195" w:rsidRPr="00770BA6" w:rsidRDefault="00793195" w:rsidP="009A497E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(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Cancel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 xml:space="preserve"> on 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Disconnect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>)</w:t>
            </w:r>
          </w:p>
        </w:tc>
      </w:tr>
      <w:tr w:rsidR="0043697D" w:rsidRPr="003F6CE2" w:rsidTr="00647A72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Türü"/>
            <w:tag w:val="Kullanıcı Türü"/>
            <w:id w:val="-1779173471"/>
            <w:lock w:val="sdtLocked"/>
            <w:placeholder>
              <w:docPart w:val="154583F0499F4FD88EEC34BE2D76767A"/>
            </w:placeholder>
            <w:showingPlcHdr/>
            <w:comboBox>
              <w:listItem w:value="Choose an item."/>
              <w:listItem w:displayText="Kullanıcı Terminali (TW)" w:value="Kullanıcı Terminali (TW)"/>
              <w:listItem w:displayText="FIX Emir İletim Kullanıcısı (FIX OE)" w:value="FIX Emir İletim Kullanıcısı (FIX OE)"/>
              <w:listItem w:displayText="Drop Copy Kullanıcısı (DC)" w:value="Drop Copy Kullanıcısı (DC)"/>
              <w:listItem w:displayText="Referans Data Kullanıcısı (RD)" w:value="Referans Data Kullanıcısı (RD)"/>
              <w:listItem w:displayText="OUCH Kullanıcısı (OUCH)" w:value="OUCH Kullanıcısı (OUCH)"/>
            </w:comboBox>
          </w:sdtPr>
          <w:sdtEndPr/>
          <w:sdtContent>
            <w:tc>
              <w:tcPr>
                <w:tcW w:w="185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43697D" w:rsidRPr="00D91B3A" w:rsidRDefault="0043697D" w:rsidP="0043697D">
                <w:pPr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Kullanıcı Türünü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Lokasyon"/>
            <w:tag w:val="Lokasyon"/>
            <w:id w:val="730195045"/>
            <w:placeholder>
              <w:docPart w:val="F27D9B00E7BA4836B9B6221BFB41BFD4"/>
            </w:placeholder>
            <w:showingPlcHdr/>
            <w:comboBox>
              <w:listItem w:value="Choose an item."/>
              <w:listItem w:displayText="Uzak Erişim" w:value="Uzak Erişim"/>
              <w:listItem w:displayText="Eş Yerleşim" w:value="Eş Yerleşim"/>
              <w:listItem w:displayText="Seans Salonu" w:value="Seans Salonu"/>
            </w:comboBox>
          </w:sdtPr>
          <w:sdtEndPr/>
          <w:sdtContent>
            <w:tc>
              <w:tcPr>
                <w:tcW w:w="209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3697D" w:rsidP="0040504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Lokasyon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Emir Niteliği"/>
            <w:tag w:val="Emir Niteliği"/>
            <w:id w:val="59141032"/>
            <w:placeholder>
              <w:docPart w:val="BC0006EBAA68498D96C8AD9B3FDA8C74"/>
            </w:placeholder>
            <w:showingPlcHdr/>
            <w:comboBox>
              <w:listItem w:value="Choose an item."/>
              <w:listItem w:displayText="-" w:value="-"/>
              <w:listItem w:displayText="Standart Müşteri" w:value="Standart Müşteri"/>
              <w:listItem w:displayText="HFT/Algo" w:value="HFT/Algo"/>
              <w:listItem w:displayText="Piyasa Yapıcı" w:value="Piyasa Yapıcı"/>
            </w:comboBox>
          </w:sdtPr>
          <w:sdtEndPr/>
          <w:sdtContent>
            <w:tc>
              <w:tcPr>
                <w:tcW w:w="174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Default="0043697D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İletilecek Emirlerin Niteliği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219516459"/>
            <w:placeholder>
              <w:docPart w:val="C7A79C7E85EF4097981DBF48B88469C1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0504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388004184"/>
            <w:placeholder>
              <w:docPart w:val="F92C9ADA0A1E4983B932BE6778C0E4C6"/>
            </w:placeholder>
            <w:showingPlcHdr/>
            <w:comboBox>
              <w:listItem w:displayText="-" w:value="-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Pr="00D91B3A" w:rsidRDefault="008A0B44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Özelliği Talep Ediyorsanız </w:t>
                </w: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</w:tr>
      <w:tr w:rsidR="0043697D" w:rsidRPr="003F6CE2" w:rsidTr="00647A72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Türü"/>
            <w:tag w:val="Kullanıcı Türü"/>
            <w:id w:val="132386591"/>
            <w:placeholder>
              <w:docPart w:val="030EB227F73A4E89BD47E43E2D62AE39"/>
            </w:placeholder>
            <w:showingPlcHdr/>
            <w:comboBox>
              <w:listItem w:value="Choose an item."/>
              <w:listItem w:displayText="Kullanıcı Terminali (TW)" w:value="Kullanıcı Terminali (TW)"/>
              <w:listItem w:displayText="FIX Emir İletim Kullanıcısı (FIX OE)" w:value="FIX Emir İletim Kullanıcısı (FIX OE)"/>
              <w:listItem w:displayText="Drop Copy Kullanıcısı (DC)" w:value="Drop Copy Kullanıcısı (DC)"/>
              <w:listItem w:displayText="Referans Data Kullanıcısı (RD)" w:value="Referans Data Kullanıcısı (RD)"/>
              <w:listItem w:displayText="OUCH Kullanıcısı (OUCH)" w:value="OUCH Kullanıcısı (OUCH)"/>
            </w:comboBox>
          </w:sdtPr>
          <w:sdtEndPr/>
          <w:sdtContent>
            <w:tc>
              <w:tcPr>
                <w:tcW w:w="185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43697D" w:rsidRPr="00D91B3A" w:rsidRDefault="00493849" w:rsidP="0043697D">
                <w:pPr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Kullanıcı Türünü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Lokasyon"/>
            <w:tag w:val="Lokasyon"/>
            <w:id w:val="-286200538"/>
            <w:placeholder>
              <w:docPart w:val="4853E570A09C4A68B23718A4D8A422D7"/>
            </w:placeholder>
            <w:showingPlcHdr/>
            <w:comboBox>
              <w:listItem w:value="Choose an item."/>
              <w:listItem w:displayText="Uzak Erişim" w:value="Uzak Erişim"/>
              <w:listItem w:displayText="Eş Yerleşim" w:value="Eş Yerleşim"/>
              <w:listItem w:displayText="Seans Salonu" w:value="Seans Salonu"/>
            </w:comboBox>
          </w:sdtPr>
          <w:sdtEndPr/>
          <w:sdtContent>
            <w:tc>
              <w:tcPr>
                <w:tcW w:w="209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Lokasyon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Emir Niteliği"/>
            <w:tag w:val="Emir Niteliği"/>
            <w:id w:val="-1790426194"/>
            <w:placeholder>
              <w:docPart w:val="075EA157AE4E44FFAF4F4A80B6FCFA02"/>
            </w:placeholder>
            <w:showingPlcHdr/>
            <w:comboBox>
              <w:listItem w:value="Choose an item."/>
              <w:listItem w:displayText="-" w:value="-"/>
              <w:listItem w:displayText="Standart Müşteri" w:value="Standart Müşteri"/>
              <w:listItem w:displayText="HFT/Algo" w:value="HFT/Algo"/>
              <w:listItem w:displayText="Piyasa Yapıcı" w:value="Piyasa Yapıcı"/>
            </w:comboBox>
          </w:sdtPr>
          <w:sdtEndPr/>
          <w:sdtContent>
            <w:tc>
              <w:tcPr>
                <w:tcW w:w="174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İletilecek Emirlerin Niteliği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1798646641"/>
            <w:placeholder>
              <w:docPart w:val="F35B014A1D584D2EA3FEBFA967EDF4DC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1874733640"/>
            <w:placeholder>
              <w:docPart w:val="2A9659E8E69542A5BCD028D599C2C800"/>
            </w:placeholder>
            <w:showingPlcHdr/>
            <w:comboBox>
              <w:listItem w:displayText="-" w:value="-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Pr="00D91B3A" w:rsidRDefault="008A0B44" w:rsidP="0043697D">
                <w:pPr>
                  <w:jc w:val="center"/>
                  <w:rPr>
                    <w:sz w:val="16"/>
                    <w:szCs w:val="16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Özelliği Talep Ediyorsanız </w:t>
                </w: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</w:tr>
      <w:tr w:rsidR="0043697D" w:rsidRPr="003F6CE2" w:rsidTr="00647A72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Türü"/>
            <w:tag w:val="Kullanıcı Türü"/>
            <w:id w:val="-261230644"/>
            <w:placeholder>
              <w:docPart w:val="885DD70398FF4BCB89DE1C6AE3430841"/>
            </w:placeholder>
            <w:showingPlcHdr/>
            <w:comboBox>
              <w:listItem w:value="Choose an item."/>
              <w:listItem w:displayText="Kullanıcı Terminali (TW)" w:value="Kullanıcı Terminali (TW)"/>
              <w:listItem w:displayText="FIX Emir İletim Kullanıcısı (FIX OE)" w:value="FIX Emir İletim Kullanıcısı (FIX OE)"/>
              <w:listItem w:displayText="Drop Copy Kullanıcısı (DC)" w:value="Drop Copy Kullanıcısı (DC)"/>
              <w:listItem w:displayText="Referans Data Kullanıcısı (RD)" w:value="Referans Data Kullanıcısı (RD)"/>
              <w:listItem w:displayText="OUCH Kullanıcısı (OUCH)" w:value="OUCH Kullanıcısı (OUCH)"/>
            </w:comboBox>
          </w:sdtPr>
          <w:sdtEndPr/>
          <w:sdtContent>
            <w:tc>
              <w:tcPr>
                <w:tcW w:w="185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43697D" w:rsidRPr="00D91B3A" w:rsidRDefault="00493849" w:rsidP="0043697D">
                <w:pPr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Kullanıcı Türünü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Lokasyon"/>
            <w:tag w:val="Lokasyon"/>
            <w:id w:val="-337619628"/>
            <w:placeholder>
              <w:docPart w:val="46430E7D3CA545379A2B448381FD61D1"/>
            </w:placeholder>
            <w:showingPlcHdr/>
            <w:comboBox>
              <w:listItem w:value="Choose an item."/>
              <w:listItem w:displayText="Uzak Erişim" w:value="Uzak Erişim"/>
              <w:listItem w:displayText="Eş Yerleşim" w:value="Eş Yerleşim"/>
              <w:listItem w:displayText="Seans Salonu" w:value="Seans Salonu"/>
            </w:comboBox>
          </w:sdtPr>
          <w:sdtEndPr/>
          <w:sdtContent>
            <w:tc>
              <w:tcPr>
                <w:tcW w:w="209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Lokasyon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Emir Niteliği"/>
            <w:tag w:val="Emir Niteliği"/>
            <w:id w:val="-1063097872"/>
            <w:placeholder>
              <w:docPart w:val="7792754E90514B729F6F8AFD16B65105"/>
            </w:placeholder>
            <w:showingPlcHdr/>
            <w:comboBox>
              <w:listItem w:value="Choose an item."/>
              <w:listItem w:displayText="-" w:value="-"/>
              <w:listItem w:displayText="Standart Müşteri" w:value="Standart Müşteri"/>
              <w:listItem w:displayText="HFT/Algo" w:value="HFT/Algo"/>
              <w:listItem w:displayText="Piyasa Yapıcı" w:value="Piyasa Yapıcı"/>
            </w:comboBox>
          </w:sdtPr>
          <w:sdtEndPr/>
          <w:sdtContent>
            <w:tc>
              <w:tcPr>
                <w:tcW w:w="174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İletilecek Emirlerin Niteliği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1854414112"/>
            <w:placeholder>
              <w:docPart w:val="52E3B0B2A4A544C5B9D9EDEDADEBBE0C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-1285151"/>
            <w:placeholder>
              <w:docPart w:val="C2678ACD1996467CAE037EF3D1DF0673"/>
            </w:placeholder>
            <w:showingPlcHdr/>
            <w:comboBox>
              <w:listItem w:displayText="-" w:value="-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Pr="00D91B3A" w:rsidRDefault="008A0B44" w:rsidP="0043697D">
                <w:pPr>
                  <w:jc w:val="center"/>
                  <w:rPr>
                    <w:sz w:val="16"/>
                    <w:szCs w:val="16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Özelliği Talep Ediyorsanız </w:t>
                </w: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</w:tr>
      <w:tr w:rsidR="0043697D" w:rsidRPr="003F6CE2" w:rsidTr="00647A72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Türü"/>
            <w:tag w:val="Kullanıcı Türü"/>
            <w:id w:val="1008398500"/>
            <w:placeholder>
              <w:docPart w:val="6546CD53808C48BCA308FC276923CC41"/>
            </w:placeholder>
            <w:showingPlcHdr/>
            <w:comboBox>
              <w:listItem w:value="Choose an item."/>
              <w:listItem w:displayText="Kullanıcı Terminali (TW)" w:value="Kullanıcı Terminali (TW)"/>
              <w:listItem w:displayText="FIX Emir İletim Kullanıcısı (FIX OE)" w:value="FIX Emir İletim Kullanıcısı (FIX OE)"/>
              <w:listItem w:displayText="Drop Copy Kullanıcısı (DC)" w:value="Drop Copy Kullanıcısı (DC)"/>
              <w:listItem w:displayText="Referans Data Kullanıcısı (RD)" w:value="Referans Data Kullanıcısı (RD)"/>
              <w:listItem w:displayText="OUCH Kullanıcısı (OUCH)" w:value="OUCH Kullanıcısı (OUCH)"/>
            </w:comboBox>
          </w:sdtPr>
          <w:sdtEndPr/>
          <w:sdtContent>
            <w:tc>
              <w:tcPr>
                <w:tcW w:w="185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43697D" w:rsidRPr="00D91B3A" w:rsidRDefault="00493849" w:rsidP="0043697D">
                <w:pPr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Kullanıcı Türünü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Lokasyon"/>
            <w:tag w:val="Lokasyon"/>
            <w:id w:val="-1417321329"/>
            <w:placeholder>
              <w:docPart w:val="D20E7665DABB447E8DBD9967AC8E6D0D"/>
            </w:placeholder>
            <w:showingPlcHdr/>
            <w:comboBox>
              <w:listItem w:value="Choose an item."/>
              <w:listItem w:displayText="Uzak Erişim" w:value="Uzak Erişim"/>
              <w:listItem w:displayText="Eş Yerleşim" w:value="Eş Yerleşim"/>
              <w:listItem w:displayText="Seans Salonu" w:value="Seans Salonu"/>
            </w:comboBox>
          </w:sdtPr>
          <w:sdtEndPr/>
          <w:sdtContent>
            <w:tc>
              <w:tcPr>
                <w:tcW w:w="209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Lokasyon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Emir Niteliği"/>
            <w:tag w:val="Emir Niteliği"/>
            <w:id w:val="1674532395"/>
            <w:placeholder>
              <w:docPart w:val="B2407D2041F14EF0A1449C543FDA9923"/>
            </w:placeholder>
            <w:showingPlcHdr/>
            <w:comboBox>
              <w:listItem w:value="Choose an item."/>
              <w:listItem w:displayText="-" w:value="-"/>
              <w:listItem w:displayText="Standart Müşteri" w:value="Standart Müşteri"/>
              <w:listItem w:displayText="HFT/Algo" w:value="HFT/Algo"/>
              <w:listItem w:displayText="Piyasa Yapıcı" w:value="Piyasa Yapıcı"/>
            </w:comboBox>
          </w:sdtPr>
          <w:sdtEndPr/>
          <w:sdtContent>
            <w:tc>
              <w:tcPr>
                <w:tcW w:w="174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İletilecek Emirlerin Niteliği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2041318777"/>
            <w:placeholder>
              <w:docPart w:val="234D2C79193048B6982498E7D67B50F2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-1193604543"/>
            <w:placeholder>
              <w:docPart w:val="683CC3AD0E77427DA4237AF7D890D42A"/>
            </w:placeholder>
            <w:showingPlcHdr/>
            <w:comboBox>
              <w:listItem w:displayText="-" w:value="-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Pr="00D91B3A" w:rsidRDefault="0043697D" w:rsidP="008A0B44">
                <w:pPr>
                  <w:jc w:val="center"/>
                  <w:rPr>
                    <w:sz w:val="16"/>
                    <w:szCs w:val="16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Özelliği Talep Ediyorsanız </w:t>
                </w:r>
                <w:r w:rsidR="008A0B44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</w:tr>
      <w:tr w:rsidR="0043697D" w:rsidRPr="003F6CE2" w:rsidTr="00647A72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Türü"/>
            <w:tag w:val="Kullanıcı Türü"/>
            <w:id w:val="-1271859411"/>
            <w:placeholder>
              <w:docPart w:val="3D85C13160D849258150BDB98BF4342B"/>
            </w:placeholder>
            <w:showingPlcHdr/>
            <w:comboBox>
              <w:listItem w:value="Choose an item."/>
              <w:listItem w:displayText="Kullanıcı Terminali (TW)" w:value="Kullanıcı Terminali (TW)"/>
              <w:listItem w:displayText="FIX Emir İletim Kullanıcısı (FIX OE)" w:value="FIX Emir İletim Kullanıcısı (FIX OE)"/>
              <w:listItem w:displayText="Drop Copy Kullanıcısı (DC)" w:value="Drop Copy Kullanıcısı (DC)"/>
              <w:listItem w:displayText="Referans Data Kullanıcısı (RD)" w:value="Referans Data Kullanıcısı (RD)"/>
              <w:listItem w:displayText="OUCH Kullanıcısı (OUCH)" w:value="OUCH Kullanıcısı (OUCH)"/>
            </w:comboBox>
          </w:sdtPr>
          <w:sdtEndPr/>
          <w:sdtContent>
            <w:tc>
              <w:tcPr>
                <w:tcW w:w="185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43697D" w:rsidRPr="00D91B3A" w:rsidRDefault="00493849" w:rsidP="0043697D">
                <w:pPr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Kullanıcı Türünü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Lokasyon"/>
            <w:tag w:val="Lokasyon"/>
            <w:id w:val="1452203541"/>
            <w:placeholder>
              <w:docPart w:val="1C6D429222FA4F999641EAA62884D0A4"/>
            </w:placeholder>
            <w:showingPlcHdr/>
            <w:comboBox>
              <w:listItem w:value="Choose an item."/>
              <w:listItem w:displayText="Uzak Erişim" w:value="Uzak Erişim"/>
              <w:listItem w:displayText="Eş Yerleşim" w:value="Eş Yerleşim"/>
              <w:listItem w:displayText="Seans Salonu" w:value="Seans Salonu"/>
            </w:comboBox>
          </w:sdtPr>
          <w:sdtEndPr/>
          <w:sdtContent>
            <w:tc>
              <w:tcPr>
                <w:tcW w:w="209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Lokasyon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Emir Niteliği"/>
            <w:tag w:val="Emir Niteliği"/>
            <w:id w:val="2070762904"/>
            <w:placeholder>
              <w:docPart w:val="E0F9905A3E0142A9887F258A09B0DFFF"/>
            </w:placeholder>
            <w:showingPlcHdr/>
            <w:comboBox>
              <w:listItem w:value="Choose an item."/>
              <w:listItem w:displayText="-" w:value="-"/>
              <w:listItem w:displayText="Standart Müşteri" w:value="Standart Müşteri"/>
              <w:listItem w:displayText="HFT/Algo" w:value="HFT/Algo"/>
              <w:listItem w:displayText="Piyasa Yapıcı" w:value="Piyasa Yapıcı"/>
            </w:comboBox>
          </w:sdtPr>
          <w:sdtEndPr/>
          <w:sdtContent>
            <w:tc>
              <w:tcPr>
                <w:tcW w:w="174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İletilecek Emirlerin Niteliği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2110230553"/>
            <w:placeholder>
              <w:docPart w:val="C93456CD9CFB4E21B8ED46B024495310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1130057663"/>
            <w:placeholder>
              <w:docPart w:val="6874CF864F694F2CB672C4E3EEA74035"/>
            </w:placeholder>
            <w:showingPlcHdr/>
            <w:comboBox>
              <w:listItem w:displayText="-" w:value="-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Pr="00D91B3A" w:rsidRDefault="008A0B44" w:rsidP="0043697D">
                <w:pPr>
                  <w:jc w:val="center"/>
                  <w:rPr>
                    <w:sz w:val="16"/>
                    <w:szCs w:val="16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Özelliği Talep Ediyorsanız </w:t>
                </w: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</w:tr>
      <w:tr w:rsidR="0043697D" w:rsidRPr="003F6CE2" w:rsidTr="00647A72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Türü"/>
            <w:tag w:val="Kullanıcı Türü"/>
            <w:id w:val="2092421986"/>
            <w:placeholder>
              <w:docPart w:val="E45C7C7D1D0541E98E5668B49A5D6FC0"/>
            </w:placeholder>
            <w:showingPlcHdr/>
            <w:comboBox>
              <w:listItem w:value="Choose an item."/>
              <w:listItem w:displayText="Kullanıcı Terminali (TW)" w:value="Kullanıcı Terminali (TW)"/>
              <w:listItem w:displayText="FIX Emir İletim Kullanıcısı (FIX OE)" w:value="FIX Emir İletim Kullanıcısı (FIX OE)"/>
              <w:listItem w:displayText="Drop Copy Kullanıcısı (DC)" w:value="Drop Copy Kullanıcısı (DC)"/>
              <w:listItem w:displayText="Referans Data Kullanıcısı (RD)" w:value="Referans Data Kullanıcısı (RD)"/>
              <w:listItem w:displayText="OUCH Kullanıcısı (OUCH)" w:value="OUCH Kullanıcısı (OUCH)"/>
            </w:comboBox>
          </w:sdtPr>
          <w:sdtEndPr/>
          <w:sdtContent>
            <w:tc>
              <w:tcPr>
                <w:tcW w:w="185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43697D" w:rsidRPr="00D91B3A" w:rsidRDefault="00493849" w:rsidP="0043697D">
                <w:pPr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Kullanıcı Türünü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Lokasyon"/>
            <w:tag w:val="Lokasyon"/>
            <w:id w:val="551117836"/>
            <w:placeholder>
              <w:docPart w:val="5448FABBFB1B45A88BADA5C91279C8C5"/>
            </w:placeholder>
            <w:showingPlcHdr/>
            <w:comboBox>
              <w:listItem w:value="Choose an item."/>
              <w:listItem w:displayText="Uzak Erişim" w:value="Uzak Erişim"/>
              <w:listItem w:displayText="Eş Yerleşim" w:value="Eş Yerleşim"/>
              <w:listItem w:displayText="Seans Salonu" w:value="Seans Salonu"/>
            </w:comboBox>
          </w:sdtPr>
          <w:sdtEndPr/>
          <w:sdtContent>
            <w:tc>
              <w:tcPr>
                <w:tcW w:w="209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Lokasyon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Emir Niteliği"/>
            <w:tag w:val="Emir Niteliği"/>
            <w:id w:val="2121409750"/>
            <w:placeholder>
              <w:docPart w:val="277819FC662246D68E8F09F40F2B3C32"/>
            </w:placeholder>
            <w:showingPlcHdr/>
            <w:comboBox>
              <w:listItem w:value="Choose an item."/>
              <w:listItem w:displayText="-" w:value="-"/>
              <w:listItem w:displayText="Standart Müşteri" w:value="Standart Müşteri"/>
              <w:listItem w:displayText="HFT/Algo" w:value="HFT/Algo"/>
              <w:listItem w:displayText="Piyasa Yapıcı" w:value="Piyasa Yapıcı"/>
            </w:comboBox>
          </w:sdtPr>
          <w:sdtEndPr/>
          <w:sdtContent>
            <w:tc>
              <w:tcPr>
                <w:tcW w:w="174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İletilecek Emirlerin Niteliği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1829428819"/>
            <w:placeholder>
              <w:docPart w:val="ACDC8CBA63A447A686F0BC88C132D720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-829448193"/>
            <w:placeholder>
              <w:docPart w:val="B6E757DA53E6442EA8CEF96003B3BA94"/>
            </w:placeholder>
            <w:showingPlcHdr/>
            <w:comboBox>
              <w:listItem w:displayText="-" w:value="-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Pr="00D91B3A" w:rsidRDefault="008A0B44" w:rsidP="008A0B44">
                <w:pPr>
                  <w:jc w:val="center"/>
                  <w:rPr>
                    <w:sz w:val="16"/>
                    <w:szCs w:val="16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Özelliği Talep Ediyorsanız </w:t>
                </w: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</w:tr>
      <w:tr w:rsidR="0043697D" w:rsidRPr="003F6CE2" w:rsidTr="00647A72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Türü"/>
            <w:tag w:val="Kullanıcı Türü"/>
            <w:id w:val="-1466654339"/>
            <w:placeholder>
              <w:docPart w:val="99CD0A33F5F649729FDFD31CA9B09531"/>
            </w:placeholder>
            <w:showingPlcHdr/>
            <w:comboBox>
              <w:listItem w:value="Choose an item."/>
              <w:listItem w:displayText="Kullanıcı Terminali (TW)" w:value="Kullanıcı Terminali (TW)"/>
              <w:listItem w:displayText="FIX Emir İletim Kullanıcısı (FIX OE)" w:value="FIX Emir İletim Kullanıcısı (FIX OE)"/>
              <w:listItem w:displayText="Drop Copy Kullanıcısı (DC)" w:value="Drop Copy Kullanıcısı (DC)"/>
              <w:listItem w:displayText="Referans Data Kullanıcısı (RD)" w:value="Referans Data Kullanıcısı (RD)"/>
              <w:listItem w:displayText="OUCH Kullanıcısı (OUCH)" w:value="OUCH Kullanıcısı (OUCH)"/>
            </w:comboBox>
          </w:sdtPr>
          <w:sdtEndPr/>
          <w:sdtContent>
            <w:tc>
              <w:tcPr>
                <w:tcW w:w="185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43697D" w:rsidRPr="00D91B3A" w:rsidRDefault="00493849" w:rsidP="0043697D">
                <w:pPr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Kullanıcı Türünü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Lokasyon"/>
            <w:tag w:val="Lokasyon"/>
            <w:id w:val="-953788370"/>
            <w:placeholder>
              <w:docPart w:val="F9098803B06C4030AAA2589A1C54EC2F"/>
            </w:placeholder>
            <w:showingPlcHdr/>
            <w:comboBox>
              <w:listItem w:value="Choose an item."/>
              <w:listItem w:displayText="Uzak Erişim" w:value="Uzak Erişim"/>
              <w:listItem w:displayText="Eş Yerleşim" w:value="Eş Yerleşim"/>
              <w:listItem w:displayText="Seans Salonu" w:value="Seans Salonu"/>
            </w:comboBox>
          </w:sdtPr>
          <w:sdtEndPr/>
          <w:sdtContent>
            <w:tc>
              <w:tcPr>
                <w:tcW w:w="209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Lokasyon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Emir Niteliği"/>
            <w:tag w:val="Emir Niteliği"/>
            <w:id w:val="240612613"/>
            <w:placeholder>
              <w:docPart w:val="6C37A61BF07C442982E85CF1B59E7EDC"/>
            </w:placeholder>
            <w:showingPlcHdr/>
            <w:comboBox>
              <w:listItem w:value="Choose an item."/>
              <w:listItem w:displayText="-" w:value="-"/>
              <w:listItem w:displayText="Standart Müşteri" w:value="Standart Müşteri"/>
              <w:listItem w:displayText="HFT/Algo" w:value="HFT/Algo"/>
              <w:listItem w:displayText="Piyasa Yapıcı" w:value="Piyasa Yapıcı"/>
            </w:comboBox>
          </w:sdtPr>
          <w:sdtEndPr/>
          <w:sdtContent>
            <w:tc>
              <w:tcPr>
                <w:tcW w:w="174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İletilecek Emirlerin Niteliği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1898624567"/>
            <w:placeholder>
              <w:docPart w:val="25C32EEE2943416B9C6333DCDD390792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609101179"/>
            <w:placeholder>
              <w:docPart w:val="34F8643181604C28B760EFD0996FA106"/>
            </w:placeholder>
            <w:showingPlcHdr/>
            <w:comboBox>
              <w:listItem w:displayText="-" w:value="-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Pr="00D91B3A" w:rsidRDefault="008A0B44" w:rsidP="0043697D">
                <w:pPr>
                  <w:jc w:val="center"/>
                  <w:rPr>
                    <w:sz w:val="16"/>
                    <w:szCs w:val="16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Özelliği Talep Ediyorsanız </w:t>
                </w: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</w:tr>
      <w:tr w:rsidR="0043697D" w:rsidRPr="003F6CE2" w:rsidTr="00647A72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Kullanıcı Türü"/>
            <w:tag w:val="Kullanıcı Türü"/>
            <w:id w:val="-1713491510"/>
            <w:placeholder>
              <w:docPart w:val="A1D33969CFBA4C8484B5C6D26EE11759"/>
            </w:placeholder>
            <w:showingPlcHdr/>
            <w:comboBox>
              <w:listItem w:value="Choose an item."/>
              <w:listItem w:displayText="Kullanıcı Terminali (TW)" w:value="Kullanıcı Terminali (TW)"/>
              <w:listItem w:displayText="FIX Emir İletim Kullanıcısı (FIX OE)" w:value="FIX Emir İletim Kullanıcısı (FIX OE)"/>
              <w:listItem w:displayText="Drop Copy Kullanıcısı (DC)" w:value="Drop Copy Kullanıcısı (DC)"/>
              <w:listItem w:displayText="Referans Data Kullanıcısı (RD)" w:value="Referans Data Kullanıcısı (RD)"/>
              <w:listItem w:displayText="OUCH Kullanıcısı (OUCH)" w:value="OUCH Kullanıcısı (OUCH)"/>
            </w:comboBox>
          </w:sdtPr>
          <w:sdtEndPr/>
          <w:sdtContent>
            <w:tc>
              <w:tcPr>
                <w:tcW w:w="185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43697D" w:rsidRPr="00D91B3A" w:rsidRDefault="00493849" w:rsidP="0043697D">
                <w:pPr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Kullanıcı Türünü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Lokasyon"/>
            <w:tag w:val="Lokasyon"/>
            <w:id w:val="-1024318800"/>
            <w:placeholder>
              <w:docPart w:val="3FC6F84387634543A631BCB6E7DBC8FA"/>
            </w:placeholder>
            <w:showingPlcHdr/>
            <w:comboBox>
              <w:listItem w:value="Choose an item."/>
              <w:listItem w:displayText="Uzak Erişim" w:value="Uzak Erişim"/>
              <w:listItem w:displayText="Eş Yerleşim" w:value="Eş Yerleşim"/>
              <w:listItem w:displayText="Seans Salonu" w:value="Seans Salonu"/>
            </w:comboBox>
          </w:sdtPr>
          <w:sdtEndPr/>
          <w:sdtContent>
            <w:tc>
              <w:tcPr>
                <w:tcW w:w="209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Lokasyon Seçiniz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Emir Niteliği"/>
            <w:tag w:val="Emir Niteliği"/>
            <w:id w:val="-1916532877"/>
            <w:placeholder>
              <w:docPart w:val="CE2F5DD5143044459E12D3161166B65F"/>
            </w:placeholder>
            <w:showingPlcHdr/>
            <w:comboBox>
              <w:listItem w:value="Choose an item."/>
              <w:listItem w:displayText="-" w:value="-"/>
              <w:listItem w:displayText="Standart Müşteri" w:value="Standart Müşteri"/>
              <w:listItem w:displayText="HFT/Algo" w:value="HFT/Algo"/>
              <w:listItem w:displayText="Piyasa Yapıcı" w:value="Piyasa Yapıcı"/>
            </w:comboBox>
          </w:sdtPr>
          <w:sdtEndPr/>
          <w:sdtContent>
            <w:tc>
              <w:tcPr>
                <w:tcW w:w="174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İletilecek Emirlerin Niteliği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1728989131"/>
            <w:placeholder>
              <w:docPart w:val="0E5ECE50D158491F84993A201AA55F09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43697D" w:rsidRPr="00D91B3A" w:rsidRDefault="00405041" w:rsidP="0043697D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1007249314"/>
            <w:placeholder>
              <w:docPart w:val="83986367ADA341F4AE9B5306CBDF091D"/>
            </w:placeholder>
            <w:showingPlcHdr/>
            <w:comboBox>
              <w:listItem w:displayText="-" w:value="-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83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43697D" w:rsidRPr="00D91B3A" w:rsidRDefault="008A0B44" w:rsidP="0043697D">
                <w:pPr>
                  <w:jc w:val="center"/>
                  <w:rPr>
                    <w:sz w:val="16"/>
                    <w:szCs w:val="16"/>
                  </w:rPr>
                </w:pP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Özelliği Talep Ediyorsanız </w:t>
                </w: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</w:tr>
    </w:tbl>
    <w:p w:rsidR="00D5664C" w:rsidRPr="00793195" w:rsidRDefault="00D5664C" w:rsidP="000C5F01">
      <w:pPr>
        <w:rPr>
          <w:sz w:val="15"/>
          <w:szCs w:val="15"/>
          <w:lang w:val="tr-TR"/>
        </w:rPr>
      </w:pPr>
      <w:r w:rsidRPr="00793195">
        <w:rPr>
          <w:sz w:val="15"/>
          <w:szCs w:val="15"/>
          <w:lang w:val="tr-TR"/>
        </w:rPr>
        <w:t>“Emir Niteliği”, “Kapasite” ve “Bağlantı Kopmasında Emir</w:t>
      </w:r>
      <w:r w:rsidR="006C0831" w:rsidRPr="00793195">
        <w:rPr>
          <w:sz w:val="15"/>
          <w:szCs w:val="15"/>
          <w:lang w:val="tr-TR"/>
        </w:rPr>
        <w:t>lerin</w:t>
      </w:r>
      <w:r w:rsidR="008A0B44" w:rsidRPr="00793195">
        <w:rPr>
          <w:sz w:val="15"/>
          <w:szCs w:val="15"/>
          <w:lang w:val="tr-TR"/>
        </w:rPr>
        <w:t xml:space="preserve"> Otomatik Askıya Alınması</w:t>
      </w:r>
      <w:r w:rsidRPr="00793195">
        <w:rPr>
          <w:sz w:val="15"/>
          <w:szCs w:val="15"/>
          <w:lang w:val="tr-TR"/>
        </w:rPr>
        <w:t xml:space="preserve">” </w:t>
      </w:r>
      <w:r w:rsidR="008A0B44" w:rsidRPr="00793195">
        <w:rPr>
          <w:sz w:val="15"/>
          <w:szCs w:val="15"/>
          <w:lang w:val="tr-TR"/>
        </w:rPr>
        <w:t>(</w:t>
      </w:r>
      <w:proofErr w:type="spellStart"/>
      <w:r w:rsidR="008A0B44" w:rsidRPr="00793195">
        <w:rPr>
          <w:sz w:val="15"/>
          <w:szCs w:val="15"/>
          <w:lang w:val="tr-TR"/>
        </w:rPr>
        <w:t>Cancel</w:t>
      </w:r>
      <w:proofErr w:type="spellEnd"/>
      <w:r w:rsidR="008A0B44" w:rsidRPr="00793195">
        <w:rPr>
          <w:sz w:val="15"/>
          <w:szCs w:val="15"/>
          <w:lang w:val="tr-TR"/>
        </w:rPr>
        <w:t xml:space="preserve"> on </w:t>
      </w:r>
      <w:proofErr w:type="spellStart"/>
      <w:r w:rsidR="008A0B44" w:rsidRPr="00793195">
        <w:rPr>
          <w:sz w:val="15"/>
          <w:szCs w:val="15"/>
          <w:lang w:val="tr-TR"/>
        </w:rPr>
        <w:t>Disconnect</w:t>
      </w:r>
      <w:proofErr w:type="spellEnd"/>
      <w:r w:rsidR="008A0B44" w:rsidRPr="00793195">
        <w:rPr>
          <w:sz w:val="15"/>
          <w:szCs w:val="15"/>
          <w:lang w:val="tr-TR"/>
        </w:rPr>
        <w:t xml:space="preserve">) </w:t>
      </w:r>
      <w:r w:rsidRPr="00793195">
        <w:rPr>
          <w:sz w:val="15"/>
          <w:szCs w:val="15"/>
          <w:lang w:val="tr-TR"/>
        </w:rPr>
        <w:t xml:space="preserve">bilgileri yalnızca FIX Emir İletim Kullanıcısı (FIX OE) </w:t>
      </w:r>
      <w:r w:rsidR="008A0B44" w:rsidRPr="00793195">
        <w:rPr>
          <w:sz w:val="15"/>
          <w:szCs w:val="15"/>
          <w:lang w:val="tr-TR"/>
        </w:rPr>
        <w:t xml:space="preserve">ve/veya OUCH Kullanıcısı (OUCH) </w:t>
      </w:r>
      <w:r w:rsidRPr="00793195">
        <w:rPr>
          <w:sz w:val="15"/>
          <w:szCs w:val="15"/>
          <w:lang w:val="tr-TR"/>
        </w:rPr>
        <w:t>talep edildiğinde doldurulabilir.</w:t>
      </w:r>
    </w:p>
    <w:p w:rsidR="00D5664C" w:rsidRPr="00793195" w:rsidRDefault="00D5664C" w:rsidP="000C5F01">
      <w:pPr>
        <w:tabs>
          <w:tab w:val="left" w:pos="284"/>
        </w:tabs>
        <w:rPr>
          <w:sz w:val="15"/>
          <w:szCs w:val="15"/>
          <w:lang w:val="tr-TR"/>
        </w:rPr>
      </w:pPr>
      <w:r w:rsidRPr="00793195">
        <w:rPr>
          <w:sz w:val="15"/>
          <w:szCs w:val="15"/>
          <w:lang w:val="tr-TR"/>
        </w:rPr>
        <w:t>*</w:t>
      </w:r>
      <w:r w:rsidR="0015377A" w:rsidRPr="00793195">
        <w:rPr>
          <w:sz w:val="15"/>
          <w:szCs w:val="15"/>
          <w:lang w:val="tr-TR"/>
        </w:rPr>
        <w:tab/>
      </w:r>
      <w:r w:rsidRPr="00793195">
        <w:rPr>
          <w:sz w:val="15"/>
          <w:szCs w:val="15"/>
          <w:lang w:val="tr-TR"/>
        </w:rPr>
        <w:t xml:space="preserve">: </w:t>
      </w:r>
      <w:r w:rsidR="0015377A" w:rsidRPr="00793195">
        <w:rPr>
          <w:sz w:val="15"/>
          <w:szCs w:val="15"/>
          <w:lang w:val="tr-TR"/>
        </w:rPr>
        <w:t>Emir niteliği</w:t>
      </w:r>
      <w:r w:rsidR="008D5E3A" w:rsidRPr="00793195">
        <w:rPr>
          <w:sz w:val="15"/>
          <w:szCs w:val="15"/>
          <w:lang w:val="tr-TR"/>
        </w:rPr>
        <w:t>nin</w:t>
      </w:r>
      <w:r w:rsidR="0015377A" w:rsidRPr="00793195">
        <w:rPr>
          <w:sz w:val="15"/>
          <w:szCs w:val="15"/>
          <w:lang w:val="tr-TR"/>
        </w:rPr>
        <w:t xml:space="preserve"> “HFT/</w:t>
      </w:r>
      <w:proofErr w:type="spellStart"/>
      <w:r w:rsidR="0015377A" w:rsidRPr="00793195">
        <w:rPr>
          <w:sz w:val="15"/>
          <w:szCs w:val="15"/>
          <w:lang w:val="tr-TR"/>
        </w:rPr>
        <w:t>Algo</w:t>
      </w:r>
      <w:proofErr w:type="spellEnd"/>
      <w:r w:rsidR="0015377A" w:rsidRPr="00793195">
        <w:rPr>
          <w:sz w:val="15"/>
          <w:szCs w:val="15"/>
          <w:lang w:val="tr-TR"/>
        </w:rPr>
        <w:t xml:space="preserve">” seçilmesi durumunda </w:t>
      </w:r>
      <w:r w:rsidR="005C4D23" w:rsidRPr="00793195">
        <w:rPr>
          <w:sz w:val="15"/>
          <w:szCs w:val="15"/>
          <w:lang w:val="tr-TR"/>
        </w:rPr>
        <w:t>“</w:t>
      </w:r>
      <w:proofErr w:type="spellStart"/>
      <w:r w:rsidR="005C4D23" w:rsidRPr="00793195">
        <w:rPr>
          <w:sz w:val="15"/>
          <w:szCs w:val="15"/>
          <w:lang w:val="tr-TR"/>
        </w:rPr>
        <w:t>Algoritmik</w:t>
      </w:r>
      <w:proofErr w:type="spellEnd"/>
      <w:r w:rsidR="005C4D23" w:rsidRPr="00793195">
        <w:rPr>
          <w:sz w:val="15"/>
          <w:szCs w:val="15"/>
          <w:lang w:val="tr-TR"/>
        </w:rPr>
        <w:t xml:space="preserve"> Emir İletim Sistemleri Bilgi </w:t>
      </w:r>
      <w:proofErr w:type="spellStart"/>
      <w:r w:rsidR="005C4D23" w:rsidRPr="00793195">
        <w:rPr>
          <w:sz w:val="15"/>
          <w:szCs w:val="15"/>
          <w:lang w:val="tr-TR"/>
        </w:rPr>
        <w:t>Formu”nun</w:t>
      </w:r>
      <w:proofErr w:type="spellEnd"/>
      <w:r w:rsidR="005C4D23" w:rsidRPr="00793195">
        <w:rPr>
          <w:sz w:val="15"/>
          <w:szCs w:val="15"/>
          <w:lang w:val="tr-TR"/>
        </w:rPr>
        <w:t xml:space="preserve"> ve “</w:t>
      </w:r>
      <w:proofErr w:type="spellStart"/>
      <w:r w:rsidR="005C4D23" w:rsidRPr="00793195">
        <w:rPr>
          <w:sz w:val="15"/>
          <w:szCs w:val="15"/>
          <w:lang w:val="tr-TR"/>
        </w:rPr>
        <w:t>Algoritmik</w:t>
      </w:r>
      <w:proofErr w:type="spellEnd"/>
      <w:r w:rsidR="005C4D23" w:rsidRPr="00793195">
        <w:rPr>
          <w:sz w:val="15"/>
          <w:szCs w:val="15"/>
          <w:lang w:val="tr-TR"/>
        </w:rPr>
        <w:t xml:space="preserve"> Emir İletim Sistemleri </w:t>
      </w:r>
      <w:proofErr w:type="spellStart"/>
      <w:r w:rsidR="005C4D23" w:rsidRPr="00793195">
        <w:rPr>
          <w:sz w:val="15"/>
          <w:szCs w:val="15"/>
          <w:lang w:val="tr-TR"/>
        </w:rPr>
        <w:t>Taahhütnamesi”nin</w:t>
      </w:r>
      <w:proofErr w:type="spellEnd"/>
      <w:r w:rsidR="005C4D23" w:rsidRPr="00793195">
        <w:rPr>
          <w:sz w:val="15"/>
          <w:szCs w:val="15"/>
          <w:lang w:val="tr-TR"/>
        </w:rPr>
        <w:t xml:space="preserve"> </w:t>
      </w:r>
      <w:r w:rsidR="0015377A" w:rsidRPr="00793195">
        <w:rPr>
          <w:sz w:val="15"/>
          <w:szCs w:val="15"/>
          <w:lang w:val="tr-TR"/>
        </w:rPr>
        <w:t>doldurulması gerekir.</w:t>
      </w:r>
    </w:p>
    <w:p w:rsidR="00793195" w:rsidRPr="00793195" w:rsidRDefault="00793195" w:rsidP="000C5F01">
      <w:pPr>
        <w:tabs>
          <w:tab w:val="left" w:pos="284"/>
        </w:tabs>
        <w:rPr>
          <w:sz w:val="15"/>
          <w:szCs w:val="15"/>
          <w:lang w:val="tr-TR"/>
        </w:rPr>
      </w:pPr>
      <w:r w:rsidRPr="00793195">
        <w:rPr>
          <w:sz w:val="15"/>
          <w:szCs w:val="15"/>
          <w:lang w:val="tr-TR"/>
        </w:rPr>
        <w:t>**</w:t>
      </w:r>
      <w:r w:rsidRPr="00793195">
        <w:rPr>
          <w:sz w:val="15"/>
          <w:szCs w:val="15"/>
          <w:lang w:val="tr-TR"/>
        </w:rPr>
        <w:tab/>
      </w:r>
      <w:r>
        <w:rPr>
          <w:sz w:val="15"/>
          <w:szCs w:val="15"/>
          <w:lang w:val="tr-TR"/>
        </w:rPr>
        <w:t xml:space="preserve">: </w:t>
      </w:r>
      <w:r w:rsidR="000C5F01">
        <w:rPr>
          <w:sz w:val="15"/>
          <w:szCs w:val="15"/>
          <w:lang w:val="tr-TR"/>
        </w:rPr>
        <w:t>E</w:t>
      </w:r>
      <w:r w:rsidR="000C5F01" w:rsidRPr="000C5F01">
        <w:rPr>
          <w:sz w:val="15"/>
          <w:szCs w:val="15"/>
          <w:lang w:val="tr-TR"/>
        </w:rPr>
        <w:t>mirlerin askıya alınması, gerekli koşulların oluşması durumunda, sistem tarafından en iyi gayret prensibine göre otomatik yapılacak olmasına karşın</w:t>
      </w:r>
      <w:r w:rsidR="000C5F01">
        <w:rPr>
          <w:sz w:val="15"/>
          <w:szCs w:val="15"/>
          <w:lang w:val="tr-TR"/>
        </w:rPr>
        <w:t>,</w:t>
      </w:r>
      <w:r w:rsidR="000C5F01" w:rsidRPr="000C5F01">
        <w:rPr>
          <w:sz w:val="15"/>
          <w:szCs w:val="15"/>
          <w:lang w:val="tr-TR"/>
        </w:rPr>
        <w:t xml:space="preserve"> bu özelliği talep eden üyeler</w:t>
      </w:r>
      <w:r w:rsidR="00886FE4">
        <w:rPr>
          <w:sz w:val="15"/>
          <w:szCs w:val="15"/>
          <w:lang w:val="tr-TR"/>
        </w:rPr>
        <w:t xml:space="preserve"> bu başvuru </w:t>
      </w:r>
      <w:proofErr w:type="gramStart"/>
      <w:r w:rsidR="00886FE4">
        <w:rPr>
          <w:sz w:val="15"/>
          <w:szCs w:val="15"/>
          <w:lang w:val="tr-TR"/>
        </w:rPr>
        <w:t>ile</w:t>
      </w:r>
      <w:r w:rsidR="000C5F01" w:rsidRPr="000C5F01">
        <w:rPr>
          <w:sz w:val="15"/>
          <w:szCs w:val="15"/>
          <w:lang w:val="tr-TR"/>
        </w:rPr>
        <w:t>,</w:t>
      </w:r>
      <w:proofErr w:type="gramEnd"/>
      <w:r w:rsidR="000C5F01" w:rsidRPr="000C5F01">
        <w:rPr>
          <w:sz w:val="15"/>
          <w:szCs w:val="15"/>
          <w:lang w:val="tr-TR"/>
        </w:rPr>
        <w:t xml:space="preserve"> kendi</w:t>
      </w:r>
      <w:r w:rsidR="000C5F01">
        <w:rPr>
          <w:sz w:val="15"/>
          <w:szCs w:val="15"/>
          <w:lang w:val="tr-TR"/>
        </w:rPr>
        <w:t xml:space="preserve">lerine </w:t>
      </w:r>
      <w:r w:rsidR="000C5F01" w:rsidRPr="000C5F01">
        <w:rPr>
          <w:sz w:val="15"/>
          <w:szCs w:val="15"/>
          <w:lang w:val="tr-TR"/>
        </w:rPr>
        <w:t>veya müşterilerine ait emirlerin iptalinden kaynaklanan devredilemez sorumluluğun</w:t>
      </w:r>
      <w:r w:rsidR="000C5F01">
        <w:rPr>
          <w:sz w:val="15"/>
          <w:szCs w:val="15"/>
          <w:lang w:val="tr-TR"/>
        </w:rPr>
        <w:t xml:space="preserve">un </w:t>
      </w:r>
      <w:r w:rsidR="000C5F01" w:rsidRPr="000C5F01">
        <w:rPr>
          <w:sz w:val="15"/>
          <w:szCs w:val="15"/>
          <w:lang w:val="tr-TR"/>
        </w:rPr>
        <w:t xml:space="preserve">devam ettiğini </w:t>
      </w:r>
      <w:r w:rsidR="00886FE4">
        <w:rPr>
          <w:sz w:val="15"/>
          <w:szCs w:val="15"/>
          <w:lang w:val="tr-TR"/>
        </w:rPr>
        <w:t xml:space="preserve">kabul etmiş </w:t>
      </w:r>
      <w:r w:rsidR="000C5F01" w:rsidRPr="000C5F01">
        <w:rPr>
          <w:sz w:val="15"/>
          <w:szCs w:val="15"/>
          <w:lang w:val="tr-TR"/>
        </w:rPr>
        <w:t>ve özelli</w:t>
      </w:r>
      <w:r w:rsidR="00886FE4">
        <w:rPr>
          <w:sz w:val="15"/>
          <w:szCs w:val="15"/>
          <w:lang w:val="tr-TR"/>
        </w:rPr>
        <w:t>ği talep etmeden önce test ed</w:t>
      </w:r>
      <w:r w:rsidR="000C5F01" w:rsidRPr="000C5F01">
        <w:rPr>
          <w:sz w:val="15"/>
          <w:szCs w:val="15"/>
          <w:lang w:val="tr-TR"/>
        </w:rPr>
        <w:t>erek sonuçların</w:t>
      </w:r>
      <w:r w:rsidR="00886FE4">
        <w:rPr>
          <w:sz w:val="15"/>
          <w:szCs w:val="15"/>
          <w:lang w:val="tr-TR"/>
        </w:rPr>
        <w:t>ı</w:t>
      </w:r>
      <w:r w:rsidR="000C5F01" w:rsidRPr="000C5F01">
        <w:rPr>
          <w:sz w:val="15"/>
          <w:szCs w:val="15"/>
          <w:lang w:val="tr-TR"/>
        </w:rPr>
        <w:t xml:space="preserve"> gördüğünü taahhüt etmiş sayılır.</w:t>
      </w:r>
    </w:p>
    <w:sectPr w:rsidR="00793195" w:rsidRPr="00793195" w:rsidSect="00E738B0">
      <w:pgSz w:w="12240" w:h="15840" w:code="1"/>
      <w:pgMar w:top="1135" w:right="758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43" w:rsidRDefault="008A2043">
      <w:r>
        <w:separator/>
      </w:r>
    </w:p>
  </w:endnote>
  <w:endnote w:type="continuationSeparator" w:id="0">
    <w:p w:rsidR="008A2043" w:rsidRDefault="008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43" w:rsidRDefault="008A2043">
      <w:r>
        <w:separator/>
      </w:r>
    </w:p>
  </w:footnote>
  <w:footnote w:type="continuationSeparator" w:id="0">
    <w:p w:rsidR="008A2043" w:rsidRDefault="008A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81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56C"/>
    <w:rsid w:val="00002021"/>
    <w:rsid w:val="00005419"/>
    <w:rsid w:val="00012C15"/>
    <w:rsid w:val="00012DA5"/>
    <w:rsid w:val="0001438F"/>
    <w:rsid w:val="00017A97"/>
    <w:rsid w:val="000403E8"/>
    <w:rsid w:val="000417F9"/>
    <w:rsid w:val="00043699"/>
    <w:rsid w:val="00050499"/>
    <w:rsid w:val="00056E24"/>
    <w:rsid w:val="000A72A8"/>
    <w:rsid w:val="000C5F01"/>
    <w:rsid w:val="000C60AF"/>
    <w:rsid w:val="000E592C"/>
    <w:rsid w:val="0011448E"/>
    <w:rsid w:val="00125C09"/>
    <w:rsid w:val="0015377A"/>
    <w:rsid w:val="0015744F"/>
    <w:rsid w:val="00166D63"/>
    <w:rsid w:val="001724F6"/>
    <w:rsid w:val="00195350"/>
    <w:rsid w:val="001B5462"/>
    <w:rsid w:val="001B5F25"/>
    <w:rsid w:val="001B71D5"/>
    <w:rsid w:val="001D6696"/>
    <w:rsid w:val="001E3C2E"/>
    <w:rsid w:val="001F1EA7"/>
    <w:rsid w:val="0020532B"/>
    <w:rsid w:val="00205DD6"/>
    <w:rsid w:val="00207555"/>
    <w:rsid w:val="0021009B"/>
    <w:rsid w:val="00213FAA"/>
    <w:rsid w:val="002149DB"/>
    <w:rsid w:val="00246484"/>
    <w:rsid w:val="00251C32"/>
    <w:rsid w:val="002B1F82"/>
    <w:rsid w:val="002F62E6"/>
    <w:rsid w:val="00326411"/>
    <w:rsid w:val="00341D54"/>
    <w:rsid w:val="003465E2"/>
    <w:rsid w:val="00360D3D"/>
    <w:rsid w:val="003756B5"/>
    <w:rsid w:val="00387E68"/>
    <w:rsid w:val="003B3084"/>
    <w:rsid w:val="003B7E00"/>
    <w:rsid w:val="003D6485"/>
    <w:rsid w:val="003E37CA"/>
    <w:rsid w:val="003E3D7F"/>
    <w:rsid w:val="003F03CA"/>
    <w:rsid w:val="003F6CE2"/>
    <w:rsid w:val="00405041"/>
    <w:rsid w:val="00413CC1"/>
    <w:rsid w:val="00416A5B"/>
    <w:rsid w:val="00422E91"/>
    <w:rsid w:val="0043697D"/>
    <w:rsid w:val="00436B94"/>
    <w:rsid w:val="004526C5"/>
    <w:rsid w:val="004621BE"/>
    <w:rsid w:val="00473FA7"/>
    <w:rsid w:val="004776DC"/>
    <w:rsid w:val="004801EC"/>
    <w:rsid w:val="004909C6"/>
    <w:rsid w:val="00493849"/>
    <w:rsid w:val="004B45E9"/>
    <w:rsid w:val="004D6D3B"/>
    <w:rsid w:val="004E3995"/>
    <w:rsid w:val="00520D37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5C4D23"/>
    <w:rsid w:val="005D5BE1"/>
    <w:rsid w:val="006171BA"/>
    <w:rsid w:val="00640AAC"/>
    <w:rsid w:val="00647A72"/>
    <w:rsid w:val="00647F33"/>
    <w:rsid w:val="0065596D"/>
    <w:rsid w:val="00667FAB"/>
    <w:rsid w:val="006721B9"/>
    <w:rsid w:val="006A58BD"/>
    <w:rsid w:val="006A7C49"/>
    <w:rsid w:val="006B151F"/>
    <w:rsid w:val="006C00F2"/>
    <w:rsid w:val="006C0831"/>
    <w:rsid w:val="006C4528"/>
    <w:rsid w:val="006C6182"/>
    <w:rsid w:val="006D2782"/>
    <w:rsid w:val="006E356C"/>
    <w:rsid w:val="006F21A0"/>
    <w:rsid w:val="00703C78"/>
    <w:rsid w:val="00723603"/>
    <w:rsid w:val="0074437D"/>
    <w:rsid w:val="00751F2C"/>
    <w:rsid w:val="00763353"/>
    <w:rsid w:val="00785DA9"/>
    <w:rsid w:val="00793195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50B8C"/>
    <w:rsid w:val="0086298E"/>
    <w:rsid w:val="0086780A"/>
    <w:rsid w:val="00886FE4"/>
    <w:rsid w:val="00891B3A"/>
    <w:rsid w:val="00897D19"/>
    <w:rsid w:val="008A0B44"/>
    <w:rsid w:val="008A1909"/>
    <w:rsid w:val="008A2043"/>
    <w:rsid w:val="008A3C48"/>
    <w:rsid w:val="008B50D8"/>
    <w:rsid w:val="008B549F"/>
    <w:rsid w:val="008C1DFD"/>
    <w:rsid w:val="008C30CA"/>
    <w:rsid w:val="008D5E3A"/>
    <w:rsid w:val="008D63CA"/>
    <w:rsid w:val="008E6D99"/>
    <w:rsid w:val="008F7829"/>
    <w:rsid w:val="00902CBD"/>
    <w:rsid w:val="00904F13"/>
    <w:rsid w:val="00905519"/>
    <w:rsid w:val="00923ED7"/>
    <w:rsid w:val="00924238"/>
    <w:rsid w:val="0093568C"/>
    <w:rsid w:val="00936DCD"/>
    <w:rsid w:val="0093798B"/>
    <w:rsid w:val="00940645"/>
    <w:rsid w:val="009463E1"/>
    <w:rsid w:val="009520ED"/>
    <w:rsid w:val="00966790"/>
    <w:rsid w:val="0098251A"/>
    <w:rsid w:val="009A1F18"/>
    <w:rsid w:val="009A6AF5"/>
    <w:rsid w:val="009C46E9"/>
    <w:rsid w:val="009C5836"/>
    <w:rsid w:val="009E6065"/>
    <w:rsid w:val="009E7724"/>
    <w:rsid w:val="00A10B6B"/>
    <w:rsid w:val="00A11DBF"/>
    <w:rsid w:val="00A24A2D"/>
    <w:rsid w:val="00A40874"/>
    <w:rsid w:val="00A4752F"/>
    <w:rsid w:val="00A62877"/>
    <w:rsid w:val="00A67B29"/>
    <w:rsid w:val="00A70BD0"/>
    <w:rsid w:val="00A71F71"/>
    <w:rsid w:val="00A939C3"/>
    <w:rsid w:val="00AB03C9"/>
    <w:rsid w:val="00AC2105"/>
    <w:rsid w:val="00B530A0"/>
    <w:rsid w:val="00B64158"/>
    <w:rsid w:val="00B7167B"/>
    <w:rsid w:val="00B764B8"/>
    <w:rsid w:val="00B929D8"/>
    <w:rsid w:val="00B93752"/>
    <w:rsid w:val="00BA71B8"/>
    <w:rsid w:val="00BA7FA7"/>
    <w:rsid w:val="00BB4DAA"/>
    <w:rsid w:val="00BB763E"/>
    <w:rsid w:val="00BD0D4F"/>
    <w:rsid w:val="00BD7A44"/>
    <w:rsid w:val="00C0459E"/>
    <w:rsid w:val="00C22B70"/>
    <w:rsid w:val="00C276BE"/>
    <w:rsid w:val="00C32AE1"/>
    <w:rsid w:val="00C379F1"/>
    <w:rsid w:val="00C43BE7"/>
    <w:rsid w:val="00C5033A"/>
    <w:rsid w:val="00C52E4D"/>
    <w:rsid w:val="00C60CDF"/>
    <w:rsid w:val="00C66691"/>
    <w:rsid w:val="00C66AD0"/>
    <w:rsid w:val="00C74974"/>
    <w:rsid w:val="00CA1CFC"/>
    <w:rsid w:val="00CB4CBD"/>
    <w:rsid w:val="00CF01AF"/>
    <w:rsid w:val="00D0273A"/>
    <w:rsid w:val="00D33CEA"/>
    <w:rsid w:val="00D4039B"/>
    <w:rsid w:val="00D4146A"/>
    <w:rsid w:val="00D45E69"/>
    <w:rsid w:val="00D5664C"/>
    <w:rsid w:val="00D7042E"/>
    <w:rsid w:val="00D76A11"/>
    <w:rsid w:val="00D87C3B"/>
    <w:rsid w:val="00D91B3A"/>
    <w:rsid w:val="00DC1152"/>
    <w:rsid w:val="00DC42B5"/>
    <w:rsid w:val="00DD18BD"/>
    <w:rsid w:val="00DE09CB"/>
    <w:rsid w:val="00DF7693"/>
    <w:rsid w:val="00E27198"/>
    <w:rsid w:val="00E358C1"/>
    <w:rsid w:val="00E371FA"/>
    <w:rsid w:val="00E42426"/>
    <w:rsid w:val="00E6107D"/>
    <w:rsid w:val="00E738B0"/>
    <w:rsid w:val="00E9764B"/>
    <w:rsid w:val="00EE1A18"/>
    <w:rsid w:val="00EF58B4"/>
    <w:rsid w:val="00F1292B"/>
    <w:rsid w:val="00F52042"/>
    <w:rsid w:val="00F64BE0"/>
    <w:rsid w:val="00F70E38"/>
    <w:rsid w:val="00F804A6"/>
    <w:rsid w:val="00F80B6D"/>
    <w:rsid w:val="00FA0C08"/>
    <w:rsid w:val="00FA6D4C"/>
    <w:rsid w:val="00FB1717"/>
    <w:rsid w:val="00FB1848"/>
    <w:rsid w:val="00FC56A1"/>
    <w:rsid w:val="00FC643D"/>
    <w:rsid w:val="00FD0114"/>
    <w:rsid w:val="00FD0E4D"/>
    <w:rsid w:val="00FF091C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3b5e91,#c6d4e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CBD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02CBD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02CBD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2CBD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02CBD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nhideWhenUsed/>
    <w:qFormat/>
    <w:rsid w:val="00902CBD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qFormat/>
    <w:rsid w:val="00902CBD"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902CBD"/>
    <w:rPr>
      <w:color w:val="808080"/>
    </w:rPr>
  </w:style>
  <w:style w:type="paragraph" w:customStyle="1" w:styleId="LowerCenteredText">
    <w:name w:val="Lower Centered Text"/>
    <w:basedOn w:val="Normal"/>
    <w:qFormat/>
    <w:rsid w:val="00902CBD"/>
    <w:pPr>
      <w:spacing w:before="1400" w:after="60"/>
      <w:jc w:val="center"/>
    </w:pPr>
    <w:rPr>
      <w:szCs w:val="20"/>
    </w:rPr>
  </w:style>
  <w:style w:type="table" w:styleId="TableGrid">
    <w:name w:val="Table Grid"/>
    <w:basedOn w:val="TableNormal"/>
    <w:rsid w:val="005D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A58B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unhideWhenUsed/>
    <w:qFormat/>
    <w:rsid w:val="0015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PlaceholderText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905519"/>
    <w:pPr>
      <w:spacing w:before="1960" w:line="26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C24CACED3C45ACBCC7C39CF116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A365-7840-414B-8E52-712FE5DB9B2A}"/>
      </w:docPartPr>
      <w:docPartBody>
        <w:p w:rsidR="0019694A" w:rsidRDefault="007B46D2" w:rsidP="007B46D2">
          <w:pPr>
            <w:pStyle w:val="A3C24CACED3C45ACBCC7C39CF11687EA30"/>
          </w:pPr>
          <w:r w:rsidRPr="003F6CE2">
            <w:rPr>
              <w:rStyle w:val="PlaceholderText"/>
              <w:lang w:val="tr-TR"/>
            </w:rPr>
            <w:t>Tarihi Seçiniz</w:t>
          </w:r>
        </w:p>
      </w:docPartBody>
    </w:docPart>
    <w:docPart>
      <w:docPartPr>
        <w:name w:val="D1C034FE8A7F44C78F41414B6FAF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23B9-4FD0-43CD-BECC-9D8BC16F222B}"/>
      </w:docPartPr>
      <w:docPartBody>
        <w:p w:rsidR="00E35445" w:rsidRDefault="007B46D2" w:rsidP="007B46D2">
          <w:pPr>
            <w:pStyle w:val="D1C034FE8A7F44C78F41414B6FAF01DC22"/>
          </w:pPr>
          <w:r>
            <w:rPr>
              <w:rStyle w:val="PlaceholderText"/>
            </w:rPr>
            <w:t>Evrak No</w:t>
          </w:r>
        </w:p>
      </w:docPartBody>
    </w:docPart>
    <w:docPart>
      <w:docPartPr>
        <w:name w:val="D041A18F464D4EB181E417E46F8F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46A5-404B-4672-B92C-7ED9E2A4FDCA}"/>
      </w:docPartPr>
      <w:docPartBody>
        <w:p w:rsidR="002324C1" w:rsidRDefault="007B46D2" w:rsidP="007B46D2">
          <w:pPr>
            <w:pStyle w:val="D041A18F464D4EB181E417E46F8F4DFC10"/>
          </w:pPr>
          <w:r w:rsidRPr="00DD2AC4">
            <w:rPr>
              <w:rStyle w:val="PlaceholderText"/>
              <w:lang w:val="tr-TR"/>
            </w:rPr>
            <w:t>Kurum Unvanı</w:t>
          </w:r>
        </w:p>
      </w:docPartBody>
    </w:docPart>
    <w:docPart>
      <w:docPartPr>
        <w:name w:val="C7EBE8639A9541A6B97ABE9FBDD0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2827-FF5A-46CD-88DE-6BAA24316221}"/>
      </w:docPartPr>
      <w:docPartBody>
        <w:p w:rsidR="002324C1" w:rsidRDefault="007B46D2" w:rsidP="007B46D2">
          <w:pPr>
            <w:pStyle w:val="C7EBE8639A9541A6B97ABE9FBDD05A2110"/>
          </w:pPr>
          <w:r w:rsidRPr="00DD2AC4">
            <w:rPr>
              <w:rStyle w:val="PlaceholderText"/>
              <w:lang w:val="tr-TR"/>
            </w:rPr>
            <w:t>Ad Soyad</w:t>
          </w:r>
        </w:p>
      </w:docPartBody>
    </w:docPart>
    <w:docPart>
      <w:docPartPr>
        <w:name w:val="4E49252129264B61A280AAB8A6B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1CE8-1B5C-4D0E-A87E-F5870773A7B2}"/>
      </w:docPartPr>
      <w:docPartBody>
        <w:p w:rsidR="002324C1" w:rsidRDefault="007B46D2" w:rsidP="007B46D2">
          <w:pPr>
            <w:pStyle w:val="4E49252129264B61A280AAB8A6BAE3BB10"/>
          </w:pPr>
          <w:r w:rsidRPr="00DD2AC4">
            <w:rPr>
              <w:rStyle w:val="PlaceholderText"/>
              <w:lang w:val="tr-TR"/>
            </w:rPr>
            <w:t>Ad Soyad</w:t>
          </w:r>
        </w:p>
      </w:docPartBody>
    </w:docPart>
    <w:docPart>
      <w:docPartPr>
        <w:name w:val="DE4F0A9B13114AA4974C998EB317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1303-B9D5-4655-BFDD-ED1BC996B042}"/>
      </w:docPartPr>
      <w:docPartBody>
        <w:p w:rsidR="002324C1" w:rsidRDefault="007B46D2" w:rsidP="007B46D2">
          <w:pPr>
            <w:pStyle w:val="DE4F0A9B13114AA4974C998EB317EBE910"/>
          </w:pPr>
          <w:r w:rsidRPr="00DD2AC4">
            <w:rPr>
              <w:rStyle w:val="PlaceholderText"/>
              <w:lang w:val="tr-TR"/>
            </w:rPr>
            <w:t>Unvan</w:t>
          </w:r>
        </w:p>
      </w:docPartBody>
    </w:docPart>
    <w:docPart>
      <w:docPartPr>
        <w:name w:val="6927F42B5098430EAF1999CE7C13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19D4-6375-48D2-B6D4-C39ED9F45E7E}"/>
      </w:docPartPr>
      <w:docPartBody>
        <w:p w:rsidR="002324C1" w:rsidRDefault="007B46D2" w:rsidP="007B46D2">
          <w:pPr>
            <w:pStyle w:val="6927F42B5098430EAF1999CE7C13CB4210"/>
          </w:pPr>
          <w:r w:rsidRPr="00DD2AC4">
            <w:rPr>
              <w:rStyle w:val="PlaceholderText"/>
              <w:lang w:val="tr-TR"/>
            </w:rPr>
            <w:t>Unvan</w:t>
          </w:r>
        </w:p>
      </w:docPartBody>
    </w:docPart>
    <w:docPart>
      <w:docPartPr>
        <w:name w:val="154583F0499F4FD88EEC34BE2D76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BF57-FF9D-4937-84B5-91E7203C31B5}"/>
      </w:docPartPr>
      <w:docPartBody>
        <w:p w:rsidR="002324C1" w:rsidRDefault="007B46D2" w:rsidP="007B46D2">
          <w:pPr>
            <w:pStyle w:val="154583F0499F4FD88EEC34BE2D76767A8"/>
          </w:pPr>
          <w:r w:rsidRPr="00D91B3A">
            <w:rPr>
              <w:rStyle w:val="PlaceholderText"/>
              <w:sz w:val="16"/>
              <w:szCs w:val="16"/>
              <w:lang w:val="tr-TR"/>
            </w:rPr>
            <w:t>Kullanıcı Türünü Seçiniz</w:t>
          </w:r>
        </w:p>
      </w:docPartBody>
    </w:docPart>
    <w:docPart>
      <w:docPartPr>
        <w:name w:val="F27D9B00E7BA4836B9B6221BFB41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9505-3F04-436C-9266-8C5DFB368E59}"/>
      </w:docPartPr>
      <w:docPartBody>
        <w:p w:rsidR="002324C1" w:rsidRDefault="007B46D2" w:rsidP="007B46D2">
          <w:pPr>
            <w:pStyle w:val="F27D9B00E7BA4836B9B6221BFB41BFD48"/>
          </w:pPr>
          <w:r w:rsidRPr="00D91B3A">
            <w:rPr>
              <w:rStyle w:val="PlaceholderText"/>
              <w:sz w:val="16"/>
              <w:szCs w:val="16"/>
              <w:lang w:val="tr-TR"/>
            </w:rPr>
            <w:t>Lokasyon Seçiniz</w:t>
          </w:r>
        </w:p>
      </w:docPartBody>
    </w:docPart>
    <w:docPart>
      <w:docPartPr>
        <w:name w:val="C7A79C7E85EF4097981DBF48B884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5BB0-51AA-49D4-8D8E-7DF1E86B6BA6}"/>
      </w:docPartPr>
      <w:docPartBody>
        <w:p w:rsidR="002324C1" w:rsidRDefault="007B46D2" w:rsidP="007B46D2">
          <w:pPr>
            <w:pStyle w:val="C7A79C7E85EF4097981DBF48B88469C18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683CC3AD0E77427DA4237AF7D890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A688-F5BD-4011-B31F-9C99B680CE84}"/>
      </w:docPartPr>
      <w:docPartBody>
        <w:p w:rsidR="002324C1" w:rsidRDefault="007B46D2" w:rsidP="007B46D2">
          <w:pPr>
            <w:pStyle w:val="683CC3AD0E77427DA4237AF7D890D42A8"/>
          </w:pPr>
          <w:r w:rsidRPr="00D91B3A">
            <w:rPr>
              <w:rStyle w:val="PlaceholderText"/>
              <w:sz w:val="16"/>
              <w:szCs w:val="16"/>
              <w:lang w:val="tr-TR"/>
            </w:rPr>
            <w:t xml:space="preserve">Özelliği Talep Ediyorsanız </w:t>
          </w: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F57FBD28AE994BA0B0233EFCA9957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9F14-812F-4811-A481-04E7AF5BD6A4}"/>
      </w:docPartPr>
      <w:docPartBody>
        <w:p w:rsidR="002324C1" w:rsidRDefault="007B46D2" w:rsidP="007B46D2">
          <w:pPr>
            <w:pStyle w:val="F57FBD28AE994BA0B0233EFCA995753A8"/>
          </w:pPr>
          <w:r w:rsidRPr="006C00F2">
            <w:rPr>
              <w:rStyle w:val="PlaceholderText"/>
              <w:b w:val="0"/>
              <w:caps w:val="0"/>
              <w:sz w:val="16"/>
              <w:szCs w:val="16"/>
              <w:lang w:val="tr-TR"/>
            </w:rPr>
            <w:t>İlgili Piyasayı Seçiniz</w:t>
          </w:r>
        </w:p>
      </w:docPartBody>
    </w:docPart>
    <w:docPart>
      <w:docPartPr>
        <w:name w:val="8714FE07C1FA453A9F9659324653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D5BE-15E4-400F-AAAC-0820DF722499}"/>
      </w:docPartPr>
      <w:docPartBody>
        <w:p w:rsidR="002324C1" w:rsidRDefault="007B46D2" w:rsidP="007B46D2">
          <w:pPr>
            <w:pStyle w:val="8714FE07C1FA453A9F9659324653628C8"/>
          </w:pPr>
          <w:r w:rsidRPr="006C00F2">
            <w:rPr>
              <w:rStyle w:val="PlaceholderText"/>
              <w:rFonts w:asciiTheme="minorHAnsi" w:hAnsiTheme="minorHAnsi"/>
              <w:b w:val="0"/>
              <w:caps w:val="0"/>
              <w:sz w:val="16"/>
              <w:szCs w:val="16"/>
              <w:lang w:val="tr-TR"/>
            </w:rPr>
            <w:t>Geçerlik Tarihini Seçiniz</w:t>
          </w:r>
        </w:p>
      </w:docPartBody>
    </w:docPart>
    <w:docPart>
      <w:docPartPr>
        <w:name w:val="BC0006EBAA68498D96C8AD9B3FDA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B886-074B-442E-A9C4-403CBE36F52C}"/>
      </w:docPartPr>
      <w:docPartBody>
        <w:p w:rsidR="002324C1" w:rsidRDefault="007B46D2" w:rsidP="007B46D2">
          <w:pPr>
            <w:pStyle w:val="BC0006EBAA68498D96C8AD9B3FDA8C748"/>
          </w:pPr>
          <w:r>
            <w:rPr>
              <w:rStyle w:val="PlaceholderText"/>
              <w:sz w:val="16"/>
              <w:szCs w:val="16"/>
              <w:lang w:val="tr-TR"/>
            </w:rPr>
            <w:t>İletilecek Emirlerin Niteliği</w:t>
          </w:r>
        </w:p>
      </w:docPartBody>
    </w:docPart>
    <w:docPart>
      <w:docPartPr>
        <w:name w:val="075EA157AE4E44FFAF4F4A80B6FC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7388-4ECF-4E68-B79F-3EED2E7FAE13}"/>
      </w:docPartPr>
      <w:docPartBody>
        <w:p w:rsidR="002324C1" w:rsidRDefault="007B46D2" w:rsidP="007B46D2">
          <w:pPr>
            <w:pStyle w:val="075EA157AE4E44FFAF4F4A80B6FCFA027"/>
          </w:pPr>
          <w:r>
            <w:rPr>
              <w:rStyle w:val="PlaceholderText"/>
              <w:sz w:val="16"/>
              <w:szCs w:val="16"/>
              <w:lang w:val="tr-TR"/>
            </w:rPr>
            <w:t>İletilecek Emirlerin Niteliği</w:t>
          </w:r>
        </w:p>
      </w:docPartBody>
    </w:docPart>
    <w:docPart>
      <w:docPartPr>
        <w:name w:val="7792754E90514B729F6F8AFD16B6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EB3C-8B31-4CA5-8940-77545CC9F89B}"/>
      </w:docPartPr>
      <w:docPartBody>
        <w:p w:rsidR="002324C1" w:rsidRDefault="007B46D2" w:rsidP="007B46D2">
          <w:pPr>
            <w:pStyle w:val="7792754E90514B729F6F8AFD16B651057"/>
          </w:pPr>
          <w:r>
            <w:rPr>
              <w:rStyle w:val="PlaceholderText"/>
              <w:sz w:val="16"/>
              <w:szCs w:val="16"/>
              <w:lang w:val="tr-TR"/>
            </w:rPr>
            <w:t>İletilecek Emirlerin Niteliği</w:t>
          </w:r>
        </w:p>
      </w:docPartBody>
    </w:docPart>
    <w:docPart>
      <w:docPartPr>
        <w:name w:val="B2407D2041F14EF0A1449C543FDA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7FB0-0BB9-419A-A149-EC66C8CF178D}"/>
      </w:docPartPr>
      <w:docPartBody>
        <w:p w:rsidR="002324C1" w:rsidRDefault="007B46D2" w:rsidP="007B46D2">
          <w:pPr>
            <w:pStyle w:val="B2407D2041F14EF0A1449C543FDA99237"/>
          </w:pPr>
          <w:r>
            <w:rPr>
              <w:rStyle w:val="PlaceholderText"/>
              <w:sz w:val="16"/>
              <w:szCs w:val="16"/>
              <w:lang w:val="tr-TR"/>
            </w:rPr>
            <w:t>İletilecek Emirlerin Niteliği</w:t>
          </w:r>
        </w:p>
      </w:docPartBody>
    </w:docPart>
    <w:docPart>
      <w:docPartPr>
        <w:name w:val="E0F9905A3E0142A9887F258A09B0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51CE-940D-46EE-9960-E2B1BF9ED332}"/>
      </w:docPartPr>
      <w:docPartBody>
        <w:p w:rsidR="002324C1" w:rsidRDefault="007B46D2" w:rsidP="007B46D2">
          <w:pPr>
            <w:pStyle w:val="E0F9905A3E0142A9887F258A09B0DFFF7"/>
          </w:pPr>
          <w:r>
            <w:rPr>
              <w:rStyle w:val="PlaceholderText"/>
              <w:sz w:val="16"/>
              <w:szCs w:val="16"/>
              <w:lang w:val="tr-TR"/>
            </w:rPr>
            <w:t>İletilecek Emirlerin Niteliği</w:t>
          </w:r>
        </w:p>
      </w:docPartBody>
    </w:docPart>
    <w:docPart>
      <w:docPartPr>
        <w:name w:val="277819FC662246D68E8F09F40F2B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A4AB-ADB9-4AE2-81A2-2A305D12D0F6}"/>
      </w:docPartPr>
      <w:docPartBody>
        <w:p w:rsidR="002324C1" w:rsidRDefault="007B46D2" w:rsidP="007B46D2">
          <w:pPr>
            <w:pStyle w:val="277819FC662246D68E8F09F40F2B3C327"/>
          </w:pPr>
          <w:r>
            <w:rPr>
              <w:rStyle w:val="PlaceholderText"/>
              <w:sz w:val="16"/>
              <w:szCs w:val="16"/>
              <w:lang w:val="tr-TR"/>
            </w:rPr>
            <w:t>İletilecek Emirlerin Niteliği</w:t>
          </w:r>
        </w:p>
      </w:docPartBody>
    </w:docPart>
    <w:docPart>
      <w:docPartPr>
        <w:name w:val="6C37A61BF07C442982E85CF1B59E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67BF-6AD2-4ED5-9B68-B2E36C0E34C7}"/>
      </w:docPartPr>
      <w:docPartBody>
        <w:p w:rsidR="002324C1" w:rsidRDefault="007B46D2" w:rsidP="007B46D2">
          <w:pPr>
            <w:pStyle w:val="6C37A61BF07C442982E85CF1B59E7EDC7"/>
          </w:pPr>
          <w:r>
            <w:rPr>
              <w:rStyle w:val="PlaceholderText"/>
              <w:sz w:val="16"/>
              <w:szCs w:val="16"/>
              <w:lang w:val="tr-TR"/>
            </w:rPr>
            <w:t>İletilecek Emirlerin Niteliği</w:t>
          </w:r>
        </w:p>
      </w:docPartBody>
    </w:docPart>
    <w:docPart>
      <w:docPartPr>
        <w:name w:val="CE2F5DD5143044459E12D3161166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904A-2836-48DE-9F58-C51B9DEDD886}"/>
      </w:docPartPr>
      <w:docPartBody>
        <w:p w:rsidR="002324C1" w:rsidRDefault="007B46D2" w:rsidP="007B46D2">
          <w:pPr>
            <w:pStyle w:val="CE2F5DD5143044459E12D3161166B65F7"/>
          </w:pPr>
          <w:r>
            <w:rPr>
              <w:rStyle w:val="PlaceholderText"/>
              <w:sz w:val="16"/>
              <w:szCs w:val="16"/>
              <w:lang w:val="tr-TR"/>
            </w:rPr>
            <w:t>İletilecek Emirlerin Niteliği</w:t>
          </w:r>
        </w:p>
      </w:docPartBody>
    </w:docPart>
    <w:docPart>
      <w:docPartPr>
        <w:name w:val="F35B014A1D584D2EA3FEBFA967ED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66E4-355C-4C2A-A5C0-6598796002B8}"/>
      </w:docPartPr>
      <w:docPartBody>
        <w:p w:rsidR="002324C1" w:rsidRDefault="007B46D2" w:rsidP="007B46D2">
          <w:pPr>
            <w:pStyle w:val="F35B014A1D584D2EA3FEBFA967EDF4DC7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52E3B0B2A4A544C5B9D9EDEDADEB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D7A1-102D-4E3D-876C-9A8D108E77E6}"/>
      </w:docPartPr>
      <w:docPartBody>
        <w:p w:rsidR="002324C1" w:rsidRDefault="007B46D2" w:rsidP="007B46D2">
          <w:pPr>
            <w:pStyle w:val="52E3B0B2A4A544C5B9D9EDEDADEBBE0C7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234D2C79193048B6982498E7D67B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AD08-0A3D-48BB-A060-72A18EA0AF29}"/>
      </w:docPartPr>
      <w:docPartBody>
        <w:p w:rsidR="002324C1" w:rsidRDefault="007B46D2" w:rsidP="007B46D2">
          <w:pPr>
            <w:pStyle w:val="234D2C79193048B6982498E7D67B50F27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C93456CD9CFB4E21B8ED46B02449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76D9-B50B-4737-9058-B6022E68EC6C}"/>
      </w:docPartPr>
      <w:docPartBody>
        <w:p w:rsidR="002324C1" w:rsidRDefault="007B46D2" w:rsidP="007B46D2">
          <w:pPr>
            <w:pStyle w:val="C93456CD9CFB4E21B8ED46B0244953107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ACDC8CBA63A447A686F0BC88C132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A29E-3C69-411F-B0CD-2EB857BDE065}"/>
      </w:docPartPr>
      <w:docPartBody>
        <w:p w:rsidR="002324C1" w:rsidRDefault="007B46D2" w:rsidP="007B46D2">
          <w:pPr>
            <w:pStyle w:val="ACDC8CBA63A447A686F0BC88C132D7207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25C32EEE2943416B9C6333DCDD39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47F0-AAE1-4F6D-9B89-2D6AD7D58A77}"/>
      </w:docPartPr>
      <w:docPartBody>
        <w:p w:rsidR="002324C1" w:rsidRDefault="007B46D2" w:rsidP="007B46D2">
          <w:pPr>
            <w:pStyle w:val="25C32EEE2943416B9C6333DCDD3907927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0E5ECE50D158491F84993A201AA5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26D7-E9F0-4BA9-9912-EC6DC8C61805}"/>
      </w:docPartPr>
      <w:docPartBody>
        <w:p w:rsidR="002324C1" w:rsidRDefault="007B46D2" w:rsidP="007B46D2">
          <w:pPr>
            <w:pStyle w:val="0E5ECE50D158491F84993A201AA55F097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4853E570A09C4A68B23718A4D8A4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659F-131B-436C-9A3F-8AB7A49AD316}"/>
      </w:docPartPr>
      <w:docPartBody>
        <w:p w:rsidR="002324C1" w:rsidRDefault="007B46D2" w:rsidP="007B46D2">
          <w:pPr>
            <w:pStyle w:val="4853E570A09C4A68B23718A4D8A422D76"/>
          </w:pPr>
          <w:r w:rsidRPr="00D91B3A">
            <w:rPr>
              <w:rStyle w:val="PlaceholderText"/>
              <w:sz w:val="16"/>
              <w:szCs w:val="16"/>
              <w:lang w:val="tr-TR"/>
            </w:rPr>
            <w:t>Lokasyon Seçiniz</w:t>
          </w:r>
        </w:p>
      </w:docPartBody>
    </w:docPart>
    <w:docPart>
      <w:docPartPr>
        <w:name w:val="46430E7D3CA545379A2B448381FD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AF8A-6FFC-4325-9250-CCC2A46E6C47}"/>
      </w:docPartPr>
      <w:docPartBody>
        <w:p w:rsidR="002324C1" w:rsidRDefault="007B46D2" w:rsidP="007B46D2">
          <w:pPr>
            <w:pStyle w:val="46430E7D3CA545379A2B448381FD61D16"/>
          </w:pPr>
          <w:r w:rsidRPr="00D91B3A">
            <w:rPr>
              <w:rStyle w:val="PlaceholderText"/>
              <w:sz w:val="16"/>
              <w:szCs w:val="16"/>
              <w:lang w:val="tr-TR"/>
            </w:rPr>
            <w:t>Lokasyon Seçiniz</w:t>
          </w:r>
        </w:p>
      </w:docPartBody>
    </w:docPart>
    <w:docPart>
      <w:docPartPr>
        <w:name w:val="D20E7665DABB447E8DBD9967AC8E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FBBD-C918-4726-9980-AA9E24A0E253}"/>
      </w:docPartPr>
      <w:docPartBody>
        <w:p w:rsidR="002324C1" w:rsidRDefault="007B46D2" w:rsidP="007B46D2">
          <w:pPr>
            <w:pStyle w:val="D20E7665DABB447E8DBD9967AC8E6D0D6"/>
          </w:pPr>
          <w:r w:rsidRPr="00D91B3A">
            <w:rPr>
              <w:rStyle w:val="PlaceholderText"/>
              <w:sz w:val="16"/>
              <w:szCs w:val="16"/>
              <w:lang w:val="tr-TR"/>
            </w:rPr>
            <w:t>Lokasyon Seçiniz</w:t>
          </w:r>
        </w:p>
      </w:docPartBody>
    </w:docPart>
    <w:docPart>
      <w:docPartPr>
        <w:name w:val="1C6D429222FA4F999641EAA62884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933A-B970-4A7C-939E-406863ECF0F7}"/>
      </w:docPartPr>
      <w:docPartBody>
        <w:p w:rsidR="002324C1" w:rsidRDefault="007B46D2" w:rsidP="007B46D2">
          <w:pPr>
            <w:pStyle w:val="1C6D429222FA4F999641EAA62884D0A46"/>
          </w:pPr>
          <w:r w:rsidRPr="00D91B3A">
            <w:rPr>
              <w:rStyle w:val="PlaceholderText"/>
              <w:sz w:val="16"/>
              <w:szCs w:val="16"/>
              <w:lang w:val="tr-TR"/>
            </w:rPr>
            <w:t>Lokasyon Seçiniz</w:t>
          </w:r>
        </w:p>
      </w:docPartBody>
    </w:docPart>
    <w:docPart>
      <w:docPartPr>
        <w:name w:val="5448FABBFB1B45A88BADA5C91279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A93D-62F2-462E-BE0E-56F47524E207}"/>
      </w:docPartPr>
      <w:docPartBody>
        <w:p w:rsidR="002324C1" w:rsidRDefault="007B46D2" w:rsidP="007B46D2">
          <w:pPr>
            <w:pStyle w:val="5448FABBFB1B45A88BADA5C91279C8C56"/>
          </w:pPr>
          <w:r w:rsidRPr="00D91B3A">
            <w:rPr>
              <w:rStyle w:val="PlaceholderText"/>
              <w:sz w:val="16"/>
              <w:szCs w:val="16"/>
              <w:lang w:val="tr-TR"/>
            </w:rPr>
            <w:t>Lokasyon Seçiniz</w:t>
          </w:r>
        </w:p>
      </w:docPartBody>
    </w:docPart>
    <w:docPart>
      <w:docPartPr>
        <w:name w:val="F9098803B06C4030AAA2589A1C54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B33E-92FE-490F-8F3C-E06855F7BB26}"/>
      </w:docPartPr>
      <w:docPartBody>
        <w:p w:rsidR="002324C1" w:rsidRDefault="007B46D2" w:rsidP="007B46D2">
          <w:pPr>
            <w:pStyle w:val="F9098803B06C4030AAA2589A1C54EC2F6"/>
          </w:pPr>
          <w:r w:rsidRPr="00D91B3A">
            <w:rPr>
              <w:rStyle w:val="PlaceholderText"/>
              <w:sz w:val="16"/>
              <w:szCs w:val="16"/>
              <w:lang w:val="tr-TR"/>
            </w:rPr>
            <w:t>Lokasyon Seçiniz</w:t>
          </w:r>
        </w:p>
      </w:docPartBody>
    </w:docPart>
    <w:docPart>
      <w:docPartPr>
        <w:name w:val="3FC6F84387634543A631BCB6E7DB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E54C-2628-4771-9E27-58D968307923}"/>
      </w:docPartPr>
      <w:docPartBody>
        <w:p w:rsidR="002324C1" w:rsidRDefault="007B46D2" w:rsidP="007B46D2">
          <w:pPr>
            <w:pStyle w:val="3FC6F84387634543A631BCB6E7DBC8FA6"/>
          </w:pPr>
          <w:r w:rsidRPr="00D91B3A">
            <w:rPr>
              <w:rStyle w:val="PlaceholderText"/>
              <w:sz w:val="16"/>
              <w:szCs w:val="16"/>
              <w:lang w:val="tr-TR"/>
            </w:rPr>
            <w:t>Lokasyon Seçiniz</w:t>
          </w:r>
        </w:p>
      </w:docPartBody>
    </w:docPart>
    <w:docPart>
      <w:docPartPr>
        <w:name w:val="6874CF864F694F2CB672C4E3EEA7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DF1B-18B5-4001-A52A-A277F1175D2F}"/>
      </w:docPartPr>
      <w:docPartBody>
        <w:p w:rsidR="00F6243C" w:rsidRDefault="007B46D2" w:rsidP="007B46D2">
          <w:pPr>
            <w:pStyle w:val="6874CF864F694F2CB672C4E3EEA740355"/>
          </w:pPr>
          <w:r w:rsidRPr="00D91B3A">
            <w:rPr>
              <w:rStyle w:val="PlaceholderText"/>
              <w:sz w:val="16"/>
              <w:szCs w:val="16"/>
              <w:lang w:val="tr-TR"/>
            </w:rPr>
            <w:t xml:space="preserve">Özelliği Talep Ediyorsanız </w:t>
          </w: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B6E757DA53E6442EA8CEF96003B3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A4C3-1A99-41D9-86DA-C5A6EA76ACE0}"/>
      </w:docPartPr>
      <w:docPartBody>
        <w:p w:rsidR="00F6243C" w:rsidRDefault="007B46D2" w:rsidP="007B46D2">
          <w:pPr>
            <w:pStyle w:val="B6E757DA53E6442EA8CEF96003B3BA945"/>
          </w:pPr>
          <w:r w:rsidRPr="00D91B3A">
            <w:rPr>
              <w:rStyle w:val="PlaceholderText"/>
              <w:sz w:val="16"/>
              <w:szCs w:val="16"/>
              <w:lang w:val="tr-TR"/>
            </w:rPr>
            <w:t xml:space="preserve">Özelliği Talep Ediyorsanız </w:t>
          </w: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34F8643181604C28B760EFD0996F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4EB3-EB07-4C97-89AE-03160B4B03DF}"/>
      </w:docPartPr>
      <w:docPartBody>
        <w:p w:rsidR="00F6243C" w:rsidRDefault="007B46D2" w:rsidP="007B46D2">
          <w:pPr>
            <w:pStyle w:val="34F8643181604C28B760EFD0996FA1065"/>
          </w:pPr>
          <w:r w:rsidRPr="00D91B3A">
            <w:rPr>
              <w:rStyle w:val="PlaceholderText"/>
              <w:sz w:val="16"/>
              <w:szCs w:val="16"/>
              <w:lang w:val="tr-TR"/>
            </w:rPr>
            <w:t xml:space="preserve">Özelliği Talep Ediyorsanız </w:t>
          </w: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83986367ADA341F4AE9B5306CBDF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685E-8CE4-434F-A4C9-508923F4A8AD}"/>
      </w:docPartPr>
      <w:docPartBody>
        <w:p w:rsidR="00F6243C" w:rsidRDefault="007B46D2" w:rsidP="007B46D2">
          <w:pPr>
            <w:pStyle w:val="83986367ADA341F4AE9B5306CBDF091D5"/>
          </w:pPr>
          <w:r w:rsidRPr="00D91B3A">
            <w:rPr>
              <w:rStyle w:val="PlaceholderText"/>
              <w:sz w:val="16"/>
              <w:szCs w:val="16"/>
              <w:lang w:val="tr-TR"/>
            </w:rPr>
            <w:t xml:space="preserve">Özelliği Talep Ediyorsanız </w:t>
          </w: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F92C9ADA0A1E4983B932BE6778C0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742F-FF8C-44C7-B6F2-6DC23FB58910}"/>
      </w:docPartPr>
      <w:docPartBody>
        <w:p w:rsidR="00F6243C" w:rsidRDefault="007B46D2" w:rsidP="007B46D2">
          <w:pPr>
            <w:pStyle w:val="F92C9ADA0A1E4983B932BE6778C0E4C65"/>
          </w:pPr>
          <w:r w:rsidRPr="00D91B3A">
            <w:rPr>
              <w:rStyle w:val="PlaceholderText"/>
              <w:sz w:val="16"/>
              <w:szCs w:val="16"/>
              <w:lang w:val="tr-TR"/>
            </w:rPr>
            <w:t xml:space="preserve">Özelliği Talep Ediyorsanız </w:t>
          </w: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2A9659E8E69542A5BCD028D599C2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98F8-BDA7-4487-89D2-B0342C2440D3}"/>
      </w:docPartPr>
      <w:docPartBody>
        <w:p w:rsidR="00F6243C" w:rsidRDefault="007B46D2" w:rsidP="007B46D2">
          <w:pPr>
            <w:pStyle w:val="2A9659E8E69542A5BCD028D599C2C8005"/>
          </w:pPr>
          <w:r w:rsidRPr="00D91B3A">
            <w:rPr>
              <w:rStyle w:val="PlaceholderText"/>
              <w:sz w:val="16"/>
              <w:szCs w:val="16"/>
              <w:lang w:val="tr-TR"/>
            </w:rPr>
            <w:t xml:space="preserve">Özelliği Talep Ediyorsanız </w:t>
          </w: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C2678ACD1996467CAE037EF3D1DF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6080-953A-45A9-AC08-CA2F47E79FDC}"/>
      </w:docPartPr>
      <w:docPartBody>
        <w:p w:rsidR="00F6243C" w:rsidRDefault="007B46D2" w:rsidP="007B46D2">
          <w:pPr>
            <w:pStyle w:val="C2678ACD1996467CAE037EF3D1DF06735"/>
          </w:pPr>
          <w:r w:rsidRPr="00D91B3A">
            <w:rPr>
              <w:rStyle w:val="PlaceholderText"/>
              <w:sz w:val="16"/>
              <w:szCs w:val="16"/>
              <w:lang w:val="tr-TR"/>
            </w:rPr>
            <w:t xml:space="preserve">Özelliği Talep Ediyorsanız </w:t>
          </w: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030EB227F73A4E89BD47E43E2D62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B493-E6D9-4792-A094-142098620033}"/>
      </w:docPartPr>
      <w:docPartBody>
        <w:p w:rsidR="007B46D2" w:rsidRDefault="007B46D2" w:rsidP="007B46D2">
          <w:pPr>
            <w:pStyle w:val="030EB227F73A4E89BD47E43E2D62AE392"/>
          </w:pPr>
          <w:r w:rsidRPr="00D91B3A">
            <w:rPr>
              <w:rStyle w:val="PlaceholderText"/>
              <w:sz w:val="16"/>
              <w:szCs w:val="16"/>
              <w:lang w:val="tr-TR"/>
            </w:rPr>
            <w:t>Kullanıcı Türünü Seçiniz</w:t>
          </w:r>
        </w:p>
      </w:docPartBody>
    </w:docPart>
    <w:docPart>
      <w:docPartPr>
        <w:name w:val="885DD70398FF4BCB89DE1C6AE343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9975-9CF1-43EC-9AFF-6C6D407C42FB}"/>
      </w:docPartPr>
      <w:docPartBody>
        <w:p w:rsidR="007B46D2" w:rsidRDefault="007B46D2" w:rsidP="007B46D2">
          <w:pPr>
            <w:pStyle w:val="885DD70398FF4BCB89DE1C6AE34308412"/>
          </w:pPr>
          <w:r w:rsidRPr="00D91B3A">
            <w:rPr>
              <w:rStyle w:val="PlaceholderText"/>
              <w:sz w:val="16"/>
              <w:szCs w:val="16"/>
              <w:lang w:val="tr-TR"/>
            </w:rPr>
            <w:t>Kullanıcı Türünü Seçiniz</w:t>
          </w:r>
        </w:p>
      </w:docPartBody>
    </w:docPart>
    <w:docPart>
      <w:docPartPr>
        <w:name w:val="6546CD53808C48BCA308FC276923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8D69-7C22-4212-B93C-24718B5154AE}"/>
      </w:docPartPr>
      <w:docPartBody>
        <w:p w:rsidR="007B46D2" w:rsidRDefault="007B46D2" w:rsidP="007B46D2">
          <w:pPr>
            <w:pStyle w:val="6546CD53808C48BCA308FC276923CC412"/>
          </w:pPr>
          <w:r w:rsidRPr="00D91B3A">
            <w:rPr>
              <w:rStyle w:val="PlaceholderText"/>
              <w:sz w:val="16"/>
              <w:szCs w:val="16"/>
              <w:lang w:val="tr-TR"/>
            </w:rPr>
            <w:t>Kullanıcı Türünü Seçiniz</w:t>
          </w:r>
        </w:p>
      </w:docPartBody>
    </w:docPart>
    <w:docPart>
      <w:docPartPr>
        <w:name w:val="3D85C13160D849258150BDB98BF4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16FB-E271-4D17-8D0F-FCD5DB19EF2A}"/>
      </w:docPartPr>
      <w:docPartBody>
        <w:p w:rsidR="007B46D2" w:rsidRDefault="007B46D2" w:rsidP="007B46D2">
          <w:pPr>
            <w:pStyle w:val="3D85C13160D849258150BDB98BF4342B2"/>
          </w:pPr>
          <w:r w:rsidRPr="00D91B3A">
            <w:rPr>
              <w:rStyle w:val="PlaceholderText"/>
              <w:sz w:val="16"/>
              <w:szCs w:val="16"/>
              <w:lang w:val="tr-TR"/>
            </w:rPr>
            <w:t>Kullanıcı Türünü Seçiniz</w:t>
          </w:r>
        </w:p>
      </w:docPartBody>
    </w:docPart>
    <w:docPart>
      <w:docPartPr>
        <w:name w:val="E45C7C7D1D0541E98E5668B49A5D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F6C7-1E9E-43A6-B37F-A95FEDD4AF36}"/>
      </w:docPartPr>
      <w:docPartBody>
        <w:p w:rsidR="007B46D2" w:rsidRDefault="007B46D2" w:rsidP="007B46D2">
          <w:pPr>
            <w:pStyle w:val="E45C7C7D1D0541E98E5668B49A5D6FC02"/>
          </w:pPr>
          <w:r w:rsidRPr="00D91B3A">
            <w:rPr>
              <w:rStyle w:val="PlaceholderText"/>
              <w:sz w:val="16"/>
              <w:szCs w:val="16"/>
              <w:lang w:val="tr-TR"/>
            </w:rPr>
            <w:t>Kullanıcı Türünü Seçiniz</w:t>
          </w:r>
        </w:p>
      </w:docPartBody>
    </w:docPart>
    <w:docPart>
      <w:docPartPr>
        <w:name w:val="99CD0A33F5F649729FDFD31CA9B0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A874-8373-4F05-870F-94C31E8C5EAF}"/>
      </w:docPartPr>
      <w:docPartBody>
        <w:p w:rsidR="007B46D2" w:rsidRDefault="007B46D2" w:rsidP="007B46D2">
          <w:pPr>
            <w:pStyle w:val="99CD0A33F5F649729FDFD31CA9B095312"/>
          </w:pPr>
          <w:r w:rsidRPr="00D91B3A">
            <w:rPr>
              <w:rStyle w:val="PlaceholderText"/>
              <w:sz w:val="16"/>
              <w:szCs w:val="16"/>
              <w:lang w:val="tr-TR"/>
            </w:rPr>
            <w:t>Kullanıcı Türünü Seçiniz</w:t>
          </w:r>
        </w:p>
      </w:docPartBody>
    </w:docPart>
    <w:docPart>
      <w:docPartPr>
        <w:name w:val="A1D33969CFBA4C8484B5C6D26EE1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FA04-E0A4-4EBC-94CC-65FBEC1F4B06}"/>
      </w:docPartPr>
      <w:docPartBody>
        <w:p w:rsidR="007B46D2" w:rsidRDefault="007B46D2" w:rsidP="007B46D2">
          <w:pPr>
            <w:pStyle w:val="A1D33969CFBA4C8484B5C6D26EE117592"/>
          </w:pPr>
          <w:r w:rsidRPr="00D91B3A">
            <w:rPr>
              <w:rStyle w:val="PlaceholderText"/>
              <w:sz w:val="16"/>
              <w:szCs w:val="16"/>
              <w:lang w:val="tr-TR"/>
            </w:rPr>
            <w:t>Kullanıcı Türünü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9"/>
    <w:rsid w:val="0019694A"/>
    <w:rsid w:val="00231F11"/>
    <w:rsid w:val="002324C1"/>
    <w:rsid w:val="002E131E"/>
    <w:rsid w:val="006141AF"/>
    <w:rsid w:val="00647DD8"/>
    <w:rsid w:val="007B46D2"/>
    <w:rsid w:val="009F60F9"/>
    <w:rsid w:val="00CA7529"/>
    <w:rsid w:val="00E16C6B"/>
    <w:rsid w:val="00E35445"/>
    <w:rsid w:val="00F6243C"/>
    <w:rsid w:val="00F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CACED3C45ACBCC7C39CF11687EA">
    <w:name w:val="A3C24CACED3C45ACBCC7C39CF11687EA"/>
  </w:style>
  <w:style w:type="character" w:styleId="PlaceholderText">
    <w:name w:val="Placeholder Text"/>
    <w:basedOn w:val="DefaultParagraphFont"/>
    <w:uiPriority w:val="99"/>
    <w:semiHidden/>
    <w:rsid w:val="007B46D2"/>
    <w:rPr>
      <w:color w:val="808080"/>
    </w:rPr>
  </w:style>
  <w:style w:type="paragraph" w:customStyle="1" w:styleId="979EA823712746D6BA6CD7E953B98FC7">
    <w:name w:val="979EA823712746D6BA6CD7E953B98FC7"/>
  </w:style>
  <w:style w:type="paragraph" w:customStyle="1" w:styleId="0B677D05FF3B4BF5961EC55746DE8C53">
    <w:name w:val="0B677D05FF3B4BF5961EC55746DE8C53"/>
  </w:style>
  <w:style w:type="paragraph" w:customStyle="1" w:styleId="6CD1A4AF91A648F59D909E1ADB7D6260">
    <w:name w:val="6CD1A4AF91A648F59D909E1ADB7D6260"/>
  </w:style>
  <w:style w:type="paragraph" w:customStyle="1" w:styleId="A751091EB55F4DADB34F417DA3FFA923">
    <w:name w:val="A751091EB55F4DADB34F417DA3FFA923"/>
  </w:style>
  <w:style w:type="paragraph" w:customStyle="1" w:styleId="C508D9C3CCE7415E82298A15AC73DD54">
    <w:name w:val="C508D9C3CCE7415E82298A15AC73DD54"/>
  </w:style>
  <w:style w:type="paragraph" w:customStyle="1" w:styleId="5CD5B043A3334D0EB91CFB17442047C6">
    <w:name w:val="5CD5B043A3334D0EB91CFB17442047C6"/>
  </w:style>
  <w:style w:type="paragraph" w:customStyle="1" w:styleId="D63FFE12B2034FB19C834F12C8C02E98">
    <w:name w:val="D63FFE12B2034FB19C834F12C8C02E98"/>
  </w:style>
  <w:style w:type="paragraph" w:customStyle="1" w:styleId="A3C24CACED3C45ACBCC7C39CF11687EA1">
    <w:name w:val="A3C24CACED3C45ACBCC7C39CF11687EA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">
    <w:name w:val="979EA823712746D6BA6CD7E953B98FC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">
    <w:name w:val="0B677D05FF3B4BF5961EC55746DE8C5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">
    <w:name w:val="6CD1A4AF91A648F59D909E1ADB7D62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">
    <w:name w:val="A751091EB55F4DADB34F417DA3FFA92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">
    <w:name w:val="C508D9C3CCE7415E82298A15AC73DD5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1">
    <w:name w:val="5CD5B043A3334D0EB91CFB17442047C61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3FFE12B2034FB19C834F12C8C02E981">
    <w:name w:val="D63FFE12B2034FB19C834F12C8C02E98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C61FCC8EF94FA3BAF43FAD9714F51A">
    <w:name w:val="B3C61FCC8EF94FA3BAF43FAD9714F51A"/>
    <w:rsid w:val="0019694A"/>
  </w:style>
  <w:style w:type="paragraph" w:customStyle="1" w:styleId="29096CA33F374994B28F450692DF31A6">
    <w:name w:val="29096CA33F374994B28F450692DF31A6"/>
    <w:rsid w:val="0019694A"/>
  </w:style>
  <w:style w:type="paragraph" w:customStyle="1" w:styleId="5883A24DE3E247C68B8B9F2245F5FD45">
    <w:name w:val="5883A24DE3E247C68B8B9F2245F5FD45"/>
    <w:rsid w:val="0019694A"/>
  </w:style>
  <w:style w:type="paragraph" w:customStyle="1" w:styleId="4A01BD41D6B6435C9C0050FBF46FA160">
    <w:name w:val="4A01BD41D6B6435C9C0050FBF46FA160"/>
    <w:rsid w:val="0019694A"/>
  </w:style>
  <w:style w:type="paragraph" w:customStyle="1" w:styleId="C3F1DDAF0CFC4528A3C028E4FEA56B1F">
    <w:name w:val="C3F1DDAF0CFC4528A3C028E4FEA56B1F"/>
    <w:rsid w:val="0019694A"/>
  </w:style>
  <w:style w:type="paragraph" w:customStyle="1" w:styleId="03244C632ECC425D9FB4BFB6BE2BD4CE">
    <w:name w:val="03244C632ECC425D9FB4BFB6BE2BD4CE"/>
    <w:rsid w:val="0019694A"/>
  </w:style>
  <w:style w:type="paragraph" w:customStyle="1" w:styleId="A3C24CACED3C45ACBCC7C39CF11687EA2">
    <w:name w:val="A3C24CACED3C45ACBCC7C39CF11687EA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">
    <w:name w:val="979EA823712746D6BA6CD7E953B98FC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">
    <w:name w:val="0B677D05FF3B4BF5961EC55746DE8C5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">
    <w:name w:val="6CD1A4AF91A648F59D909E1ADB7D62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">
    <w:name w:val="A751091EB55F4DADB34F417DA3FFA92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">
    <w:name w:val="C508D9C3CCE7415E82298A15AC73DD5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2">
    <w:name w:val="5CD5B043A3334D0EB91CFB17442047C62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">
    <w:name w:val="E70205D6398B445F8268B37404ECA146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1">
    <w:name w:val="4A01BD41D6B6435C9C0050FBF46FA1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F1DDAF0CFC4528A3C028E4FEA56B1F1">
    <w:name w:val="C3F1DDAF0CFC4528A3C028E4FEA56B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">
    <w:name w:val="50808C4790694848B90E717721F99FCB"/>
    <w:rsid w:val="0019694A"/>
  </w:style>
  <w:style w:type="paragraph" w:customStyle="1" w:styleId="43B02F944A1A415F839B5F8C6EAC5AF4">
    <w:name w:val="43B02F944A1A415F839B5F8C6EAC5AF4"/>
    <w:rsid w:val="0019694A"/>
  </w:style>
  <w:style w:type="paragraph" w:customStyle="1" w:styleId="2A7F436705EC48E1B9CF0F76141CC444">
    <w:name w:val="2A7F436705EC48E1B9CF0F76141CC444"/>
    <w:rsid w:val="0019694A"/>
  </w:style>
  <w:style w:type="paragraph" w:customStyle="1" w:styleId="EB2E3E3FD04346988524AD6CA9370FF9">
    <w:name w:val="EB2E3E3FD04346988524AD6CA9370FF9"/>
    <w:rsid w:val="0019694A"/>
  </w:style>
  <w:style w:type="paragraph" w:customStyle="1" w:styleId="A5C7E3921916447396E5E2EAE48FF9D6">
    <w:name w:val="A5C7E3921916447396E5E2EAE48FF9D6"/>
    <w:rsid w:val="0019694A"/>
  </w:style>
  <w:style w:type="paragraph" w:customStyle="1" w:styleId="DE5C76C49E0443728DBEF364391A5A12">
    <w:name w:val="DE5C76C49E0443728DBEF364391A5A12"/>
    <w:rsid w:val="0019694A"/>
  </w:style>
  <w:style w:type="paragraph" w:customStyle="1" w:styleId="169F7D561EE14163BB62CBE5CD4129FC">
    <w:name w:val="169F7D561EE14163BB62CBE5CD4129FC"/>
    <w:rsid w:val="0019694A"/>
  </w:style>
  <w:style w:type="paragraph" w:customStyle="1" w:styleId="4246098A54714E9197DB0111C2A00017">
    <w:name w:val="4246098A54714E9197DB0111C2A00017"/>
    <w:rsid w:val="0019694A"/>
  </w:style>
  <w:style w:type="paragraph" w:customStyle="1" w:styleId="F94F7AD436A443418FF6D8209BF7CA2E">
    <w:name w:val="F94F7AD436A443418FF6D8209BF7CA2E"/>
    <w:rsid w:val="0019694A"/>
  </w:style>
  <w:style w:type="paragraph" w:customStyle="1" w:styleId="0F5E7477179F4C0E85EB2016EB76AF7E">
    <w:name w:val="0F5E7477179F4C0E85EB2016EB76AF7E"/>
    <w:rsid w:val="0019694A"/>
  </w:style>
  <w:style w:type="paragraph" w:customStyle="1" w:styleId="4FA272AC34B74393BC8DFFADBD3AE349">
    <w:name w:val="4FA272AC34B74393BC8DFFADBD3AE349"/>
    <w:rsid w:val="0019694A"/>
  </w:style>
  <w:style w:type="paragraph" w:customStyle="1" w:styleId="A4E3DA205FA14AC88D9F518593845B50">
    <w:name w:val="A4E3DA205FA14AC88D9F518593845B50"/>
    <w:rsid w:val="0019694A"/>
  </w:style>
  <w:style w:type="paragraph" w:customStyle="1" w:styleId="25E47FE8D9F4462CAA3A10A44C63F5DD">
    <w:name w:val="25E47FE8D9F4462CAA3A10A44C63F5DD"/>
    <w:rsid w:val="0019694A"/>
  </w:style>
  <w:style w:type="paragraph" w:customStyle="1" w:styleId="742D4DA1B5C34E84AF8DC4E3D352BBDE">
    <w:name w:val="742D4DA1B5C34E84AF8DC4E3D352BBDE"/>
    <w:rsid w:val="0019694A"/>
  </w:style>
  <w:style w:type="paragraph" w:customStyle="1" w:styleId="A917068315114660B020B299394A44BC">
    <w:name w:val="A917068315114660B020B299394A44BC"/>
    <w:rsid w:val="0019694A"/>
  </w:style>
  <w:style w:type="paragraph" w:customStyle="1" w:styleId="9F33E7D179124716AB885051EE554274">
    <w:name w:val="9F33E7D179124716AB885051EE554274"/>
    <w:rsid w:val="0019694A"/>
  </w:style>
  <w:style w:type="paragraph" w:customStyle="1" w:styleId="AE0EC16CDB5A455EBBE35BF9F04D3E9E">
    <w:name w:val="AE0EC16CDB5A455EBBE35BF9F04D3E9E"/>
    <w:rsid w:val="0019694A"/>
  </w:style>
  <w:style w:type="paragraph" w:customStyle="1" w:styleId="AA27FF4A31CC479D9DD91D49D8DF4166">
    <w:name w:val="AA27FF4A31CC479D9DD91D49D8DF4166"/>
    <w:rsid w:val="0019694A"/>
  </w:style>
  <w:style w:type="paragraph" w:customStyle="1" w:styleId="9D67AE304B2E4241BEEB7FBAB1928CE9">
    <w:name w:val="9D67AE304B2E4241BEEB7FBAB1928CE9"/>
    <w:rsid w:val="0019694A"/>
  </w:style>
  <w:style w:type="paragraph" w:customStyle="1" w:styleId="C35F1B0681104085B418E94F703110C3">
    <w:name w:val="C35F1B0681104085B418E94F703110C3"/>
    <w:rsid w:val="0019694A"/>
  </w:style>
  <w:style w:type="paragraph" w:customStyle="1" w:styleId="AD919D79B6824AC2BB220C4A7D83A243">
    <w:name w:val="AD919D79B6824AC2BB220C4A7D83A243"/>
    <w:rsid w:val="0019694A"/>
  </w:style>
  <w:style w:type="paragraph" w:customStyle="1" w:styleId="74B3B831134542EBBCA37164958A40D8">
    <w:name w:val="74B3B831134542EBBCA37164958A40D8"/>
    <w:rsid w:val="0019694A"/>
  </w:style>
  <w:style w:type="paragraph" w:customStyle="1" w:styleId="CDC678CF15BC407CB3FA1A7D0EDB7B22">
    <w:name w:val="CDC678CF15BC407CB3FA1A7D0EDB7B22"/>
    <w:rsid w:val="0019694A"/>
  </w:style>
  <w:style w:type="paragraph" w:customStyle="1" w:styleId="BB9166C3C5384C3FB64B3429EE96BE1F">
    <w:name w:val="BB9166C3C5384C3FB64B3429EE96BE1F"/>
    <w:rsid w:val="0019694A"/>
  </w:style>
  <w:style w:type="paragraph" w:customStyle="1" w:styleId="845BC963B3D94A1AB31FA74771FBA2BA">
    <w:name w:val="845BC963B3D94A1AB31FA74771FBA2BA"/>
    <w:rsid w:val="0019694A"/>
  </w:style>
  <w:style w:type="paragraph" w:customStyle="1" w:styleId="E7482969874A402CB4A48826CFF0C194">
    <w:name w:val="E7482969874A402CB4A48826CFF0C194"/>
    <w:rsid w:val="0019694A"/>
  </w:style>
  <w:style w:type="paragraph" w:customStyle="1" w:styleId="4A639EE843B849848B581274FAA38FC2">
    <w:name w:val="4A639EE843B849848B581274FAA38FC2"/>
    <w:rsid w:val="0019694A"/>
  </w:style>
  <w:style w:type="paragraph" w:customStyle="1" w:styleId="46E31F33E6C545639B72F806352CEF56">
    <w:name w:val="46E31F33E6C545639B72F806352CEF56"/>
    <w:rsid w:val="0019694A"/>
  </w:style>
  <w:style w:type="paragraph" w:customStyle="1" w:styleId="0B50D05A3E59484B8F63632EEEA2AA3D">
    <w:name w:val="0B50D05A3E59484B8F63632EEEA2AA3D"/>
    <w:rsid w:val="0019694A"/>
  </w:style>
  <w:style w:type="paragraph" w:customStyle="1" w:styleId="B4E6C835773F44EF9A68D80C38A76467">
    <w:name w:val="B4E6C835773F44EF9A68D80C38A76467"/>
    <w:rsid w:val="0019694A"/>
  </w:style>
  <w:style w:type="paragraph" w:customStyle="1" w:styleId="F5666FDC67FB4FE683013B3ED17CF74E">
    <w:name w:val="F5666FDC67FB4FE683013B3ED17CF74E"/>
    <w:rsid w:val="0019694A"/>
  </w:style>
  <w:style w:type="paragraph" w:customStyle="1" w:styleId="F3A8CE53ADE34B2BA104F8CDE117D3D5">
    <w:name w:val="F3A8CE53ADE34B2BA104F8CDE117D3D5"/>
    <w:rsid w:val="0019694A"/>
  </w:style>
  <w:style w:type="paragraph" w:customStyle="1" w:styleId="668E2E89E27F49589E37DEC0E7FBA42E">
    <w:name w:val="668E2E89E27F49589E37DEC0E7FBA42E"/>
    <w:rsid w:val="0019694A"/>
  </w:style>
  <w:style w:type="paragraph" w:customStyle="1" w:styleId="CC3A3439A5E24D7D8E16CDC00AECB314">
    <w:name w:val="CC3A3439A5E24D7D8E16CDC00AECB314"/>
    <w:rsid w:val="0019694A"/>
  </w:style>
  <w:style w:type="paragraph" w:customStyle="1" w:styleId="C48E29704A9141A69D98931C0FE16249">
    <w:name w:val="C48E29704A9141A69D98931C0FE16249"/>
    <w:rsid w:val="0019694A"/>
  </w:style>
  <w:style w:type="paragraph" w:customStyle="1" w:styleId="2F05C5DA148F4E34B3C6A2B6DDAE7ADD">
    <w:name w:val="2F05C5DA148F4E34B3C6A2B6DDAE7ADD"/>
    <w:rsid w:val="0019694A"/>
  </w:style>
  <w:style w:type="paragraph" w:customStyle="1" w:styleId="2694821625E14D79B77236551D69C03D">
    <w:name w:val="2694821625E14D79B77236551D69C03D"/>
    <w:rsid w:val="0019694A"/>
  </w:style>
  <w:style w:type="paragraph" w:customStyle="1" w:styleId="A86769D01E90495AA1C3E15719CD6E80">
    <w:name w:val="A86769D01E90495AA1C3E15719CD6E80"/>
    <w:rsid w:val="0019694A"/>
  </w:style>
  <w:style w:type="paragraph" w:customStyle="1" w:styleId="9B634D5E53AE4A16B33BE610D175397B">
    <w:name w:val="9B634D5E53AE4A16B33BE610D175397B"/>
    <w:rsid w:val="0019694A"/>
  </w:style>
  <w:style w:type="paragraph" w:customStyle="1" w:styleId="14B106BF462A497D9BACE666E25A13A3">
    <w:name w:val="14B106BF462A497D9BACE666E25A13A3"/>
    <w:rsid w:val="0019694A"/>
  </w:style>
  <w:style w:type="paragraph" w:customStyle="1" w:styleId="A3C24CACED3C45ACBCC7C39CF11687EA3">
    <w:name w:val="A3C24CACED3C45ACBCC7C39CF11687EA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">
    <w:name w:val="979EA823712746D6BA6CD7E953B98FC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">
    <w:name w:val="0B677D05FF3B4BF5961EC55746DE8C5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">
    <w:name w:val="6CD1A4AF91A648F59D909E1ADB7D6260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">
    <w:name w:val="A751091EB55F4DADB34F417DA3FFA92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">
    <w:name w:val="C508D9C3CCE7415E82298A15AC73DD5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">
    <w:name w:val="E70205D6398B445F8268B37404ECA1461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2">
    <w:name w:val="4A01BD41D6B6435C9C0050FBF46FA1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FF642D4A984C3987102A2FC817886C">
    <w:name w:val="A1FF642D4A984C3987102A2FC817886C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1">
    <w:name w:val="50808C4790694848B90E717721F99FCB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">
    <w:name w:val="4FA272AC34B74393BC8DFFADBD3AE3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">
    <w:name w:val="AD919D79B6824AC2BB220C4A7D83A24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">
    <w:name w:val="F5666FDC67FB4FE683013B3ED17CF74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">
    <w:name w:val="43B02F944A1A415F839B5F8C6EAC5AF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">
    <w:name w:val="A4E3DA205FA14AC88D9F518593845B5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">
    <w:name w:val="74B3B831134542EBBCA37164958A40D8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">
    <w:name w:val="F3A8CE53ADE34B2BA104F8CDE117D3D5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">
    <w:name w:val="2A7F436705EC48E1B9CF0F76141CC44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">
    <w:name w:val="25E47FE8D9F4462CAA3A10A44C63F5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">
    <w:name w:val="CDC678CF15BC407CB3FA1A7D0EDB7B2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">
    <w:name w:val="668E2E89E27F49589E37DEC0E7FBA42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">
    <w:name w:val="EB2E3E3FD04346988524AD6CA9370FF9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">
    <w:name w:val="742D4DA1B5C34E84AF8DC4E3D352BBD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">
    <w:name w:val="BB9166C3C5384C3FB64B3429EE96BE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">
    <w:name w:val="CC3A3439A5E24D7D8E16CDC00AECB31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">
    <w:name w:val="A5C7E3921916447396E5E2EAE48FF9D6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">
    <w:name w:val="A917068315114660B020B299394A44BC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">
    <w:name w:val="845BC963B3D94A1AB31FA74771FBA2BA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">
    <w:name w:val="C48E29704A9141A69D98931C0FE162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">
    <w:name w:val="DE5C76C49E0443728DBEF364391A5A12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">
    <w:name w:val="9F33E7D179124716AB885051EE55427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">
    <w:name w:val="E7482969874A402CB4A48826CFF0C19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">
    <w:name w:val="2F05C5DA148F4E34B3C6A2B6DDAE7A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">
    <w:name w:val="169F7D561EE14163BB62CBE5CD4129FC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">
    <w:name w:val="AE0EC16CDB5A455EBBE35BF9F04D3E9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">
    <w:name w:val="4A639EE843B849848B581274FAA38FC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">
    <w:name w:val="2694821625E14D79B77236551D69C0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">
    <w:name w:val="4246098A54714E9197DB0111C2A0001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">
    <w:name w:val="AA27FF4A31CC479D9DD91D49D8DF416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">
    <w:name w:val="46E31F33E6C545639B72F806352CEF5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">
    <w:name w:val="A86769D01E90495AA1C3E15719CD6E8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">
    <w:name w:val="F94F7AD436A443418FF6D8209BF7CA2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">
    <w:name w:val="9D67AE304B2E4241BEEB7FBAB1928CE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">
    <w:name w:val="0B50D05A3E59484B8F63632EEEA2AA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">
    <w:name w:val="9B634D5E53AE4A16B33BE610D175397B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">
    <w:name w:val="0F5E7477179F4C0E85EB2016EB76AF7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">
    <w:name w:val="C35F1B0681104085B418E94F703110C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">
    <w:name w:val="B4E6C835773F44EF9A68D80C38A76467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">
    <w:name w:val="14B106BF462A497D9BACE666E25A13A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4">
    <w:name w:val="A3C24CACED3C45ACBCC7C39CF11687EA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">
    <w:name w:val="979EA823712746D6BA6CD7E953B98FC7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">
    <w:name w:val="0B677D05FF3B4BF5961EC55746DE8C5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">
    <w:name w:val="6CD1A4AF91A648F59D909E1ADB7D6260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">
    <w:name w:val="A751091EB55F4DADB34F417DA3FFA92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">
    <w:name w:val="C508D9C3CCE7415E82298A15AC73DD54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">
    <w:name w:val="E70205D6398B445F8268B37404ECA1462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2">
    <w:name w:val="50808C4790694848B90E717721F99FCB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2">
    <w:name w:val="4FA272AC34B74393BC8DFFADBD3AE3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2">
    <w:name w:val="AD919D79B6824AC2BB220C4A7D83A24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2">
    <w:name w:val="F5666FDC67FB4FE683013B3ED17CF74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2">
    <w:name w:val="43B02F944A1A415F839B5F8C6EAC5AF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2">
    <w:name w:val="A4E3DA205FA14AC88D9F518593845B5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2">
    <w:name w:val="74B3B831134542EBBCA37164958A40D8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2">
    <w:name w:val="F3A8CE53ADE34B2BA104F8CDE117D3D5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2">
    <w:name w:val="2A7F436705EC48E1B9CF0F76141CC44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2">
    <w:name w:val="25E47FE8D9F4462CAA3A10A44C63F5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2">
    <w:name w:val="CDC678CF15BC407CB3FA1A7D0EDB7B2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2">
    <w:name w:val="668E2E89E27F49589E37DEC0E7FBA42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2">
    <w:name w:val="EB2E3E3FD04346988524AD6CA9370FF9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2">
    <w:name w:val="742D4DA1B5C34E84AF8DC4E3D352BBD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2">
    <w:name w:val="BB9166C3C5384C3FB64B3429EE96BE1F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2">
    <w:name w:val="CC3A3439A5E24D7D8E16CDC00AECB31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2">
    <w:name w:val="A5C7E3921916447396E5E2EAE48FF9D6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2">
    <w:name w:val="A917068315114660B020B299394A44BC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2">
    <w:name w:val="845BC963B3D94A1AB31FA74771FBA2BA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2">
    <w:name w:val="C48E29704A9141A69D98931C0FE162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2">
    <w:name w:val="DE5C76C49E0443728DBEF364391A5A12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2">
    <w:name w:val="9F33E7D179124716AB885051EE55427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2">
    <w:name w:val="E7482969874A402CB4A48826CFF0C19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2">
    <w:name w:val="2F05C5DA148F4E34B3C6A2B6DDAE7A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2">
    <w:name w:val="169F7D561EE14163BB62CBE5CD4129FC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2">
    <w:name w:val="AE0EC16CDB5A455EBBE35BF9F04D3E9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2">
    <w:name w:val="4A639EE843B849848B581274FAA38FC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2">
    <w:name w:val="2694821625E14D79B77236551D69C0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2">
    <w:name w:val="4246098A54714E9197DB0111C2A0001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2">
    <w:name w:val="AA27FF4A31CC479D9DD91D49D8DF416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2">
    <w:name w:val="46E31F33E6C545639B72F806352CEF5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2">
    <w:name w:val="A86769D01E90495AA1C3E15719CD6E8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2">
    <w:name w:val="F94F7AD436A443418FF6D8209BF7CA2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2">
    <w:name w:val="9D67AE304B2E4241BEEB7FBAB1928CE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2">
    <w:name w:val="0B50D05A3E59484B8F63632EEEA2AA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2">
    <w:name w:val="9B634D5E53AE4A16B33BE610D175397B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2">
    <w:name w:val="0F5E7477179F4C0E85EB2016EB76AF7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2">
    <w:name w:val="C35F1B0681104085B418E94F703110C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2">
    <w:name w:val="B4E6C835773F44EF9A68D80C38A76467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2">
    <w:name w:val="14B106BF462A497D9BACE666E25A13A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5">
    <w:name w:val="A3C24CACED3C45ACBCC7C39CF11687EA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5">
    <w:name w:val="979EA823712746D6BA6CD7E953B98FC7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5">
    <w:name w:val="0B677D05FF3B4BF5961EC55746DE8C5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5">
    <w:name w:val="6CD1A4AF91A648F59D909E1ADB7D6260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5">
    <w:name w:val="A751091EB55F4DADB34F417DA3FFA92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5">
    <w:name w:val="C508D9C3CCE7415E82298A15AC73DD54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">
    <w:name w:val="E70205D6398B445F8268B37404ECA1463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3">
    <w:name w:val="50808C4790694848B90E717721F99FCB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3">
    <w:name w:val="4FA272AC34B74393BC8DFFADBD3AE3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3">
    <w:name w:val="AD919D79B6824AC2BB220C4A7D83A24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3">
    <w:name w:val="F5666FDC67FB4FE683013B3ED17CF74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3">
    <w:name w:val="43B02F944A1A415F839B5F8C6EAC5AF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3">
    <w:name w:val="A4E3DA205FA14AC88D9F518593845B5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3">
    <w:name w:val="74B3B831134542EBBCA37164958A40D8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3">
    <w:name w:val="F3A8CE53ADE34B2BA104F8CDE117D3D5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3">
    <w:name w:val="2A7F436705EC48E1B9CF0F76141CC44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3">
    <w:name w:val="25E47FE8D9F4462CAA3A10A44C63F5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3">
    <w:name w:val="CDC678CF15BC407CB3FA1A7D0EDB7B2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3">
    <w:name w:val="668E2E89E27F49589E37DEC0E7FBA42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3">
    <w:name w:val="EB2E3E3FD04346988524AD6CA9370FF9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3">
    <w:name w:val="742D4DA1B5C34E84AF8DC4E3D352BBD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3">
    <w:name w:val="BB9166C3C5384C3FB64B3429EE96BE1F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3">
    <w:name w:val="CC3A3439A5E24D7D8E16CDC00AECB31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3">
    <w:name w:val="A5C7E3921916447396E5E2EAE48FF9D6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3">
    <w:name w:val="A917068315114660B020B299394A44BC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3">
    <w:name w:val="845BC963B3D94A1AB31FA74771FBA2BA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3">
    <w:name w:val="C48E29704A9141A69D98931C0FE162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3">
    <w:name w:val="DE5C76C49E0443728DBEF364391A5A12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3">
    <w:name w:val="9F33E7D179124716AB885051EE55427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3">
    <w:name w:val="E7482969874A402CB4A48826CFF0C19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3">
    <w:name w:val="2F05C5DA148F4E34B3C6A2B6DDAE7A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3">
    <w:name w:val="169F7D561EE14163BB62CBE5CD4129FC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3">
    <w:name w:val="AE0EC16CDB5A455EBBE35BF9F04D3E9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3">
    <w:name w:val="4A639EE843B849848B581274FAA38FC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3">
    <w:name w:val="2694821625E14D79B77236551D69C0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3">
    <w:name w:val="4246098A54714E9197DB0111C2A0001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3">
    <w:name w:val="AA27FF4A31CC479D9DD91D49D8DF416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3">
    <w:name w:val="46E31F33E6C545639B72F806352CEF5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3">
    <w:name w:val="A86769D01E90495AA1C3E15719CD6E8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3">
    <w:name w:val="F94F7AD436A443418FF6D8209BF7CA2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3">
    <w:name w:val="9D67AE304B2E4241BEEB7FBAB1928CE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3">
    <w:name w:val="0B50D05A3E59484B8F63632EEEA2AA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3">
    <w:name w:val="9B634D5E53AE4A16B33BE610D175397B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3">
    <w:name w:val="0F5E7477179F4C0E85EB2016EB76AF7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3">
    <w:name w:val="C35F1B0681104085B418E94F703110C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3">
    <w:name w:val="B4E6C835773F44EF9A68D80C38A76467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3">
    <w:name w:val="14B106BF462A497D9BACE666E25A13A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6">
    <w:name w:val="A3C24CACED3C45ACBCC7C39CF11687EA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6">
    <w:name w:val="979EA823712746D6BA6CD7E953B98FC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6">
    <w:name w:val="0B677D05FF3B4BF5961EC55746DE8C5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6">
    <w:name w:val="6CD1A4AF91A648F59D909E1ADB7D6260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6">
    <w:name w:val="A751091EB55F4DADB34F417DA3FFA92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6">
    <w:name w:val="C508D9C3CCE7415E82298A15AC73DD5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">
    <w:name w:val="E70205D6398B445F8268B37404ECA1464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4">
    <w:name w:val="50808C4790694848B90E717721F99FCB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4">
    <w:name w:val="4FA272AC34B74393BC8DFFADBD3AE3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4">
    <w:name w:val="AD919D79B6824AC2BB220C4A7D83A24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4">
    <w:name w:val="F5666FDC67FB4FE683013B3ED17CF74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4">
    <w:name w:val="43B02F944A1A415F839B5F8C6EAC5AF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4">
    <w:name w:val="A4E3DA205FA14AC88D9F518593845B5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4">
    <w:name w:val="74B3B831134542EBBCA37164958A40D8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4">
    <w:name w:val="F3A8CE53ADE34B2BA104F8CDE117D3D5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4">
    <w:name w:val="2A7F436705EC48E1B9CF0F76141CC44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4">
    <w:name w:val="25E47FE8D9F4462CAA3A10A44C63F5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4">
    <w:name w:val="CDC678CF15BC407CB3FA1A7D0EDB7B2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4">
    <w:name w:val="668E2E89E27F49589E37DEC0E7FBA42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4">
    <w:name w:val="EB2E3E3FD04346988524AD6CA9370FF9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4">
    <w:name w:val="742D4DA1B5C34E84AF8DC4E3D352BBD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4">
    <w:name w:val="BB9166C3C5384C3FB64B3429EE96BE1F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4">
    <w:name w:val="CC3A3439A5E24D7D8E16CDC00AECB31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4">
    <w:name w:val="A5C7E3921916447396E5E2EAE48FF9D6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4">
    <w:name w:val="A917068315114660B020B299394A44BC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4">
    <w:name w:val="845BC963B3D94A1AB31FA74771FBA2BA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4">
    <w:name w:val="C48E29704A9141A69D98931C0FE162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4">
    <w:name w:val="DE5C76C49E0443728DBEF364391A5A12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4">
    <w:name w:val="9F33E7D179124716AB885051EE55427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4">
    <w:name w:val="E7482969874A402CB4A48826CFF0C19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4">
    <w:name w:val="2F05C5DA148F4E34B3C6A2B6DDAE7A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4">
    <w:name w:val="169F7D561EE14163BB62CBE5CD4129F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4">
    <w:name w:val="AE0EC16CDB5A455EBBE35BF9F04D3E9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4">
    <w:name w:val="4A639EE843B849848B581274FAA38FC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4">
    <w:name w:val="2694821625E14D79B77236551D69C0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4">
    <w:name w:val="4246098A54714E9197DB0111C2A00017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4">
    <w:name w:val="AA27FF4A31CC479D9DD91D49D8DF416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4">
    <w:name w:val="46E31F33E6C545639B72F806352CEF5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4">
    <w:name w:val="A86769D01E90495AA1C3E15719CD6E8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4">
    <w:name w:val="F94F7AD436A443418FF6D8209BF7CA2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4">
    <w:name w:val="9D67AE304B2E4241BEEB7FBAB1928CE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4">
    <w:name w:val="0B50D05A3E59484B8F63632EEEA2AA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4">
    <w:name w:val="9B634D5E53AE4A16B33BE610D175397B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4">
    <w:name w:val="0F5E7477179F4C0E85EB2016EB76AF7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4">
    <w:name w:val="C35F1B0681104085B418E94F703110C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4">
    <w:name w:val="B4E6C835773F44EF9A68D80C38A76467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4">
    <w:name w:val="14B106BF462A497D9BACE666E25A13A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9EA823712746D6BA6CD7E953B98FC77">
    <w:name w:val="979EA823712746D6BA6CD7E953B98FC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7">
    <w:name w:val="0B677D05FF3B4BF5961EC55746DE8C5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7">
    <w:name w:val="6CD1A4AF91A648F59D909E1ADB7D6260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7">
    <w:name w:val="A751091EB55F4DADB34F417DA3FFA92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7">
    <w:name w:val="C508D9C3CCE7415E82298A15AC73DD5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5">
    <w:name w:val="E70205D6398B445F8268B37404ECA1465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5">
    <w:name w:val="50808C4790694848B90E717721F99FCB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5">
    <w:name w:val="4FA272AC34B74393BC8DFFADBD3AE3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5">
    <w:name w:val="AD919D79B6824AC2BB220C4A7D83A24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5">
    <w:name w:val="F5666FDC67FB4FE683013B3ED17CF74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5">
    <w:name w:val="43B02F944A1A415F839B5F8C6EAC5AF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5">
    <w:name w:val="A4E3DA205FA14AC88D9F518593845B5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5">
    <w:name w:val="74B3B831134542EBBCA37164958A40D8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5">
    <w:name w:val="F3A8CE53ADE34B2BA104F8CDE117D3D5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5">
    <w:name w:val="2A7F436705EC48E1B9CF0F76141CC44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5">
    <w:name w:val="25E47FE8D9F4462CAA3A10A44C63F5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5">
    <w:name w:val="CDC678CF15BC407CB3FA1A7D0EDB7B2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5">
    <w:name w:val="668E2E89E27F49589E37DEC0E7FBA42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5">
    <w:name w:val="EB2E3E3FD04346988524AD6CA9370FF9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5">
    <w:name w:val="742D4DA1B5C34E84AF8DC4E3D352BBD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5">
    <w:name w:val="BB9166C3C5384C3FB64B3429EE96BE1F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5">
    <w:name w:val="CC3A3439A5E24D7D8E16CDC00AECB31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5">
    <w:name w:val="A5C7E3921916447396E5E2EAE48FF9D6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5">
    <w:name w:val="A917068315114660B020B299394A44BC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5">
    <w:name w:val="845BC963B3D94A1AB31FA74771FBA2BA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5">
    <w:name w:val="C48E29704A9141A69D98931C0FE162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5">
    <w:name w:val="DE5C76C49E0443728DBEF364391A5A12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5">
    <w:name w:val="9F33E7D179124716AB885051EE55427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5">
    <w:name w:val="E7482969874A402CB4A48826CFF0C19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5">
    <w:name w:val="2F05C5DA148F4E34B3C6A2B6DDAE7A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5">
    <w:name w:val="169F7D561EE14163BB62CBE5CD4129F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5">
    <w:name w:val="AE0EC16CDB5A455EBBE35BF9F04D3E9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5">
    <w:name w:val="4A639EE843B849848B581274FAA38FC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5">
    <w:name w:val="2694821625E14D79B77236551D69C0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5">
    <w:name w:val="4246098A54714E9197DB0111C2A00017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5">
    <w:name w:val="AA27FF4A31CC479D9DD91D49D8DF416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5">
    <w:name w:val="46E31F33E6C545639B72F806352CEF5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5">
    <w:name w:val="A86769D01E90495AA1C3E15719CD6E8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5">
    <w:name w:val="F94F7AD436A443418FF6D8209BF7CA2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5">
    <w:name w:val="9D67AE304B2E4241BEEB7FBAB1928CE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5">
    <w:name w:val="0B50D05A3E59484B8F63632EEEA2AA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5">
    <w:name w:val="9B634D5E53AE4A16B33BE610D175397B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5">
    <w:name w:val="0F5E7477179F4C0E85EB2016EB76AF7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5">
    <w:name w:val="C35F1B0681104085B418E94F703110C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5">
    <w:name w:val="B4E6C835773F44EF9A68D80C38A76467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5">
    <w:name w:val="14B106BF462A497D9BACE666E25A13A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7">
    <w:name w:val="A3C24CACED3C45ACBCC7C39CF11687EA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8">
    <w:name w:val="979EA823712746D6BA6CD7E953B98FC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8">
    <w:name w:val="0B677D05FF3B4BF5961EC55746DE8C5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8">
    <w:name w:val="6CD1A4AF91A648F59D909E1ADB7D6260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8">
    <w:name w:val="A751091EB55F4DADB34F417DA3FFA92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8">
    <w:name w:val="C508D9C3CCE7415E82298A15AC73DD5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6">
    <w:name w:val="E70205D6398B445F8268B37404ECA1466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6">
    <w:name w:val="50808C4790694848B90E717721F99FCB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6">
    <w:name w:val="4FA272AC34B74393BC8DFFADBD3AE3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6">
    <w:name w:val="AD919D79B6824AC2BB220C4A7D83A24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6">
    <w:name w:val="F5666FDC67FB4FE683013B3ED17CF74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6">
    <w:name w:val="43B02F944A1A415F839B5F8C6EAC5AF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6">
    <w:name w:val="A4E3DA205FA14AC88D9F518593845B5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6">
    <w:name w:val="74B3B831134542EBBCA37164958A40D8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6">
    <w:name w:val="F3A8CE53ADE34B2BA104F8CDE117D3D5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6">
    <w:name w:val="2A7F436705EC48E1B9CF0F76141CC44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6">
    <w:name w:val="25E47FE8D9F4462CAA3A10A44C63F5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6">
    <w:name w:val="CDC678CF15BC407CB3FA1A7D0EDB7B2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6">
    <w:name w:val="668E2E89E27F49589E37DEC0E7FBA42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6">
    <w:name w:val="EB2E3E3FD04346988524AD6CA9370FF9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6">
    <w:name w:val="742D4DA1B5C34E84AF8DC4E3D352BBD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6">
    <w:name w:val="BB9166C3C5384C3FB64B3429EE96BE1F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6">
    <w:name w:val="CC3A3439A5E24D7D8E16CDC00AECB31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6">
    <w:name w:val="A5C7E3921916447396E5E2EAE48FF9D6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6">
    <w:name w:val="A917068315114660B020B299394A44BC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6">
    <w:name w:val="845BC963B3D94A1AB31FA74771FBA2BA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6">
    <w:name w:val="C48E29704A9141A69D98931C0FE162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6">
    <w:name w:val="DE5C76C49E0443728DBEF364391A5A12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6">
    <w:name w:val="9F33E7D179124716AB885051EE55427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6">
    <w:name w:val="E7482969874A402CB4A48826CFF0C19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6">
    <w:name w:val="2F05C5DA148F4E34B3C6A2B6DDAE7A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6">
    <w:name w:val="169F7D561EE14163BB62CBE5CD4129FC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6">
    <w:name w:val="AE0EC16CDB5A455EBBE35BF9F04D3E9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6">
    <w:name w:val="4A639EE843B849848B581274FAA38FC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6">
    <w:name w:val="2694821625E14D79B77236551D69C0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6">
    <w:name w:val="4246098A54714E9197DB0111C2A0001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6">
    <w:name w:val="AA27FF4A31CC479D9DD91D49D8DF416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6">
    <w:name w:val="46E31F33E6C545639B72F806352CEF5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6">
    <w:name w:val="A86769D01E90495AA1C3E15719CD6E8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6">
    <w:name w:val="F94F7AD436A443418FF6D8209BF7CA2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6">
    <w:name w:val="9D67AE304B2E4241BEEB7FBAB1928CE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6">
    <w:name w:val="0B50D05A3E59484B8F63632EEEA2AA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6">
    <w:name w:val="9B634D5E53AE4A16B33BE610D175397B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6">
    <w:name w:val="0F5E7477179F4C0E85EB2016EB76AF7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6">
    <w:name w:val="C35F1B0681104085B418E94F703110C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6">
    <w:name w:val="B4E6C835773F44EF9A68D80C38A76467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6">
    <w:name w:val="14B106BF462A497D9BACE666E25A13A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">
    <w:name w:val="D1C034FE8A7F44C78F41414B6FAF01DC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8">
    <w:name w:val="A3C24CACED3C45ACBCC7C39CF11687EA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9">
    <w:name w:val="979EA823712746D6BA6CD7E953B98FC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9">
    <w:name w:val="0B677D05FF3B4BF5961EC55746DE8C5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9">
    <w:name w:val="6CD1A4AF91A648F59D909E1ADB7D6260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9">
    <w:name w:val="A751091EB55F4DADB34F417DA3FFA92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9">
    <w:name w:val="C508D9C3CCE7415E82298A15AC73DD5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7">
    <w:name w:val="E70205D6398B445F8268B37404ECA1467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7">
    <w:name w:val="50808C4790694848B90E717721F99FCB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7">
    <w:name w:val="4FA272AC34B74393BC8DFFADBD3AE3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7">
    <w:name w:val="AD919D79B6824AC2BB220C4A7D83A24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7">
    <w:name w:val="F5666FDC67FB4FE683013B3ED17CF74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7">
    <w:name w:val="43B02F944A1A415F839B5F8C6EAC5AF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7">
    <w:name w:val="A4E3DA205FA14AC88D9F518593845B5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7">
    <w:name w:val="74B3B831134542EBBCA37164958A40D8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7">
    <w:name w:val="F3A8CE53ADE34B2BA104F8CDE117D3D5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7">
    <w:name w:val="2A7F436705EC48E1B9CF0F76141CC44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7">
    <w:name w:val="25E47FE8D9F4462CAA3A10A44C63F5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7">
    <w:name w:val="CDC678CF15BC407CB3FA1A7D0EDB7B2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7">
    <w:name w:val="668E2E89E27F49589E37DEC0E7FBA42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7">
    <w:name w:val="EB2E3E3FD04346988524AD6CA9370FF9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7">
    <w:name w:val="742D4DA1B5C34E84AF8DC4E3D352BBD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7">
    <w:name w:val="BB9166C3C5384C3FB64B3429EE96BE1F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7">
    <w:name w:val="CC3A3439A5E24D7D8E16CDC00AECB31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7">
    <w:name w:val="A5C7E3921916447396E5E2EAE48FF9D6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7">
    <w:name w:val="A917068315114660B020B299394A44BC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7">
    <w:name w:val="845BC963B3D94A1AB31FA74771FBA2BA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7">
    <w:name w:val="C48E29704A9141A69D98931C0FE162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7">
    <w:name w:val="DE5C76C49E0443728DBEF364391A5A12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7">
    <w:name w:val="9F33E7D179124716AB885051EE55427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7">
    <w:name w:val="E7482969874A402CB4A48826CFF0C19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7">
    <w:name w:val="2F05C5DA148F4E34B3C6A2B6DDAE7A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7">
    <w:name w:val="169F7D561EE14163BB62CBE5CD4129FC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7">
    <w:name w:val="AE0EC16CDB5A455EBBE35BF9F04D3E9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7">
    <w:name w:val="4A639EE843B849848B581274FAA38FC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7">
    <w:name w:val="2694821625E14D79B77236551D69C0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7">
    <w:name w:val="4246098A54714E9197DB0111C2A0001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7">
    <w:name w:val="AA27FF4A31CC479D9DD91D49D8DF416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7">
    <w:name w:val="46E31F33E6C545639B72F806352CEF5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7">
    <w:name w:val="A86769D01E90495AA1C3E15719CD6E8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7">
    <w:name w:val="F94F7AD436A443418FF6D8209BF7CA2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7">
    <w:name w:val="9D67AE304B2E4241BEEB7FBAB1928CE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7">
    <w:name w:val="0B50D05A3E59484B8F63632EEEA2AA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7">
    <w:name w:val="9B634D5E53AE4A16B33BE610D175397B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7">
    <w:name w:val="0F5E7477179F4C0E85EB2016EB76AF7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7">
    <w:name w:val="C35F1B0681104085B418E94F703110C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7">
    <w:name w:val="B4E6C835773F44EF9A68D80C38A76467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7">
    <w:name w:val="14B106BF462A497D9BACE666E25A13A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">
    <w:name w:val="D1C034FE8A7F44C78F41414B6FAF01DC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9">
    <w:name w:val="A3C24CACED3C45ACBCC7C39CF11687EA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0">
    <w:name w:val="979EA823712746D6BA6CD7E953B98FC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0">
    <w:name w:val="0B677D05FF3B4BF5961EC55746DE8C5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0">
    <w:name w:val="6CD1A4AF91A648F59D909E1ADB7D6260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0">
    <w:name w:val="A751091EB55F4DADB34F417DA3FFA92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0">
    <w:name w:val="C508D9C3CCE7415E82298A15AC73DD5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8">
    <w:name w:val="E70205D6398B445F8268B37404ECA1468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8">
    <w:name w:val="50808C4790694848B90E717721F99FCB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8">
    <w:name w:val="4FA272AC34B74393BC8DFFADBD3AE3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8">
    <w:name w:val="AD919D79B6824AC2BB220C4A7D83A24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8">
    <w:name w:val="F5666FDC67FB4FE683013B3ED17CF74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8">
    <w:name w:val="43B02F944A1A415F839B5F8C6EAC5AF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8">
    <w:name w:val="A4E3DA205FA14AC88D9F518593845B5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8">
    <w:name w:val="74B3B831134542EBBCA37164958A40D8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8">
    <w:name w:val="F3A8CE53ADE34B2BA104F8CDE117D3D5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8">
    <w:name w:val="2A7F436705EC48E1B9CF0F76141CC44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8">
    <w:name w:val="25E47FE8D9F4462CAA3A10A44C63F5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8">
    <w:name w:val="CDC678CF15BC407CB3FA1A7D0EDB7B2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8">
    <w:name w:val="668E2E89E27F49589E37DEC0E7FBA42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8">
    <w:name w:val="EB2E3E3FD04346988524AD6CA9370FF9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8">
    <w:name w:val="742D4DA1B5C34E84AF8DC4E3D352BBD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8">
    <w:name w:val="BB9166C3C5384C3FB64B3429EE96BE1F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8">
    <w:name w:val="CC3A3439A5E24D7D8E16CDC00AECB31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8">
    <w:name w:val="A5C7E3921916447396E5E2EAE48FF9D6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8">
    <w:name w:val="A917068315114660B020B299394A44BC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8">
    <w:name w:val="845BC963B3D94A1AB31FA74771FBA2BA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8">
    <w:name w:val="C48E29704A9141A69D98931C0FE162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8">
    <w:name w:val="DE5C76C49E0443728DBEF364391A5A12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8">
    <w:name w:val="9F33E7D179124716AB885051EE55427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8">
    <w:name w:val="E7482969874A402CB4A48826CFF0C19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8">
    <w:name w:val="2F05C5DA148F4E34B3C6A2B6DDAE7A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8">
    <w:name w:val="169F7D561EE14163BB62CBE5CD4129FC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8">
    <w:name w:val="AE0EC16CDB5A455EBBE35BF9F04D3E9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8">
    <w:name w:val="4A639EE843B849848B581274FAA38FC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8">
    <w:name w:val="2694821625E14D79B77236551D69C0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8">
    <w:name w:val="4246098A54714E9197DB0111C2A0001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8">
    <w:name w:val="AA27FF4A31CC479D9DD91D49D8DF416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8">
    <w:name w:val="46E31F33E6C545639B72F806352CEF5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8">
    <w:name w:val="A86769D01E90495AA1C3E15719CD6E8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8">
    <w:name w:val="F94F7AD436A443418FF6D8209BF7CA2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8">
    <w:name w:val="9D67AE304B2E4241BEEB7FBAB1928CE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8">
    <w:name w:val="0B50D05A3E59484B8F63632EEEA2AA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8">
    <w:name w:val="9B634D5E53AE4A16B33BE610D175397B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8">
    <w:name w:val="0F5E7477179F4C0E85EB2016EB76AF7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8">
    <w:name w:val="C35F1B0681104085B418E94F703110C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8">
    <w:name w:val="B4E6C835773F44EF9A68D80C38A76467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8">
    <w:name w:val="14B106BF462A497D9BACE666E25A13A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">
    <w:name w:val="D1C034FE8A7F44C78F41414B6FAF01DC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0">
    <w:name w:val="A3C24CACED3C45ACBCC7C39CF11687EA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1">
    <w:name w:val="979EA823712746D6BA6CD7E953B98FC7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1">
    <w:name w:val="0B677D05FF3B4BF5961EC55746DE8C5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1">
    <w:name w:val="6CD1A4AF91A648F59D909E1ADB7D6260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1">
    <w:name w:val="A751091EB55F4DADB34F417DA3FFA92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1">
    <w:name w:val="C508D9C3CCE7415E82298A15AC73DD54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9">
    <w:name w:val="E70205D6398B445F8268B37404ECA1469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9">
    <w:name w:val="50808C4790694848B90E717721F99FCB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9">
    <w:name w:val="4FA272AC34B74393BC8DFFADBD3AE3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9">
    <w:name w:val="AD919D79B6824AC2BB220C4A7D83A24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9">
    <w:name w:val="F5666FDC67FB4FE683013B3ED17CF74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9">
    <w:name w:val="43B02F944A1A415F839B5F8C6EAC5AF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9">
    <w:name w:val="A4E3DA205FA14AC88D9F518593845B5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9">
    <w:name w:val="74B3B831134542EBBCA37164958A40D8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9">
    <w:name w:val="F3A8CE53ADE34B2BA104F8CDE117D3D5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9">
    <w:name w:val="2A7F436705EC48E1B9CF0F76141CC44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9">
    <w:name w:val="25E47FE8D9F4462CAA3A10A44C63F5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9">
    <w:name w:val="CDC678CF15BC407CB3FA1A7D0EDB7B2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9">
    <w:name w:val="668E2E89E27F49589E37DEC0E7FBA42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9">
    <w:name w:val="EB2E3E3FD04346988524AD6CA9370FF9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9">
    <w:name w:val="742D4DA1B5C34E84AF8DC4E3D352BBD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9">
    <w:name w:val="BB9166C3C5384C3FB64B3429EE96BE1F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9">
    <w:name w:val="CC3A3439A5E24D7D8E16CDC00AECB31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9">
    <w:name w:val="A5C7E3921916447396E5E2EAE48FF9D6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9">
    <w:name w:val="A917068315114660B020B299394A44BC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9">
    <w:name w:val="845BC963B3D94A1AB31FA74771FBA2BA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9">
    <w:name w:val="C48E29704A9141A69D98931C0FE162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9">
    <w:name w:val="DE5C76C49E0443728DBEF364391A5A12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9">
    <w:name w:val="9F33E7D179124716AB885051EE55427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9">
    <w:name w:val="E7482969874A402CB4A48826CFF0C19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9">
    <w:name w:val="2F05C5DA148F4E34B3C6A2B6DDAE7A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9">
    <w:name w:val="169F7D561EE14163BB62CBE5CD4129FC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9">
    <w:name w:val="AE0EC16CDB5A455EBBE35BF9F04D3E9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9">
    <w:name w:val="4A639EE843B849848B581274FAA38FC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9">
    <w:name w:val="2694821625E14D79B77236551D69C0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9">
    <w:name w:val="4246098A54714E9197DB0111C2A0001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9">
    <w:name w:val="AA27FF4A31CC479D9DD91D49D8DF416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9">
    <w:name w:val="46E31F33E6C545639B72F806352CEF5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9">
    <w:name w:val="A86769D01E90495AA1C3E15719CD6E8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9">
    <w:name w:val="F94F7AD436A443418FF6D8209BF7CA2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9">
    <w:name w:val="9D67AE304B2E4241BEEB7FBAB1928CE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9">
    <w:name w:val="0B50D05A3E59484B8F63632EEEA2AA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9">
    <w:name w:val="9B634D5E53AE4A16B33BE610D175397B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9">
    <w:name w:val="0F5E7477179F4C0E85EB2016EB76AF7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9">
    <w:name w:val="C35F1B0681104085B418E94F703110C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9">
    <w:name w:val="B4E6C835773F44EF9A68D80C38A76467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9">
    <w:name w:val="14B106BF462A497D9BACE666E25A13A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AB6EC9C8D14E5AB3427F213A4D5EE5">
    <w:name w:val="72AB6EC9C8D14E5AB3427F213A4D5EE5"/>
    <w:rsid w:val="00647DD8"/>
  </w:style>
  <w:style w:type="paragraph" w:customStyle="1" w:styleId="D1C034FE8A7F44C78F41414B6FAF01DC3">
    <w:name w:val="D1C034FE8A7F44C78F41414B6FAF01DC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1">
    <w:name w:val="A3C24CACED3C45ACBCC7C39CF11687EA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2">
    <w:name w:val="979EA823712746D6BA6CD7E953B98FC7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2">
    <w:name w:val="0B677D05FF3B4BF5961EC55746DE8C5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2">
    <w:name w:val="6CD1A4AF91A648F59D909E1ADB7D6260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2">
    <w:name w:val="A751091EB55F4DADB34F417DA3FFA92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2">
    <w:name w:val="C508D9C3CCE7415E82298A15AC73DD54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0">
    <w:name w:val="E70205D6398B445F8268B37404ECA14610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0">
    <w:name w:val="50808C4790694848B90E717721F99FCB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0">
    <w:name w:val="4FA272AC34B74393BC8DFFADBD3AE3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0">
    <w:name w:val="AD919D79B6824AC2BB220C4A7D83A24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0">
    <w:name w:val="F5666FDC67FB4FE683013B3ED17CF74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0">
    <w:name w:val="43B02F944A1A415F839B5F8C6EAC5AF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0">
    <w:name w:val="A4E3DA205FA14AC88D9F518593845B5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0">
    <w:name w:val="74B3B831134542EBBCA37164958A40D8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0">
    <w:name w:val="F3A8CE53ADE34B2BA104F8CDE117D3D5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0">
    <w:name w:val="2A7F436705EC48E1B9CF0F76141CC44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0">
    <w:name w:val="25E47FE8D9F4462CAA3A10A44C63F5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0">
    <w:name w:val="CDC678CF15BC407CB3FA1A7D0EDB7B2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0">
    <w:name w:val="668E2E89E27F49589E37DEC0E7FBA42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0">
    <w:name w:val="EB2E3E3FD04346988524AD6CA9370FF9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0">
    <w:name w:val="742D4DA1B5C34E84AF8DC4E3D352BBD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0">
    <w:name w:val="BB9166C3C5384C3FB64B3429EE96BE1F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0">
    <w:name w:val="CC3A3439A5E24D7D8E16CDC00AECB31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0">
    <w:name w:val="A5C7E3921916447396E5E2EAE48FF9D6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0">
    <w:name w:val="A917068315114660B020B299394A44BC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0">
    <w:name w:val="845BC963B3D94A1AB31FA74771FBA2BA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0">
    <w:name w:val="C48E29704A9141A69D98931C0FE162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0">
    <w:name w:val="DE5C76C49E0443728DBEF364391A5A12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0">
    <w:name w:val="9F33E7D179124716AB885051EE55427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0">
    <w:name w:val="E7482969874A402CB4A48826CFF0C19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0">
    <w:name w:val="2F05C5DA148F4E34B3C6A2B6DDAE7A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0">
    <w:name w:val="169F7D561EE14163BB62CBE5CD4129FC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0">
    <w:name w:val="AE0EC16CDB5A455EBBE35BF9F04D3E9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0">
    <w:name w:val="4A639EE843B849848B581274FAA38FC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0">
    <w:name w:val="2694821625E14D79B77236551D69C0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0">
    <w:name w:val="4246098A54714E9197DB0111C2A0001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0">
    <w:name w:val="AA27FF4A31CC479D9DD91D49D8DF416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0">
    <w:name w:val="46E31F33E6C545639B72F806352CEF5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0">
    <w:name w:val="A86769D01E90495AA1C3E15719CD6E8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0">
    <w:name w:val="F94F7AD436A443418FF6D8209BF7CA2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0">
    <w:name w:val="9D67AE304B2E4241BEEB7FBAB1928CE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0">
    <w:name w:val="0B50D05A3E59484B8F63632EEEA2AA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0">
    <w:name w:val="9B634D5E53AE4A16B33BE610D175397B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0">
    <w:name w:val="0F5E7477179F4C0E85EB2016EB76AF7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0">
    <w:name w:val="C35F1B0681104085B418E94F703110C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0">
    <w:name w:val="B4E6C835773F44EF9A68D80C38A76467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0">
    <w:name w:val="14B106BF462A497D9BACE666E25A13A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4">
    <w:name w:val="D1C034FE8A7F44C78F41414B6FAF01D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2">
    <w:name w:val="A3C24CACED3C45ACBCC7C39CF11687EA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3">
    <w:name w:val="979EA823712746D6BA6CD7E953B98FC7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3">
    <w:name w:val="0B677D05FF3B4BF5961EC55746DE8C5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3">
    <w:name w:val="6CD1A4AF91A648F59D909E1ADB7D6260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3">
    <w:name w:val="A751091EB55F4DADB34F417DA3FFA92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3">
    <w:name w:val="C508D9C3CCE7415E82298A15AC73DD54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1">
    <w:name w:val="E70205D6398B445F8268B37404ECA14611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1">
    <w:name w:val="50808C4790694848B90E717721F99FCB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1">
    <w:name w:val="4FA272AC34B74393BC8DFFADBD3AE349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1">
    <w:name w:val="AD919D79B6824AC2BB220C4A7D83A243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1">
    <w:name w:val="F5666FDC67FB4FE683013B3ED17CF74E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5">
    <w:name w:val="D1C034FE8A7F44C78F41414B6FAF01D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3">
    <w:name w:val="A3C24CACED3C45ACBCC7C39CF11687EA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4">
    <w:name w:val="979EA823712746D6BA6CD7E953B98FC7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4">
    <w:name w:val="0B677D05FF3B4BF5961EC55746DE8C5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4">
    <w:name w:val="6CD1A4AF91A648F59D909E1ADB7D6260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4">
    <w:name w:val="A751091EB55F4DADB34F417DA3FFA92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4">
    <w:name w:val="C508D9C3CCE7415E82298A15AC73DD54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2">
    <w:name w:val="E70205D6398B445F8268B37404ECA14612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2">
    <w:name w:val="50808C4790694848B90E717721F99FCB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2">
    <w:name w:val="4FA272AC34B74393BC8DFFADBD3AE349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2">
    <w:name w:val="AD919D79B6824AC2BB220C4A7D83A243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2">
    <w:name w:val="F5666FDC67FB4FE683013B3ED17CF74E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6">
    <w:name w:val="D1C034FE8A7F44C78F41414B6FAF01DC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4">
    <w:name w:val="A3C24CACED3C45ACBCC7C39CF11687EA14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5">
    <w:name w:val="979EA823712746D6BA6CD7E953B98FC7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5">
    <w:name w:val="0B677D05FF3B4BF5961EC55746DE8C53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5">
    <w:name w:val="6CD1A4AF91A648F59D909E1ADB7D6260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5">
    <w:name w:val="A751091EB55F4DADB34F417DA3FFA923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5">
    <w:name w:val="C508D9C3CCE7415E82298A15AC73DD54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3">
    <w:name w:val="E70205D6398B445F8268B37404ECA14613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3">
    <w:name w:val="50808C4790694848B90E717721F99FCB1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3">
    <w:name w:val="4FA272AC34B74393BC8DFFADBD3AE349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3">
    <w:name w:val="AD919D79B6824AC2BB220C4A7D83A243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3">
    <w:name w:val="F5666FDC67FB4FE683013B3ED17CF74E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1">
    <w:name w:val="43B02F944A1A415F839B5F8C6EAC5AF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1">
    <w:name w:val="A4E3DA205FA14AC88D9F518593845B50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1">
    <w:name w:val="74B3B831134542EBBCA37164958A40D8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1">
    <w:name w:val="F3A8CE53ADE34B2BA104F8CDE117D3D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1">
    <w:name w:val="2A7F436705EC48E1B9CF0F76141CC44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1">
    <w:name w:val="25E47FE8D9F4462CAA3A10A44C63F5D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1">
    <w:name w:val="CDC678CF15BC407CB3FA1A7D0EDB7B22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1">
    <w:name w:val="668E2E89E27F49589E37DEC0E7FBA42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1">
    <w:name w:val="EB2E3E3FD04346988524AD6CA9370FF9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1">
    <w:name w:val="742D4DA1B5C34E84AF8DC4E3D352BBD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1">
    <w:name w:val="BB9166C3C5384C3FB64B3429EE96BE1F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1">
    <w:name w:val="CC3A3439A5E24D7D8E16CDC00AECB31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1">
    <w:name w:val="A5C7E3921916447396E5E2EAE48FF9D6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1">
    <w:name w:val="A917068315114660B020B299394A44BC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1">
    <w:name w:val="845BC963B3D94A1AB31FA74771FBA2BA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1">
    <w:name w:val="C48E29704A9141A69D98931C0FE16249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1">
    <w:name w:val="DE5C76C49E0443728DBEF364391A5A12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1">
    <w:name w:val="9F33E7D179124716AB885051EE55427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1">
    <w:name w:val="E7482969874A402CB4A48826CFF0C19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1">
    <w:name w:val="2F05C5DA148F4E34B3C6A2B6DDAE7AD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1">
    <w:name w:val="169F7D561EE14163BB62CBE5CD4129FC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1">
    <w:name w:val="AE0EC16CDB5A455EBBE35BF9F04D3E9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1">
    <w:name w:val="4A639EE843B849848B581274FAA38FC2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1">
    <w:name w:val="2694821625E14D79B77236551D69C03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1">
    <w:name w:val="4246098A54714E9197DB0111C2A00017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1">
    <w:name w:val="AA27FF4A31CC479D9DD91D49D8DF4166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1">
    <w:name w:val="46E31F33E6C545639B72F806352CEF56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1">
    <w:name w:val="A86769D01E90495AA1C3E15719CD6E80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1">
    <w:name w:val="F94F7AD436A443418FF6D8209BF7CA2E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1">
    <w:name w:val="9D67AE304B2E4241BEEB7FBAB1928CE9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1">
    <w:name w:val="0B50D05A3E59484B8F63632EEEA2AA3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1">
    <w:name w:val="9B634D5E53AE4A16B33BE610D175397B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1">
    <w:name w:val="0F5E7477179F4C0E85EB2016EB76AF7E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1">
    <w:name w:val="C35F1B0681104085B418E94F703110C3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1">
    <w:name w:val="B4E6C835773F44EF9A68D80C38A76467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1">
    <w:name w:val="14B106BF462A497D9BACE666E25A13A3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4867AB7AA94D7E89846720F733BAD6">
    <w:name w:val="C84867AB7AA94D7E89846720F733BAD6"/>
    <w:rsid w:val="00E35445"/>
  </w:style>
  <w:style w:type="paragraph" w:customStyle="1" w:styleId="AE5E7C8F7D484875AC377F407B9823C3">
    <w:name w:val="AE5E7C8F7D484875AC377F407B9823C3"/>
    <w:rsid w:val="00E35445"/>
  </w:style>
  <w:style w:type="paragraph" w:customStyle="1" w:styleId="B178A772915F48E6B5DF671DA244B867">
    <w:name w:val="B178A772915F48E6B5DF671DA244B867"/>
    <w:rsid w:val="00E35445"/>
  </w:style>
  <w:style w:type="paragraph" w:customStyle="1" w:styleId="F9A4BB683EE84EF99580973048096022">
    <w:name w:val="F9A4BB683EE84EF99580973048096022"/>
    <w:rsid w:val="00E35445"/>
  </w:style>
  <w:style w:type="paragraph" w:customStyle="1" w:styleId="FE88C075F20343E4BE0E8B2EEACC2C1A">
    <w:name w:val="FE88C075F20343E4BE0E8B2EEACC2C1A"/>
    <w:rsid w:val="00E35445"/>
  </w:style>
  <w:style w:type="paragraph" w:customStyle="1" w:styleId="4368A600FD524223ADFDA3B5F85AE2EE">
    <w:name w:val="4368A600FD524223ADFDA3B5F85AE2EE"/>
    <w:rsid w:val="00E35445"/>
  </w:style>
  <w:style w:type="paragraph" w:customStyle="1" w:styleId="BF73B045A084421BA4BC27E52AED5500">
    <w:name w:val="BF73B045A084421BA4BC27E52AED5500"/>
    <w:rsid w:val="00E35445"/>
  </w:style>
  <w:style w:type="paragraph" w:customStyle="1" w:styleId="8DD69FF5143746E6ABD42A7781A64F70">
    <w:name w:val="8DD69FF5143746E6ABD42A7781A64F70"/>
    <w:rsid w:val="00E35445"/>
  </w:style>
  <w:style w:type="paragraph" w:customStyle="1" w:styleId="B13B4B98CD0F433EB62EE0D3CFE0CE57">
    <w:name w:val="B13B4B98CD0F433EB62EE0D3CFE0CE57"/>
    <w:rsid w:val="00E35445"/>
  </w:style>
  <w:style w:type="paragraph" w:customStyle="1" w:styleId="2F78257A17F64B04902D0ADD06C980D9">
    <w:name w:val="2F78257A17F64B04902D0ADD06C980D9"/>
    <w:rsid w:val="00E35445"/>
  </w:style>
  <w:style w:type="paragraph" w:customStyle="1" w:styleId="C2407F3D1BC54A48A6176D69EC062E69">
    <w:name w:val="C2407F3D1BC54A48A6176D69EC062E69"/>
    <w:rsid w:val="00E35445"/>
  </w:style>
  <w:style w:type="paragraph" w:customStyle="1" w:styleId="95F078EE2E7945FDA1825548CA645D0F">
    <w:name w:val="95F078EE2E7945FDA1825548CA645D0F"/>
    <w:rsid w:val="00E35445"/>
  </w:style>
  <w:style w:type="paragraph" w:customStyle="1" w:styleId="6F362C17F49B4D968F5856C3AFF24F3B">
    <w:name w:val="6F362C17F49B4D968F5856C3AFF24F3B"/>
    <w:rsid w:val="00E35445"/>
  </w:style>
  <w:style w:type="paragraph" w:customStyle="1" w:styleId="0C45B7D24C1548DE90AA451A8A094A07">
    <w:name w:val="0C45B7D24C1548DE90AA451A8A094A07"/>
    <w:rsid w:val="00E35445"/>
  </w:style>
  <w:style w:type="paragraph" w:customStyle="1" w:styleId="4D1E9D29333345098C633A9A7FE3EF69">
    <w:name w:val="4D1E9D29333345098C633A9A7FE3EF69"/>
    <w:rsid w:val="00E35445"/>
  </w:style>
  <w:style w:type="paragraph" w:customStyle="1" w:styleId="11506DFA963C404EAAB23B3A493AB023">
    <w:name w:val="11506DFA963C404EAAB23B3A493AB023"/>
    <w:rsid w:val="00E35445"/>
  </w:style>
  <w:style w:type="paragraph" w:customStyle="1" w:styleId="231CFDF90A634130A34BA9B38D08E1C3">
    <w:name w:val="231CFDF90A634130A34BA9B38D08E1C3"/>
    <w:rsid w:val="00E35445"/>
  </w:style>
  <w:style w:type="paragraph" w:customStyle="1" w:styleId="D9998CE908864F5CB62F62C82136577B">
    <w:name w:val="D9998CE908864F5CB62F62C82136577B"/>
    <w:rsid w:val="00E35445"/>
  </w:style>
  <w:style w:type="paragraph" w:customStyle="1" w:styleId="931111526F6E4D09AFA7972D2D5C08CD">
    <w:name w:val="931111526F6E4D09AFA7972D2D5C08CD"/>
    <w:rsid w:val="00E35445"/>
  </w:style>
  <w:style w:type="paragraph" w:customStyle="1" w:styleId="B2C45109B25944ED97CB43E26DCCC5FF">
    <w:name w:val="B2C45109B25944ED97CB43E26DCCC5FF"/>
    <w:rsid w:val="00E35445"/>
  </w:style>
  <w:style w:type="paragraph" w:customStyle="1" w:styleId="7D824FBC6B304F218E587E7825F29AFC">
    <w:name w:val="7D824FBC6B304F218E587E7825F29AFC"/>
    <w:rsid w:val="00E35445"/>
  </w:style>
  <w:style w:type="paragraph" w:customStyle="1" w:styleId="AA85D5CFDA444D4CAE47712FEBEAA7C8">
    <w:name w:val="AA85D5CFDA444D4CAE47712FEBEAA7C8"/>
    <w:rsid w:val="00E35445"/>
  </w:style>
  <w:style w:type="paragraph" w:customStyle="1" w:styleId="7F6337FCFFFC41679464E8CE19F8E80C">
    <w:name w:val="7F6337FCFFFC41679464E8CE19F8E80C"/>
    <w:rsid w:val="00E35445"/>
  </w:style>
  <w:style w:type="paragraph" w:customStyle="1" w:styleId="4107DDF1084146AF876D6C8FC767FD6F">
    <w:name w:val="4107DDF1084146AF876D6C8FC767FD6F"/>
    <w:rsid w:val="00E35445"/>
  </w:style>
  <w:style w:type="paragraph" w:customStyle="1" w:styleId="429199D596894C9EA71E95A001B97566">
    <w:name w:val="429199D596894C9EA71E95A001B97566"/>
    <w:rsid w:val="00E35445"/>
  </w:style>
  <w:style w:type="paragraph" w:customStyle="1" w:styleId="059911B9F8D14D1CBE293F0074B28950">
    <w:name w:val="059911B9F8D14D1CBE293F0074B28950"/>
    <w:rsid w:val="00E35445"/>
  </w:style>
  <w:style w:type="paragraph" w:customStyle="1" w:styleId="0316BA0B336E4620A747A8B50068057F">
    <w:name w:val="0316BA0B336E4620A747A8B50068057F"/>
    <w:rsid w:val="00E35445"/>
  </w:style>
  <w:style w:type="paragraph" w:customStyle="1" w:styleId="DDD11BE6A85143B3B8F629FF9550AD2A">
    <w:name w:val="DDD11BE6A85143B3B8F629FF9550AD2A"/>
    <w:rsid w:val="00E35445"/>
  </w:style>
  <w:style w:type="paragraph" w:customStyle="1" w:styleId="86562B7961FD47819B9FE7E434FF659D">
    <w:name w:val="86562B7961FD47819B9FE7E434FF659D"/>
    <w:rsid w:val="00E35445"/>
  </w:style>
  <w:style w:type="paragraph" w:customStyle="1" w:styleId="4BE2392350B1470F87ED05C5EEAB5DBF">
    <w:name w:val="4BE2392350B1470F87ED05C5EEAB5DBF"/>
    <w:rsid w:val="00E35445"/>
  </w:style>
  <w:style w:type="paragraph" w:customStyle="1" w:styleId="1BC43AC8F6A14D7597D7A41B244D08C0">
    <w:name w:val="1BC43AC8F6A14D7597D7A41B244D08C0"/>
    <w:rsid w:val="00E35445"/>
  </w:style>
  <w:style w:type="paragraph" w:customStyle="1" w:styleId="A5B7D18605404DF0A714016F0807A077">
    <w:name w:val="A5B7D18605404DF0A714016F0807A077"/>
    <w:rsid w:val="00E35445"/>
  </w:style>
  <w:style w:type="paragraph" w:customStyle="1" w:styleId="FE8A94D5D36B4D3B9845DDDFF354EFAF">
    <w:name w:val="FE8A94D5D36B4D3B9845DDDFF354EFAF"/>
    <w:rsid w:val="00E35445"/>
  </w:style>
  <w:style w:type="paragraph" w:customStyle="1" w:styleId="04620C5A4C5A4E109ADDBF06C84159B5">
    <w:name w:val="04620C5A4C5A4E109ADDBF06C84159B5"/>
    <w:rsid w:val="00E35445"/>
  </w:style>
  <w:style w:type="paragraph" w:customStyle="1" w:styleId="DD801537464241418020428A308C370B">
    <w:name w:val="DD801537464241418020428A308C370B"/>
    <w:rsid w:val="00E35445"/>
  </w:style>
  <w:style w:type="paragraph" w:customStyle="1" w:styleId="3AF8D5763A4C40BC972D208D114AB64C">
    <w:name w:val="3AF8D5763A4C40BC972D208D114AB64C"/>
    <w:rsid w:val="00E35445"/>
  </w:style>
  <w:style w:type="paragraph" w:customStyle="1" w:styleId="9437C3705AE744AE96D8EE5BD1ED89EA">
    <w:name w:val="9437C3705AE744AE96D8EE5BD1ED89EA"/>
    <w:rsid w:val="00E35445"/>
  </w:style>
  <w:style w:type="paragraph" w:customStyle="1" w:styleId="9C7F18827D04458CB4DDBF5CBC63CCE8">
    <w:name w:val="9C7F18827D04458CB4DDBF5CBC63CCE8"/>
    <w:rsid w:val="00E35445"/>
  </w:style>
  <w:style w:type="paragraph" w:customStyle="1" w:styleId="C90CA65A47B64F508E91482E7990A6D7">
    <w:name w:val="C90CA65A47B64F508E91482E7990A6D7"/>
    <w:rsid w:val="00E35445"/>
  </w:style>
  <w:style w:type="paragraph" w:customStyle="1" w:styleId="0DF554125F59489AADC13A9A16394C85">
    <w:name w:val="0DF554125F59489AADC13A9A16394C85"/>
    <w:rsid w:val="00E35445"/>
  </w:style>
  <w:style w:type="paragraph" w:customStyle="1" w:styleId="DCD2F8316A674AFFBEE96C24CF55BE5D">
    <w:name w:val="DCD2F8316A674AFFBEE96C24CF55BE5D"/>
    <w:rsid w:val="00E35445"/>
  </w:style>
  <w:style w:type="paragraph" w:customStyle="1" w:styleId="DAB23EBC5B554D0D8FE588242748B811">
    <w:name w:val="DAB23EBC5B554D0D8FE588242748B811"/>
    <w:rsid w:val="00E35445"/>
  </w:style>
  <w:style w:type="paragraph" w:customStyle="1" w:styleId="AA9390DF74D94050A89531A669C64D62">
    <w:name w:val="AA9390DF74D94050A89531A669C64D62"/>
    <w:rsid w:val="00E35445"/>
  </w:style>
  <w:style w:type="paragraph" w:customStyle="1" w:styleId="996CF0BDE55B4647B59A20A08830CC6C">
    <w:name w:val="996CF0BDE55B4647B59A20A08830CC6C"/>
    <w:rsid w:val="00E35445"/>
  </w:style>
  <w:style w:type="paragraph" w:customStyle="1" w:styleId="838664EB2388468AABFAA500D22EDCC8">
    <w:name w:val="838664EB2388468AABFAA500D22EDCC8"/>
    <w:rsid w:val="00E35445"/>
  </w:style>
  <w:style w:type="paragraph" w:customStyle="1" w:styleId="AE56A4F0A5954B1487C7BC1653502474">
    <w:name w:val="AE56A4F0A5954B1487C7BC1653502474"/>
    <w:rsid w:val="00E35445"/>
  </w:style>
  <w:style w:type="paragraph" w:customStyle="1" w:styleId="AA86D86041E2490392071DDC8368BAA3">
    <w:name w:val="AA86D86041E2490392071DDC8368BAA3"/>
    <w:rsid w:val="00E35445"/>
  </w:style>
  <w:style w:type="paragraph" w:customStyle="1" w:styleId="375139D2F928424795C94DE715D8774F">
    <w:name w:val="375139D2F928424795C94DE715D8774F"/>
    <w:rsid w:val="00E35445"/>
  </w:style>
  <w:style w:type="paragraph" w:customStyle="1" w:styleId="86A240770E8C4AFDA37AC9AA22288E41">
    <w:name w:val="86A240770E8C4AFDA37AC9AA22288E41"/>
    <w:rsid w:val="00E35445"/>
  </w:style>
  <w:style w:type="paragraph" w:customStyle="1" w:styleId="555232FF5A9745C88CFF1F4BF1D8175B">
    <w:name w:val="555232FF5A9745C88CFF1F4BF1D8175B"/>
    <w:rsid w:val="00E35445"/>
  </w:style>
  <w:style w:type="paragraph" w:customStyle="1" w:styleId="A7C98EEA7C444D758BBA1729637C4700">
    <w:name w:val="A7C98EEA7C444D758BBA1729637C4700"/>
    <w:rsid w:val="00E35445"/>
  </w:style>
  <w:style w:type="paragraph" w:customStyle="1" w:styleId="BC027EF09E1245C9B397000EB2BB34F2">
    <w:name w:val="BC027EF09E1245C9B397000EB2BB34F2"/>
    <w:rsid w:val="00E35445"/>
  </w:style>
  <w:style w:type="paragraph" w:customStyle="1" w:styleId="34E74FD8745B429598A2EF6AF335AB75">
    <w:name w:val="34E74FD8745B429598A2EF6AF335AB75"/>
    <w:rsid w:val="00E35445"/>
  </w:style>
  <w:style w:type="paragraph" w:customStyle="1" w:styleId="4E9ABCBBF7B94EE4990F6D73F0E3A16F">
    <w:name w:val="4E9ABCBBF7B94EE4990F6D73F0E3A16F"/>
    <w:rsid w:val="00E35445"/>
  </w:style>
  <w:style w:type="paragraph" w:customStyle="1" w:styleId="A2BA8FD4EC6A420E91EFBB9FD36B0E5D">
    <w:name w:val="A2BA8FD4EC6A420E91EFBB9FD36B0E5D"/>
    <w:rsid w:val="00E35445"/>
  </w:style>
  <w:style w:type="paragraph" w:customStyle="1" w:styleId="F3D057CD90B7432DB8001E41464DC21C">
    <w:name w:val="F3D057CD90B7432DB8001E41464DC21C"/>
    <w:rsid w:val="00E35445"/>
  </w:style>
  <w:style w:type="paragraph" w:customStyle="1" w:styleId="504B0C110D56489388D2F62A7E8B2707">
    <w:name w:val="504B0C110D56489388D2F62A7E8B2707"/>
    <w:rsid w:val="00E35445"/>
  </w:style>
  <w:style w:type="paragraph" w:customStyle="1" w:styleId="627630F3C2F74F4C8122A159D38E0F1D">
    <w:name w:val="627630F3C2F74F4C8122A159D38E0F1D"/>
    <w:rsid w:val="00E35445"/>
  </w:style>
  <w:style w:type="paragraph" w:customStyle="1" w:styleId="884B4BACC7D74F7FA1BA1A1DC946989F">
    <w:name w:val="884B4BACC7D74F7FA1BA1A1DC946989F"/>
    <w:rsid w:val="00E35445"/>
  </w:style>
  <w:style w:type="paragraph" w:customStyle="1" w:styleId="8FEA93D34C354AEB9D63A01825E915C0">
    <w:name w:val="8FEA93D34C354AEB9D63A01825E915C0"/>
    <w:rsid w:val="00E35445"/>
  </w:style>
  <w:style w:type="paragraph" w:customStyle="1" w:styleId="F8E085E14E3D4C4891B5C65DF3DA1151">
    <w:name w:val="F8E085E14E3D4C4891B5C65DF3DA1151"/>
    <w:rsid w:val="00E35445"/>
  </w:style>
  <w:style w:type="paragraph" w:customStyle="1" w:styleId="CD38A2FF1878427A8BE437A6EFE9E5F1">
    <w:name w:val="CD38A2FF1878427A8BE437A6EFE9E5F1"/>
    <w:rsid w:val="00E35445"/>
  </w:style>
  <w:style w:type="paragraph" w:customStyle="1" w:styleId="43DBC41D2033430D837CC84ECA076D52">
    <w:name w:val="43DBC41D2033430D837CC84ECA076D52"/>
    <w:rsid w:val="00E35445"/>
  </w:style>
  <w:style w:type="paragraph" w:customStyle="1" w:styleId="5E3A3A65EF794C7791A26D3177184C9C">
    <w:name w:val="5E3A3A65EF794C7791A26D3177184C9C"/>
    <w:rsid w:val="00E35445"/>
  </w:style>
  <w:style w:type="paragraph" w:customStyle="1" w:styleId="E185974E202F4C43ACE18E9C1E28BC84">
    <w:name w:val="E185974E202F4C43ACE18E9C1E28BC84"/>
    <w:rsid w:val="00E35445"/>
  </w:style>
  <w:style w:type="paragraph" w:customStyle="1" w:styleId="9B18358C85804CCBAEF2E83241C79206">
    <w:name w:val="9B18358C85804CCBAEF2E83241C79206"/>
    <w:rsid w:val="00E35445"/>
  </w:style>
  <w:style w:type="paragraph" w:customStyle="1" w:styleId="D9E54F5870F54A92B80140B7BE0053B0">
    <w:name w:val="D9E54F5870F54A92B80140B7BE0053B0"/>
    <w:rsid w:val="00E35445"/>
  </w:style>
  <w:style w:type="paragraph" w:customStyle="1" w:styleId="4E6187B685FB45C6B96C05D05937E800">
    <w:name w:val="4E6187B685FB45C6B96C05D05937E800"/>
    <w:rsid w:val="00E35445"/>
  </w:style>
  <w:style w:type="paragraph" w:customStyle="1" w:styleId="7AC75CD6BC2F4FA5B558B7B558F083C6">
    <w:name w:val="7AC75CD6BC2F4FA5B558B7B558F083C6"/>
    <w:rsid w:val="00E35445"/>
  </w:style>
  <w:style w:type="paragraph" w:customStyle="1" w:styleId="A1F0EF6162E34C44BE9CCE956459F6CC">
    <w:name w:val="A1F0EF6162E34C44BE9CCE956459F6CC"/>
    <w:rsid w:val="00E35445"/>
  </w:style>
  <w:style w:type="paragraph" w:customStyle="1" w:styleId="0F40C9990A1744FA87D6A43F43D50FDA">
    <w:name w:val="0F40C9990A1744FA87D6A43F43D50FDA"/>
    <w:rsid w:val="00E35445"/>
  </w:style>
  <w:style w:type="paragraph" w:customStyle="1" w:styleId="F8FAAFC6B8E340E99DEFC4631D1DCAA1">
    <w:name w:val="F8FAAFC6B8E340E99DEFC4631D1DCAA1"/>
    <w:rsid w:val="00E35445"/>
  </w:style>
  <w:style w:type="paragraph" w:customStyle="1" w:styleId="3A2B6144EA5B42E9B17B332CA776A66F">
    <w:name w:val="3A2B6144EA5B42E9B17B332CA776A66F"/>
    <w:rsid w:val="00E35445"/>
  </w:style>
  <w:style w:type="paragraph" w:customStyle="1" w:styleId="DBDF3776B84D457DB91BD985647022CF">
    <w:name w:val="DBDF3776B84D457DB91BD985647022CF"/>
    <w:rsid w:val="00E35445"/>
  </w:style>
  <w:style w:type="paragraph" w:customStyle="1" w:styleId="1763E64C6B5348859759477C0E8571A8">
    <w:name w:val="1763E64C6B5348859759477C0E8571A8"/>
    <w:rsid w:val="00E35445"/>
  </w:style>
  <w:style w:type="paragraph" w:customStyle="1" w:styleId="07ED1D93E2AE4720B1B1DBD1F85E1A1D">
    <w:name w:val="07ED1D93E2AE4720B1B1DBD1F85E1A1D"/>
    <w:rsid w:val="00E35445"/>
  </w:style>
  <w:style w:type="paragraph" w:customStyle="1" w:styleId="7948675851D0454DB727426A0F9D2869">
    <w:name w:val="7948675851D0454DB727426A0F9D2869"/>
    <w:rsid w:val="00E35445"/>
  </w:style>
  <w:style w:type="paragraph" w:customStyle="1" w:styleId="409DE0C53FA14E668C43921AC6B6AE6F">
    <w:name w:val="409DE0C53FA14E668C43921AC6B6AE6F"/>
    <w:rsid w:val="00E35445"/>
  </w:style>
  <w:style w:type="paragraph" w:customStyle="1" w:styleId="D1D653FBBB534314B63BD382A4344630">
    <w:name w:val="D1D653FBBB534314B63BD382A4344630"/>
    <w:rsid w:val="00E35445"/>
  </w:style>
  <w:style w:type="paragraph" w:customStyle="1" w:styleId="F5B3D20738C34D138108C837E5ACC92F">
    <w:name w:val="F5B3D20738C34D138108C837E5ACC92F"/>
    <w:rsid w:val="00E35445"/>
  </w:style>
  <w:style w:type="paragraph" w:customStyle="1" w:styleId="70ED54EE232E4AB6B1468BA6F80AF389">
    <w:name w:val="70ED54EE232E4AB6B1468BA6F80AF389"/>
    <w:rsid w:val="00E35445"/>
  </w:style>
  <w:style w:type="paragraph" w:customStyle="1" w:styleId="58FE9C966D3A42C1B6C744CE302823B0">
    <w:name w:val="58FE9C966D3A42C1B6C744CE302823B0"/>
    <w:rsid w:val="00E35445"/>
  </w:style>
  <w:style w:type="paragraph" w:customStyle="1" w:styleId="5B3DBB60BAF94D70B2C86C94E494C94C">
    <w:name w:val="5B3DBB60BAF94D70B2C86C94E494C94C"/>
    <w:rsid w:val="00E35445"/>
  </w:style>
  <w:style w:type="paragraph" w:customStyle="1" w:styleId="D3032F62882B4126BCBDCA84D8F7F895">
    <w:name w:val="D3032F62882B4126BCBDCA84D8F7F895"/>
    <w:rsid w:val="00E35445"/>
  </w:style>
  <w:style w:type="paragraph" w:customStyle="1" w:styleId="7897589E17574D588F6D705C94F6C07C">
    <w:name w:val="7897589E17574D588F6D705C94F6C07C"/>
    <w:rsid w:val="00E35445"/>
  </w:style>
  <w:style w:type="paragraph" w:customStyle="1" w:styleId="25168F24A0F743A4A9F04F2CC223FF2A">
    <w:name w:val="25168F24A0F743A4A9F04F2CC223FF2A"/>
    <w:rsid w:val="00E35445"/>
  </w:style>
  <w:style w:type="paragraph" w:customStyle="1" w:styleId="658ED4C1D0C64677AA3881DDD4CBFF28">
    <w:name w:val="658ED4C1D0C64677AA3881DDD4CBFF28"/>
    <w:rsid w:val="00E35445"/>
  </w:style>
  <w:style w:type="paragraph" w:customStyle="1" w:styleId="FD8E8B3892E64114A15298E329696BBE">
    <w:name w:val="FD8E8B3892E64114A15298E329696BBE"/>
    <w:rsid w:val="00E35445"/>
  </w:style>
  <w:style w:type="paragraph" w:customStyle="1" w:styleId="E8839B9A1D4B4C3C8D57EEB4ED12B0F1">
    <w:name w:val="E8839B9A1D4B4C3C8D57EEB4ED12B0F1"/>
    <w:rsid w:val="00E35445"/>
  </w:style>
  <w:style w:type="paragraph" w:customStyle="1" w:styleId="2B04CB618EDD42029079D76A0B1F4AB6">
    <w:name w:val="2B04CB618EDD42029079D76A0B1F4AB6"/>
    <w:rsid w:val="00E35445"/>
  </w:style>
  <w:style w:type="paragraph" w:customStyle="1" w:styleId="BD6B49554DC94A9F806187D9B227A8BC">
    <w:name w:val="BD6B49554DC94A9F806187D9B227A8BC"/>
    <w:rsid w:val="00E35445"/>
  </w:style>
  <w:style w:type="paragraph" w:customStyle="1" w:styleId="18534C55AA854DF1BBD3C8803B45D387">
    <w:name w:val="18534C55AA854DF1BBD3C8803B45D387"/>
    <w:rsid w:val="00E35445"/>
  </w:style>
  <w:style w:type="paragraph" w:customStyle="1" w:styleId="8E857EA3B5A242B38F8F42F5F57D7531">
    <w:name w:val="8E857EA3B5A242B38F8F42F5F57D7531"/>
    <w:rsid w:val="00E35445"/>
  </w:style>
  <w:style w:type="paragraph" w:customStyle="1" w:styleId="C5CEF5E9B64D491684358F31D9FF604B">
    <w:name w:val="C5CEF5E9B64D491684358F31D9FF604B"/>
    <w:rsid w:val="00E35445"/>
  </w:style>
  <w:style w:type="paragraph" w:customStyle="1" w:styleId="1159750B5583414A9F64B23021850B94">
    <w:name w:val="1159750B5583414A9F64B23021850B94"/>
    <w:rsid w:val="00E35445"/>
  </w:style>
  <w:style w:type="paragraph" w:customStyle="1" w:styleId="27FC947FD19A48D7A73EB02D1D55DE1B">
    <w:name w:val="27FC947FD19A48D7A73EB02D1D55DE1B"/>
    <w:rsid w:val="00E35445"/>
  </w:style>
  <w:style w:type="paragraph" w:customStyle="1" w:styleId="652DA28A036248708E1B01B277BB2611">
    <w:name w:val="652DA28A036248708E1B01B277BB2611"/>
    <w:rsid w:val="00E35445"/>
  </w:style>
  <w:style w:type="paragraph" w:customStyle="1" w:styleId="0C3BE9AC41064E2BBEE4122A1705DAD9">
    <w:name w:val="0C3BE9AC41064E2BBEE4122A1705DAD9"/>
    <w:rsid w:val="00E35445"/>
  </w:style>
  <w:style w:type="paragraph" w:customStyle="1" w:styleId="BABFF9F792C04FA3961F667444919AB6">
    <w:name w:val="BABFF9F792C04FA3961F667444919AB6"/>
    <w:rsid w:val="00E35445"/>
  </w:style>
  <w:style w:type="paragraph" w:customStyle="1" w:styleId="35679BF2B6F14D5C8AD05377E80478D6">
    <w:name w:val="35679BF2B6F14D5C8AD05377E80478D6"/>
    <w:rsid w:val="00E35445"/>
  </w:style>
  <w:style w:type="paragraph" w:customStyle="1" w:styleId="C8CE13D50F0543E6A82C0A791BF5F492">
    <w:name w:val="C8CE13D50F0543E6A82C0A791BF5F492"/>
    <w:rsid w:val="00E35445"/>
  </w:style>
  <w:style w:type="paragraph" w:customStyle="1" w:styleId="D8FB9E560FA64CBEAB651D53F7090E93">
    <w:name w:val="D8FB9E560FA64CBEAB651D53F7090E93"/>
    <w:rsid w:val="00E35445"/>
  </w:style>
  <w:style w:type="paragraph" w:customStyle="1" w:styleId="9D7AB65BF98E406DB6072E6FEA2576DA">
    <w:name w:val="9D7AB65BF98E406DB6072E6FEA2576DA"/>
    <w:rsid w:val="00E35445"/>
  </w:style>
  <w:style w:type="paragraph" w:customStyle="1" w:styleId="DD17B30BBAFE4F9AB929A440A7F74EC9">
    <w:name w:val="DD17B30BBAFE4F9AB929A440A7F74EC9"/>
    <w:rsid w:val="00E35445"/>
  </w:style>
  <w:style w:type="paragraph" w:customStyle="1" w:styleId="0AEE540D9D874B4DBF41C7D5992B5896">
    <w:name w:val="0AEE540D9D874B4DBF41C7D5992B5896"/>
    <w:rsid w:val="00E35445"/>
  </w:style>
  <w:style w:type="paragraph" w:customStyle="1" w:styleId="7A5FEC53265442E4814C55A634516D7C">
    <w:name w:val="7A5FEC53265442E4814C55A634516D7C"/>
    <w:rsid w:val="00E35445"/>
  </w:style>
  <w:style w:type="paragraph" w:customStyle="1" w:styleId="665D25262A434B8280DFFE273C814EDC">
    <w:name w:val="665D25262A434B8280DFFE273C814EDC"/>
    <w:rsid w:val="00E35445"/>
  </w:style>
  <w:style w:type="paragraph" w:customStyle="1" w:styleId="114BBF7E5B0B45AC8DAF151BDF98E259">
    <w:name w:val="114BBF7E5B0B45AC8DAF151BDF98E259"/>
    <w:rsid w:val="00E35445"/>
  </w:style>
  <w:style w:type="paragraph" w:customStyle="1" w:styleId="E8346F9AFE2141BD958944F3773F5FC6">
    <w:name w:val="E8346F9AFE2141BD958944F3773F5FC6"/>
    <w:rsid w:val="00E35445"/>
  </w:style>
  <w:style w:type="paragraph" w:customStyle="1" w:styleId="B415C0B898EB4D16942C0F387E2C0435">
    <w:name w:val="B415C0B898EB4D16942C0F387E2C0435"/>
    <w:rsid w:val="00E35445"/>
  </w:style>
  <w:style w:type="paragraph" w:customStyle="1" w:styleId="8BCEB7EF7490436BBAB258B779E05201">
    <w:name w:val="8BCEB7EF7490436BBAB258B779E05201"/>
    <w:rsid w:val="00E35445"/>
  </w:style>
  <w:style w:type="paragraph" w:customStyle="1" w:styleId="218325405FEE41ECB9C53E4C903A5326">
    <w:name w:val="218325405FEE41ECB9C53E4C903A5326"/>
    <w:rsid w:val="00E35445"/>
  </w:style>
  <w:style w:type="paragraph" w:customStyle="1" w:styleId="C13628A0592E4F969BABE0B9919264FF">
    <w:name w:val="C13628A0592E4F969BABE0B9919264FF"/>
    <w:rsid w:val="00E35445"/>
  </w:style>
  <w:style w:type="paragraph" w:customStyle="1" w:styleId="EA47AC0611D442F7AAE6765A9EE63F0A">
    <w:name w:val="EA47AC0611D442F7AAE6765A9EE63F0A"/>
    <w:rsid w:val="00E35445"/>
  </w:style>
  <w:style w:type="paragraph" w:customStyle="1" w:styleId="AD3847930E7D4C5F96B81199D08E4CE1">
    <w:name w:val="AD3847930E7D4C5F96B81199D08E4CE1"/>
    <w:rsid w:val="00E35445"/>
  </w:style>
  <w:style w:type="paragraph" w:customStyle="1" w:styleId="E7FBE0F9ED524277BEEE80B097BD386F">
    <w:name w:val="E7FBE0F9ED524277BEEE80B097BD386F"/>
    <w:rsid w:val="00E35445"/>
  </w:style>
  <w:style w:type="paragraph" w:customStyle="1" w:styleId="D87465167B754C43913FD628FBB1027F">
    <w:name w:val="D87465167B754C43913FD628FBB1027F"/>
    <w:rsid w:val="00E35445"/>
  </w:style>
  <w:style w:type="paragraph" w:customStyle="1" w:styleId="1C5FD441BF62487D87933820C0CE18BE">
    <w:name w:val="1C5FD441BF62487D87933820C0CE18BE"/>
    <w:rsid w:val="00E35445"/>
  </w:style>
  <w:style w:type="paragraph" w:customStyle="1" w:styleId="C1B0902F9ECD433A891BD2B6C57A7DF3">
    <w:name w:val="C1B0902F9ECD433A891BD2B6C57A7DF3"/>
    <w:rsid w:val="00E35445"/>
  </w:style>
  <w:style w:type="paragraph" w:customStyle="1" w:styleId="4B51442296614FC4BD10B9821F52FB3B">
    <w:name w:val="4B51442296614FC4BD10B9821F52FB3B"/>
    <w:rsid w:val="00E35445"/>
  </w:style>
  <w:style w:type="paragraph" w:customStyle="1" w:styleId="025D7384D27E4BD98F6DD97BB199E248">
    <w:name w:val="025D7384D27E4BD98F6DD97BB199E248"/>
    <w:rsid w:val="00E35445"/>
  </w:style>
  <w:style w:type="paragraph" w:customStyle="1" w:styleId="945EA81E3D4442E0AD1439328190B36C">
    <w:name w:val="945EA81E3D4442E0AD1439328190B36C"/>
    <w:rsid w:val="00E35445"/>
  </w:style>
  <w:style w:type="paragraph" w:customStyle="1" w:styleId="18315E40C4EA48918D1D11A8F5324336">
    <w:name w:val="18315E40C4EA48918D1D11A8F5324336"/>
    <w:rsid w:val="00E35445"/>
  </w:style>
  <w:style w:type="paragraph" w:customStyle="1" w:styleId="80FA101CEFED4B1D84590B0C54212D2F">
    <w:name w:val="80FA101CEFED4B1D84590B0C54212D2F"/>
    <w:rsid w:val="00E35445"/>
  </w:style>
  <w:style w:type="paragraph" w:customStyle="1" w:styleId="BF134F1E52EB4859A088E889A3B73610">
    <w:name w:val="BF134F1E52EB4859A088E889A3B73610"/>
    <w:rsid w:val="00E35445"/>
  </w:style>
  <w:style w:type="paragraph" w:customStyle="1" w:styleId="01E36F3801CD464F81CBE1F621CE7FDC">
    <w:name w:val="01E36F3801CD464F81CBE1F621CE7FDC"/>
    <w:rsid w:val="00E35445"/>
  </w:style>
  <w:style w:type="paragraph" w:customStyle="1" w:styleId="BB3B428D36504AD48888B4B656490D44">
    <w:name w:val="BB3B428D36504AD48888B4B656490D44"/>
    <w:rsid w:val="00E35445"/>
  </w:style>
  <w:style w:type="paragraph" w:customStyle="1" w:styleId="2A5C80152E944B278D118573578B5E17">
    <w:name w:val="2A5C80152E944B278D118573578B5E17"/>
    <w:rsid w:val="00E35445"/>
  </w:style>
  <w:style w:type="paragraph" w:customStyle="1" w:styleId="483C8BD252FB4BC29D806E9C3ABFD2A0">
    <w:name w:val="483C8BD252FB4BC29D806E9C3ABFD2A0"/>
    <w:rsid w:val="00E35445"/>
  </w:style>
  <w:style w:type="paragraph" w:customStyle="1" w:styleId="56A71B88CF9E4AED841FA1A869CAD350">
    <w:name w:val="56A71B88CF9E4AED841FA1A869CAD350"/>
    <w:rsid w:val="00E35445"/>
  </w:style>
  <w:style w:type="paragraph" w:customStyle="1" w:styleId="0A06DD7D03FB4B70BD7F5586FDD69868">
    <w:name w:val="0A06DD7D03FB4B70BD7F5586FDD69868"/>
    <w:rsid w:val="00E35445"/>
  </w:style>
  <w:style w:type="paragraph" w:customStyle="1" w:styleId="E0E382F0FA4C46C4961F7B4E15E68764">
    <w:name w:val="E0E382F0FA4C46C4961F7B4E15E68764"/>
    <w:rsid w:val="00E35445"/>
  </w:style>
  <w:style w:type="paragraph" w:customStyle="1" w:styleId="6645FA4C7F5C48C9807A417BAEBCAC15">
    <w:name w:val="6645FA4C7F5C48C9807A417BAEBCAC15"/>
    <w:rsid w:val="00E35445"/>
  </w:style>
  <w:style w:type="paragraph" w:customStyle="1" w:styleId="4C45213A42984323B8AAD6A86EDD139F">
    <w:name w:val="4C45213A42984323B8AAD6A86EDD139F"/>
    <w:rsid w:val="00E35445"/>
  </w:style>
  <w:style w:type="paragraph" w:customStyle="1" w:styleId="3A41E312F1E548A29623A0E79A34A183">
    <w:name w:val="3A41E312F1E548A29623A0E79A34A183"/>
    <w:rsid w:val="00E35445"/>
  </w:style>
  <w:style w:type="paragraph" w:customStyle="1" w:styleId="A1783568AE8F4776879DFEC29203A185">
    <w:name w:val="A1783568AE8F4776879DFEC29203A185"/>
    <w:rsid w:val="00E35445"/>
  </w:style>
  <w:style w:type="paragraph" w:customStyle="1" w:styleId="6645E15012A542A29633731EA645241A">
    <w:name w:val="6645E15012A542A29633731EA645241A"/>
    <w:rsid w:val="00E35445"/>
  </w:style>
  <w:style w:type="paragraph" w:customStyle="1" w:styleId="CF28F29002E04AC999252A4A3F493AE3">
    <w:name w:val="CF28F29002E04AC999252A4A3F493AE3"/>
    <w:rsid w:val="00E35445"/>
  </w:style>
  <w:style w:type="paragraph" w:customStyle="1" w:styleId="47394E6E42EF4C56982533727606CE7E">
    <w:name w:val="47394E6E42EF4C56982533727606CE7E"/>
    <w:rsid w:val="00E35445"/>
  </w:style>
  <w:style w:type="paragraph" w:customStyle="1" w:styleId="052B177CD2A74CFFB3408B9B71AAD5D4">
    <w:name w:val="052B177CD2A74CFFB3408B9B71AAD5D4"/>
    <w:rsid w:val="00E35445"/>
  </w:style>
  <w:style w:type="paragraph" w:customStyle="1" w:styleId="BC659C31525947D382C6719682FF7FB1">
    <w:name w:val="BC659C31525947D382C6719682FF7FB1"/>
    <w:rsid w:val="00E35445"/>
  </w:style>
  <w:style w:type="paragraph" w:customStyle="1" w:styleId="5B112A78C4884E5C8E60C0BB50721D23">
    <w:name w:val="5B112A78C4884E5C8E60C0BB50721D23"/>
    <w:rsid w:val="00E35445"/>
  </w:style>
  <w:style w:type="paragraph" w:customStyle="1" w:styleId="750BD772F00C411494C4B2B3771024B4">
    <w:name w:val="750BD772F00C411494C4B2B3771024B4"/>
    <w:rsid w:val="00E35445"/>
  </w:style>
  <w:style w:type="paragraph" w:customStyle="1" w:styleId="3B9B8645B576492791842AF32955036D">
    <w:name w:val="3B9B8645B576492791842AF32955036D"/>
    <w:rsid w:val="00E35445"/>
  </w:style>
  <w:style w:type="paragraph" w:customStyle="1" w:styleId="94EFFF23E2D34761A44276CB4256D62D">
    <w:name w:val="94EFFF23E2D34761A44276CB4256D62D"/>
    <w:rsid w:val="00E35445"/>
  </w:style>
  <w:style w:type="paragraph" w:customStyle="1" w:styleId="E5B72F9562864AF4A19D71564A26FBDE">
    <w:name w:val="E5B72F9562864AF4A19D71564A26FBDE"/>
    <w:rsid w:val="00E35445"/>
  </w:style>
  <w:style w:type="paragraph" w:customStyle="1" w:styleId="9D9639B3477A437A87C78B13C20DE968">
    <w:name w:val="9D9639B3477A437A87C78B13C20DE968"/>
    <w:rsid w:val="00E35445"/>
  </w:style>
  <w:style w:type="paragraph" w:customStyle="1" w:styleId="82F91DF09C4D4511A5BED845D043119A">
    <w:name w:val="82F91DF09C4D4511A5BED845D043119A"/>
    <w:rsid w:val="00E35445"/>
  </w:style>
  <w:style w:type="paragraph" w:customStyle="1" w:styleId="2A2F9EF244D64A2EB406993E29ABED34">
    <w:name w:val="2A2F9EF244D64A2EB406993E29ABED34"/>
    <w:rsid w:val="00E35445"/>
  </w:style>
  <w:style w:type="paragraph" w:customStyle="1" w:styleId="153A1CDC7C19486BB3FF4CC1FE60F580">
    <w:name w:val="153A1CDC7C19486BB3FF4CC1FE60F580"/>
    <w:rsid w:val="00E35445"/>
  </w:style>
  <w:style w:type="paragraph" w:customStyle="1" w:styleId="FDACEF25B3834D809B7B6379DABE7B5E">
    <w:name w:val="FDACEF25B3834D809B7B6379DABE7B5E"/>
    <w:rsid w:val="00E35445"/>
  </w:style>
  <w:style w:type="paragraph" w:customStyle="1" w:styleId="5A8CCA0F954641EAAB70728CA844C6A6">
    <w:name w:val="5A8CCA0F954641EAAB70728CA844C6A6"/>
    <w:rsid w:val="00E35445"/>
  </w:style>
  <w:style w:type="paragraph" w:customStyle="1" w:styleId="29BEB1B8CA4C4E999E3150E14329EEDF">
    <w:name w:val="29BEB1B8CA4C4E999E3150E14329EEDF"/>
    <w:rsid w:val="00E35445"/>
  </w:style>
  <w:style w:type="paragraph" w:customStyle="1" w:styleId="71A12A642C414BBE8D78AEC87F2E6E84">
    <w:name w:val="71A12A642C414BBE8D78AEC87F2E6E84"/>
    <w:rsid w:val="00E35445"/>
  </w:style>
  <w:style w:type="paragraph" w:customStyle="1" w:styleId="D03BF97316514DE482CA7507348BA50F">
    <w:name w:val="D03BF97316514DE482CA7507348BA50F"/>
    <w:rsid w:val="00E35445"/>
  </w:style>
  <w:style w:type="paragraph" w:customStyle="1" w:styleId="2D1896A3AD6B4869AF91917A7E9F4E2F">
    <w:name w:val="2D1896A3AD6B4869AF91917A7E9F4E2F"/>
    <w:rsid w:val="00E35445"/>
  </w:style>
  <w:style w:type="paragraph" w:customStyle="1" w:styleId="2C11C69302054B1BADF1BC97C78A91A3">
    <w:name w:val="2C11C69302054B1BADF1BC97C78A91A3"/>
    <w:rsid w:val="00E35445"/>
  </w:style>
  <w:style w:type="paragraph" w:customStyle="1" w:styleId="F4E4FF45F1764E1EA93B2DDCBCE070F3">
    <w:name w:val="F4E4FF45F1764E1EA93B2DDCBCE070F3"/>
    <w:rsid w:val="00E35445"/>
  </w:style>
  <w:style w:type="paragraph" w:customStyle="1" w:styleId="F1C60687FEA347C38257AF9BF6258AF7">
    <w:name w:val="F1C60687FEA347C38257AF9BF6258AF7"/>
    <w:rsid w:val="00E35445"/>
  </w:style>
  <w:style w:type="paragraph" w:customStyle="1" w:styleId="115226298C144D20B607F0B0D110E42C">
    <w:name w:val="115226298C144D20B607F0B0D110E42C"/>
    <w:rsid w:val="00E35445"/>
  </w:style>
  <w:style w:type="paragraph" w:customStyle="1" w:styleId="71CBF8564B564783A899C6052E40E9AC">
    <w:name w:val="71CBF8564B564783A899C6052E40E9AC"/>
    <w:rsid w:val="00E35445"/>
  </w:style>
  <w:style w:type="paragraph" w:customStyle="1" w:styleId="FD43B345991D4B59AA8756EC5EEC1B25">
    <w:name w:val="FD43B345991D4B59AA8756EC5EEC1B25"/>
    <w:rsid w:val="00E35445"/>
  </w:style>
  <w:style w:type="paragraph" w:customStyle="1" w:styleId="C8F9230A02484418B00D1B5E92026EF3">
    <w:name w:val="C8F9230A02484418B00D1B5E92026EF3"/>
    <w:rsid w:val="00E35445"/>
  </w:style>
  <w:style w:type="paragraph" w:customStyle="1" w:styleId="43810C70855248CDA413A5EA4941DBE3">
    <w:name w:val="43810C70855248CDA413A5EA4941DBE3"/>
    <w:rsid w:val="00E35445"/>
  </w:style>
  <w:style w:type="paragraph" w:customStyle="1" w:styleId="B2D5C4A8A0E448CC871269D0FCD58D12">
    <w:name w:val="B2D5C4A8A0E448CC871269D0FCD58D12"/>
    <w:rsid w:val="00E35445"/>
  </w:style>
  <w:style w:type="paragraph" w:customStyle="1" w:styleId="1A36312E961442198F777AD4104AB16B">
    <w:name w:val="1A36312E961442198F777AD4104AB16B"/>
    <w:rsid w:val="00E35445"/>
  </w:style>
  <w:style w:type="paragraph" w:customStyle="1" w:styleId="D1C034FE8A7F44C78F41414B6FAF01DC7">
    <w:name w:val="D1C034FE8A7F44C78F41414B6FAF01DC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5">
    <w:name w:val="A3C24CACED3C45ACBCC7C39CF11687EA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6">
    <w:name w:val="979EA823712746D6BA6CD7E953B98FC7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6">
    <w:name w:val="0B677D05FF3B4BF5961EC55746DE8C53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6">
    <w:name w:val="6CD1A4AF91A648F59D909E1ADB7D6260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6">
    <w:name w:val="A751091EB55F4DADB34F417DA3FFA923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6">
    <w:name w:val="C508D9C3CCE7415E82298A15AC73DD54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1">
    <w:name w:val="1A36312E961442198F777AD4104AB16B1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1">
    <w:name w:val="01E36F3801CD464F81CBE1F621CE7FD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1">
    <w:name w:val="BB3B428D36504AD48888B4B656490D4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1">
    <w:name w:val="2A5C80152E944B278D118573578B5E1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1">
    <w:name w:val="483C8BD252FB4BC29D806E9C3ABFD2A0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">
    <w:name w:val="2C7B4D2525CF4E9CBBD677D1403873B9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1">
    <w:name w:val="56A71B88CF9E4AED841FA1A869CAD35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1">
    <w:name w:val="0A06DD7D03FB4B70BD7F5586FDD6986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1">
    <w:name w:val="E0E382F0FA4C46C4961F7B4E15E6876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1">
    <w:name w:val="6645FA4C7F5C48C9807A417BAEBCAC1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1">
    <w:name w:val="4C45213A42984323B8AAD6A86EDD139F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1">
    <w:name w:val="3A41E312F1E548A29623A0E79A34A18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1">
    <w:name w:val="A1783568AE8F4776879DFEC29203A18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1">
    <w:name w:val="6645E15012A542A29633731EA645241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1">
    <w:name w:val="CF28F29002E04AC999252A4A3F493AE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1">
    <w:name w:val="47394E6E42EF4C56982533727606CE7E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1">
    <w:name w:val="052B177CD2A74CFFB3408B9B71AAD5D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1">
    <w:name w:val="BC659C31525947D382C6719682FF7FB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1">
    <w:name w:val="5B112A78C4884E5C8E60C0BB50721D2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1">
    <w:name w:val="750BD772F00C411494C4B2B3771024B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1">
    <w:name w:val="3B9B8645B576492791842AF32955036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1">
    <w:name w:val="94EFFF23E2D34761A44276CB4256D62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1">
    <w:name w:val="E5B72F9562864AF4A19D71564A26FBDE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1">
    <w:name w:val="9D9639B3477A437A87C78B13C20DE96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1">
    <w:name w:val="82F91DF09C4D4511A5BED845D043119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1">
    <w:name w:val="2A2F9EF244D64A2EB406993E29ABED3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1">
    <w:name w:val="153A1CDC7C19486BB3FF4CC1FE60F58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1">
    <w:name w:val="FDACEF25B3834D809B7B6379DABE7B5E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1">
    <w:name w:val="5A8CCA0F954641EAAB70728CA844C6A6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1">
    <w:name w:val="29BEB1B8CA4C4E999E3150E14329EED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1">
    <w:name w:val="71A12A642C414BBE8D78AEC87F2E6E8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1">
    <w:name w:val="D03BF97316514DE482CA7507348BA50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1">
    <w:name w:val="2D1896A3AD6B4869AF91917A7E9F4E2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1">
    <w:name w:val="2C11C69302054B1BADF1BC97C78A91A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1">
    <w:name w:val="F4E4FF45F1764E1EA93B2DDCBCE070F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1">
    <w:name w:val="F1C60687FEA347C38257AF9BF6258AF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1">
    <w:name w:val="115226298C144D20B607F0B0D110E42C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1">
    <w:name w:val="71CBF8564B564783A899C6052E40E9AC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1">
    <w:name w:val="FD43B345991D4B59AA8756EC5EEC1B25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1">
    <w:name w:val="C8F9230A02484418B00D1B5E92026EF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1">
    <w:name w:val="43810C70855248CDA413A5EA4941DBE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1">
    <w:name w:val="B2D5C4A8A0E448CC871269D0FCD58D12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8">
    <w:name w:val="D1C034FE8A7F44C78F41414B6FAF01DC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6">
    <w:name w:val="A3C24CACED3C45ACBCC7C39CF11687EA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7">
    <w:name w:val="979EA823712746D6BA6CD7E953B98FC7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7">
    <w:name w:val="0B677D05FF3B4BF5961EC55746DE8C53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7">
    <w:name w:val="6CD1A4AF91A648F59D909E1ADB7D6260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7">
    <w:name w:val="A751091EB55F4DADB34F417DA3FFA923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7">
    <w:name w:val="C508D9C3CCE7415E82298A15AC73DD54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2">
    <w:name w:val="1A36312E961442198F777AD4104AB16B2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2">
    <w:name w:val="01E36F3801CD464F81CBE1F621CE7FD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2">
    <w:name w:val="BB3B428D36504AD48888B4B656490D4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2">
    <w:name w:val="2A5C80152E944B278D118573578B5E1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2">
    <w:name w:val="483C8BD252FB4BC29D806E9C3ABFD2A0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1">
    <w:name w:val="2C7B4D2525CF4E9CBBD677D1403873B9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2">
    <w:name w:val="56A71B88CF9E4AED841FA1A869CAD35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2">
    <w:name w:val="0A06DD7D03FB4B70BD7F5586FDD6986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2">
    <w:name w:val="E0E382F0FA4C46C4961F7B4E15E6876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2">
    <w:name w:val="6645FA4C7F5C48C9807A417BAEBCAC1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2">
    <w:name w:val="4C45213A42984323B8AAD6A86EDD139F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2">
    <w:name w:val="3A41E312F1E548A29623A0E79A34A18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2">
    <w:name w:val="A1783568AE8F4776879DFEC29203A18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2">
    <w:name w:val="6645E15012A542A29633731EA645241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2">
    <w:name w:val="CF28F29002E04AC999252A4A3F493AE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2">
    <w:name w:val="47394E6E42EF4C56982533727606CE7E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2">
    <w:name w:val="052B177CD2A74CFFB3408B9B71AAD5D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2">
    <w:name w:val="BC659C31525947D382C6719682FF7FB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2">
    <w:name w:val="5B112A78C4884E5C8E60C0BB50721D2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2">
    <w:name w:val="750BD772F00C411494C4B2B3771024B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2">
    <w:name w:val="3B9B8645B576492791842AF32955036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2">
    <w:name w:val="94EFFF23E2D34761A44276CB4256D62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2">
    <w:name w:val="E5B72F9562864AF4A19D71564A26FBDE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2">
    <w:name w:val="9D9639B3477A437A87C78B13C20DE96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2">
    <w:name w:val="82F91DF09C4D4511A5BED845D043119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2">
    <w:name w:val="2A2F9EF244D64A2EB406993E29ABED3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2">
    <w:name w:val="153A1CDC7C19486BB3FF4CC1FE60F58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2">
    <w:name w:val="FDACEF25B3834D809B7B6379DABE7B5E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2">
    <w:name w:val="5A8CCA0F954641EAAB70728CA844C6A6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2">
    <w:name w:val="29BEB1B8CA4C4E999E3150E14329EED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2">
    <w:name w:val="71A12A642C414BBE8D78AEC87F2E6E8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2">
    <w:name w:val="D03BF97316514DE482CA7507348BA50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2">
    <w:name w:val="2D1896A3AD6B4869AF91917A7E9F4E2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2">
    <w:name w:val="2C11C69302054B1BADF1BC97C78A91A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2">
    <w:name w:val="F4E4FF45F1764E1EA93B2DDCBCE070F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2">
    <w:name w:val="F1C60687FEA347C38257AF9BF6258AF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2">
    <w:name w:val="115226298C144D20B607F0B0D110E42C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2">
    <w:name w:val="71CBF8564B564783A899C6052E40E9AC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2">
    <w:name w:val="FD43B345991D4B59AA8756EC5EEC1B25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2">
    <w:name w:val="C8F9230A02484418B00D1B5E92026EF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2">
    <w:name w:val="43810C70855248CDA413A5EA4941DBE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2">
    <w:name w:val="B2D5C4A8A0E448CC871269D0FCD58D12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9">
    <w:name w:val="D1C034FE8A7F44C78F41414B6FAF01DC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7">
    <w:name w:val="A3C24CACED3C45ACBCC7C39CF11687EA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8">
    <w:name w:val="979EA823712746D6BA6CD7E953B98FC7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8">
    <w:name w:val="0B677D05FF3B4BF5961EC55746DE8C53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8">
    <w:name w:val="6CD1A4AF91A648F59D909E1ADB7D6260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8">
    <w:name w:val="A751091EB55F4DADB34F417DA3FFA923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8">
    <w:name w:val="C508D9C3CCE7415E82298A15AC73DD54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3">
    <w:name w:val="1A36312E961442198F777AD4104AB16B3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3">
    <w:name w:val="01E36F3801CD464F81CBE1F621CE7FDC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3">
    <w:name w:val="BB3B428D36504AD48888B4B656490D4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3">
    <w:name w:val="2A5C80152E944B278D118573578B5E17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3">
    <w:name w:val="483C8BD252FB4BC29D806E9C3ABFD2A0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2">
    <w:name w:val="2C7B4D2525CF4E9CBBD677D1403873B9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3">
    <w:name w:val="56A71B88CF9E4AED841FA1A869CAD350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3">
    <w:name w:val="0A06DD7D03FB4B70BD7F5586FDD69868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3">
    <w:name w:val="E0E382F0FA4C46C4961F7B4E15E6876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3">
    <w:name w:val="6645FA4C7F5C48C9807A417BAEBCAC15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3">
    <w:name w:val="4C45213A42984323B8AAD6A86EDD139F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3">
    <w:name w:val="3A41E312F1E548A29623A0E79A34A18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3">
    <w:name w:val="A1783568AE8F4776879DFEC29203A185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3">
    <w:name w:val="6645E15012A542A29633731EA645241A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3">
    <w:name w:val="CF28F29002E04AC999252A4A3F493AE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3">
    <w:name w:val="47394E6E42EF4C56982533727606CE7E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3">
    <w:name w:val="052B177CD2A74CFFB3408B9B71AAD5D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3">
    <w:name w:val="BC659C31525947D382C6719682FF7FB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3">
    <w:name w:val="5B112A78C4884E5C8E60C0BB50721D2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3">
    <w:name w:val="750BD772F00C411494C4B2B3771024B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3">
    <w:name w:val="3B9B8645B576492791842AF32955036D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3">
    <w:name w:val="94EFFF23E2D34761A44276CB4256D62D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3">
    <w:name w:val="E5B72F9562864AF4A19D71564A26FBDE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3">
    <w:name w:val="9D9639B3477A437A87C78B13C20DE968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3">
    <w:name w:val="82F91DF09C4D4511A5BED845D043119A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3">
    <w:name w:val="2A2F9EF244D64A2EB406993E29ABED3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3">
    <w:name w:val="153A1CDC7C19486BB3FF4CC1FE60F580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3">
    <w:name w:val="FDACEF25B3834D809B7B6379DABE7B5E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3">
    <w:name w:val="5A8CCA0F954641EAAB70728CA844C6A6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3">
    <w:name w:val="29BEB1B8CA4C4E999E3150E14329EED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3">
    <w:name w:val="71A12A642C414BBE8D78AEC87F2E6E84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3">
    <w:name w:val="D03BF97316514DE482CA7507348BA50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3">
    <w:name w:val="2D1896A3AD6B4869AF91917A7E9F4E2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3">
    <w:name w:val="2C11C69302054B1BADF1BC97C78A91A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3">
    <w:name w:val="F4E4FF45F1764E1EA93B2DDCBCE070F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3">
    <w:name w:val="F1C60687FEA347C38257AF9BF6258AF7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3">
    <w:name w:val="115226298C144D20B607F0B0D110E42C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3">
    <w:name w:val="71CBF8564B564783A899C6052E40E9AC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3">
    <w:name w:val="FD43B345991D4B59AA8756EC5EEC1B25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3">
    <w:name w:val="C8F9230A02484418B00D1B5E92026EF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3">
    <w:name w:val="43810C70855248CDA413A5EA4941DBE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3">
    <w:name w:val="B2D5C4A8A0E448CC871269D0FCD58D12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730EBC324743778AE0A106D41770FF">
    <w:name w:val="29730EBC324743778AE0A106D41770FF"/>
    <w:rsid w:val="00E35445"/>
  </w:style>
  <w:style w:type="paragraph" w:customStyle="1" w:styleId="F128504B69654C0E8A09CC5CB098C254">
    <w:name w:val="F128504B69654C0E8A09CC5CB098C254"/>
    <w:rsid w:val="00E35445"/>
  </w:style>
  <w:style w:type="paragraph" w:customStyle="1" w:styleId="806C7F2D2C544BFFAC1E653A75599CD8">
    <w:name w:val="806C7F2D2C544BFFAC1E653A75599CD8"/>
    <w:rsid w:val="00E35445"/>
  </w:style>
  <w:style w:type="paragraph" w:customStyle="1" w:styleId="FA3632DAA2F74FF4B74EB6C96B73A390">
    <w:name w:val="FA3632DAA2F74FF4B74EB6C96B73A390"/>
    <w:rsid w:val="00E35445"/>
  </w:style>
  <w:style w:type="paragraph" w:customStyle="1" w:styleId="271DFB51CFAC4A22AAC4D226717E1002">
    <w:name w:val="271DFB51CFAC4A22AAC4D226717E1002"/>
    <w:rsid w:val="00E35445"/>
  </w:style>
  <w:style w:type="paragraph" w:customStyle="1" w:styleId="2567FCBBCE914D7A828A0D02C4010B9A">
    <w:name w:val="2567FCBBCE914D7A828A0D02C4010B9A"/>
    <w:rsid w:val="00E35445"/>
  </w:style>
  <w:style w:type="paragraph" w:customStyle="1" w:styleId="ED1D70770AC04C51A5414EC913691C37">
    <w:name w:val="ED1D70770AC04C51A5414EC913691C37"/>
    <w:rsid w:val="00E35445"/>
  </w:style>
  <w:style w:type="paragraph" w:customStyle="1" w:styleId="65853B5D2EC349EA8D505398D4BB7620">
    <w:name w:val="65853B5D2EC349EA8D505398D4BB7620"/>
    <w:rsid w:val="00E35445"/>
  </w:style>
  <w:style w:type="paragraph" w:customStyle="1" w:styleId="273B1AD5D5B649CEABCDF8D4A02AAC5C">
    <w:name w:val="273B1AD5D5B649CEABCDF8D4A02AAC5C"/>
    <w:rsid w:val="00E35445"/>
  </w:style>
  <w:style w:type="paragraph" w:customStyle="1" w:styleId="8043B3BB97874DFCAEBCF2768574DFE8">
    <w:name w:val="8043B3BB97874DFCAEBCF2768574DFE8"/>
    <w:rsid w:val="00E35445"/>
  </w:style>
  <w:style w:type="paragraph" w:customStyle="1" w:styleId="621F7B770DE44503B5AAEC7CBCE60E41">
    <w:name w:val="621F7B770DE44503B5AAEC7CBCE60E41"/>
    <w:rsid w:val="00E35445"/>
  </w:style>
  <w:style w:type="paragraph" w:customStyle="1" w:styleId="4C9FA4F91C1F45468E44B362A4F73FE1">
    <w:name w:val="4C9FA4F91C1F45468E44B362A4F73FE1"/>
    <w:rsid w:val="00E35445"/>
  </w:style>
  <w:style w:type="paragraph" w:customStyle="1" w:styleId="16D1E9CF100741AB8A5C3DCD000EFEE1">
    <w:name w:val="16D1E9CF100741AB8A5C3DCD000EFEE1"/>
    <w:rsid w:val="00E35445"/>
  </w:style>
  <w:style w:type="paragraph" w:customStyle="1" w:styleId="79F7CEFFCC4F4F098C6974584A6834BF">
    <w:name w:val="79F7CEFFCC4F4F098C6974584A6834BF"/>
    <w:rsid w:val="00E35445"/>
  </w:style>
  <w:style w:type="paragraph" w:customStyle="1" w:styleId="B74F113463B44185BA7FE87A46C16D23">
    <w:name w:val="B74F113463B44185BA7FE87A46C16D23"/>
    <w:rsid w:val="00E35445"/>
  </w:style>
  <w:style w:type="paragraph" w:customStyle="1" w:styleId="C648E58F6E3146B685944A3E202177C5">
    <w:name w:val="C648E58F6E3146B685944A3E202177C5"/>
    <w:rsid w:val="00E35445"/>
  </w:style>
  <w:style w:type="paragraph" w:customStyle="1" w:styleId="CA430ABBA2234F12816D7DCB5BAF1AA8">
    <w:name w:val="CA430ABBA2234F12816D7DCB5BAF1AA8"/>
    <w:rsid w:val="00E35445"/>
  </w:style>
  <w:style w:type="paragraph" w:customStyle="1" w:styleId="1D89F887769346089F7649C73E8BB104">
    <w:name w:val="1D89F887769346089F7649C73E8BB104"/>
    <w:rsid w:val="00E35445"/>
  </w:style>
  <w:style w:type="paragraph" w:customStyle="1" w:styleId="3AC4621FF9464042A795873766990B28">
    <w:name w:val="3AC4621FF9464042A795873766990B28"/>
    <w:rsid w:val="00E35445"/>
  </w:style>
  <w:style w:type="paragraph" w:customStyle="1" w:styleId="C5675E5147384CBAAE1429CE14A32CA7">
    <w:name w:val="C5675E5147384CBAAE1429CE14A32CA7"/>
    <w:rsid w:val="00E35445"/>
  </w:style>
  <w:style w:type="paragraph" w:customStyle="1" w:styleId="9671AD197CB64E438AEE7540B692D43B">
    <w:name w:val="9671AD197CB64E438AEE7540B692D43B"/>
    <w:rsid w:val="00E35445"/>
  </w:style>
  <w:style w:type="paragraph" w:customStyle="1" w:styleId="E6F9970F78A64F1D8CFD94516F61CB81">
    <w:name w:val="E6F9970F78A64F1D8CFD94516F61CB81"/>
    <w:rsid w:val="00E35445"/>
  </w:style>
  <w:style w:type="paragraph" w:customStyle="1" w:styleId="F58BC87EDACD42BAB2FD7C6B535854B6">
    <w:name w:val="F58BC87EDACD42BAB2FD7C6B535854B6"/>
    <w:rsid w:val="00E35445"/>
  </w:style>
  <w:style w:type="paragraph" w:customStyle="1" w:styleId="73A430C755B24C6F95D2D2D2B1337ADB">
    <w:name w:val="73A430C755B24C6F95D2D2D2B1337ADB"/>
    <w:rsid w:val="00E35445"/>
  </w:style>
  <w:style w:type="paragraph" w:customStyle="1" w:styleId="DCF63EE55BDA4CAD958E78D79283EE92">
    <w:name w:val="DCF63EE55BDA4CAD958E78D79283EE92"/>
    <w:rsid w:val="00E35445"/>
  </w:style>
  <w:style w:type="paragraph" w:customStyle="1" w:styleId="B53C25459915487E8B2D32048E581C84">
    <w:name w:val="B53C25459915487E8B2D32048E581C84"/>
    <w:rsid w:val="00E35445"/>
  </w:style>
  <w:style w:type="paragraph" w:customStyle="1" w:styleId="4B035538C8DA410496F9FEAE41F446EA">
    <w:name w:val="4B035538C8DA410496F9FEAE41F446EA"/>
    <w:rsid w:val="00E35445"/>
  </w:style>
  <w:style w:type="paragraph" w:customStyle="1" w:styleId="0E9D9C9CDE974375A5E627EF2773538B">
    <w:name w:val="0E9D9C9CDE974375A5E627EF2773538B"/>
    <w:rsid w:val="00E35445"/>
  </w:style>
  <w:style w:type="paragraph" w:customStyle="1" w:styleId="9D681382E7EB49A0A8CD5394C797CB88">
    <w:name w:val="9D681382E7EB49A0A8CD5394C797CB88"/>
    <w:rsid w:val="00E35445"/>
  </w:style>
  <w:style w:type="paragraph" w:customStyle="1" w:styleId="0A93E63821DC4C689ADD8A38CBFD55E1">
    <w:name w:val="0A93E63821DC4C689ADD8A38CBFD55E1"/>
    <w:rsid w:val="00E35445"/>
  </w:style>
  <w:style w:type="paragraph" w:customStyle="1" w:styleId="B36F3902A1E14E4FA3AE89C6D0E031A1">
    <w:name w:val="B36F3902A1E14E4FA3AE89C6D0E031A1"/>
    <w:rsid w:val="00E35445"/>
  </w:style>
  <w:style w:type="paragraph" w:customStyle="1" w:styleId="2443E976F274489196D8C81E45EDDB0A">
    <w:name w:val="2443E976F274489196D8C81E45EDDB0A"/>
    <w:rsid w:val="00E35445"/>
  </w:style>
  <w:style w:type="paragraph" w:customStyle="1" w:styleId="A813D107C92D497AAF7F59623410CD50">
    <w:name w:val="A813D107C92D497AAF7F59623410CD50"/>
    <w:rsid w:val="00E35445"/>
  </w:style>
  <w:style w:type="paragraph" w:customStyle="1" w:styleId="F203144ED03847E89CC9E36460135168">
    <w:name w:val="F203144ED03847E89CC9E36460135168"/>
    <w:rsid w:val="00E35445"/>
  </w:style>
  <w:style w:type="paragraph" w:customStyle="1" w:styleId="B6EBA430FA0F46EEBC29DBB8F4139FE8">
    <w:name w:val="B6EBA430FA0F46EEBC29DBB8F4139FE8"/>
    <w:rsid w:val="00E35445"/>
  </w:style>
  <w:style w:type="paragraph" w:customStyle="1" w:styleId="9065A081A8AE4140BE292F6F70F639FF">
    <w:name w:val="9065A081A8AE4140BE292F6F70F639FF"/>
    <w:rsid w:val="00E35445"/>
  </w:style>
  <w:style w:type="paragraph" w:customStyle="1" w:styleId="3E22468D91B146359F8E7C1EFDF7F301">
    <w:name w:val="3E22468D91B146359F8E7C1EFDF7F301"/>
    <w:rsid w:val="00E35445"/>
  </w:style>
  <w:style w:type="paragraph" w:customStyle="1" w:styleId="8093B031888B45C59B92D0C58118A7E9">
    <w:name w:val="8093B031888B45C59B92D0C58118A7E9"/>
    <w:rsid w:val="00E35445"/>
  </w:style>
  <w:style w:type="paragraph" w:customStyle="1" w:styleId="DB5B851C3B1741A58B4307383213DBD5">
    <w:name w:val="DB5B851C3B1741A58B4307383213DBD5"/>
    <w:rsid w:val="00E35445"/>
  </w:style>
  <w:style w:type="paragraph" w:customStyle="1" w:styleId="3442B862945B4DEE95556C8821F7169A">
    <w:name w:val="3442B862945B4DEE95556C8821F7169A"/>
    <w:rsid w:val="00E35445"/>
  </w:style>
  <w:style w:type="paragraph" w:customStyle="1" w:styleId="1F52A0363173496CAAE43FFB35EFFDAC">
    <w:name w:val="1F52A0363173496CAAE43FFB35EFFDAC"/>
    <w:rsid w:val="00E35445"/>
  </w:style>
  <w:style w:type="paragraph" w:customStyle="1" w:styleId="FCC900EA99C041AA9D950A24029AE248">
    <w:name w:val="FCC900EA99C041AA9D950A24029AE248"/>
    <w:rsid w:val="00E35445"/>
  </w:style>
  <w:style w:type="paragraph" w:customStyle="1" w:styleId="16727E7F4F5546F6A1D467893E7129A5">
    <w:name w:val="16727E7F4F5546F6A1D467893E7129A5"/>
    <w:rsid w:val="00E35445"/>
  </w:style>
  <w:style w:type="paragraph" w:customStyle="1" w:styleId="FC4869B4BA894E1F98D358BC209C0786">
    <w:name w:val="FC4869B4BA894E1F98D358BC209C0786"/>
    <w:rsid w:val="00E35445"/>
  </w:style>
  <w:style w:type="paragraph" w:customStyle="1" w:styleId="17C8FF4F57024DE0AD671EDCE8257FB1">
    <w:name w:val="17C8FF4F57024DE0AD671EDCE8257FB1"/>
    <w:rsid w:val="00E35445"/>
  </w:style>
  <w:style w:type="paragraph" w:customStyle="1" w:styleId="C6DEDBA4FE0549D89DE9141D1F387AF8">
    <w:name w:val="C6DEDBA4FE0549D89DE9141D1F387AF8"/>
    <w:rsid w:val="00E35445"/>
  </w:style>
  <w:style w:type="paragraph" w:customStyle="1" w:styleId="B176E07A8DAC4332AC9F3616CB638914">
    <w:name w:val="B176E07A8DAC4332AC9F3616CB638914"/>
    <w:rsid w:val="00E35445"/>
  </w:style>
  <w:style w:type="paragraph" w:customStyle="1" w:styleId="7ABF3602FA714F7387C97140242295F2">
    <w:name w:val="7ABF3602FA714F7387C97140242295F2"/>
    <w:rsid w:val="00E35445"/>
  </w:style>
  <w:style w:type="paragraph" w:customStyle="1" w:styleId="12C9B3D9574941E8A4DA2DEB4A55BA08">
    <w:name w:val="12C9B3D9574941E8A4DA2DEB4A55BA08"/>
    <w:rsid w:val="00E35445"/>
  </w:style>
  <w:style w:type="paragraph" w:customStyle="1" w:styleId="EB37F266FBC24CF7A3AF71251FD5BB87">
    <w:name w:val="EB37F266FBC24CF7A3AF71251FD5BB87"/>
    <w:rsid w:val="00E35445"/>
  </w:style>
  <w:style w:type="paragraph" w:customStyle="1" w:styleId="3F827DC56B89427B9D642D09210D4E1C">
    <w:name w:val="3F827DC56B89427B9D642D09210D4E1C"/>
    <w:rsid w:val="00E35445"/>
  </w:style>
  <w:style w:type="paragraph" w:customStyle="1" w:styleId="744B89A540B04059BE5F4A54DE5FBD9A">
    <w:name w:val="744B89A540B04059BE5F4A54DE5FBD9A"/>
    <w:rsid w:val="00E35445"/>
  </w:style>
  <w:style w:type="paragraph" w:customStyle="1" w:styleId="9273B97198214D229F59C849D5903E9D">
    <w:name w:val="9273B97198214D229F59C849D5903E9D"/>
    <w:rsid w:val="00E35445"/>
  </w:style>
  <w:style w:type="paragraph" w:customStyle="1" w:styleId="D586A4C8931346E4ABC4B105EBB7BF40">
    <w:name w:val="D586A4C8931346E4ABC4B105EBB7BF40"/>
    <w:rsid w:val="00E35445"/>
  </w:style>
  <w:style w:type="paragraph" w:customStyle="1" w:styleId="AF2E26A5E3F643C89088C6A54C2F7B08">
    <w:name w:val="AF2E26A5E3F643C89088C6A54C2F7B08"/>
    <w:rsid w:val="00E35445"/>
  </w:style>
  <w:style w:type="paragraph" w:customStyle="1" w:styleId="020BBBAFA6A643B3830AAC6E0FDCB5D5">
    <w:name w:val="020BBBAFA6A643B3830AAC6E0FDCB5D5"/>
    <w:rsid w:val="00E35445"/>
  </w:style>
  <w:style w:type="paragraph" w:customStyle="1" w:styleId="3207F86B49094B87A1668396A577222F">
    <w:name w:val="3207F86B49094B87A1668396A577222F"/>
    <w:rsid w:val="00E35445"/>
  </w:style>
  <w:style w:type="paragraph" w:customStyle="1" w:styleId="263FCAD1A2E046B9AAC30461B3D8D54F">
    <w:name w:val="263FCAD1A2E046B9AAC30461B3D8D54F"/>
    <w:rsid w:val="00E35445"/>
  </w:style>
  <w:style w:type="paragraph" w:customStyle="1" w:styleId="C4C4DD46B4D54AD884CD463CD9144FAC">
    <w:name w:val="C4C4DD46B4D54AD884CD463CD9144FAC"/>
    <w:rsid w:val="00E35445"/>
  </w:style>
  <w:style w:type="paragraph" w:customStyle="1" w:styleId="61135FC608AB476B9557F558FD8C6F51">
    <w:name w:val="61135FC608AB476B9557F558FD8C6F51"/>
    <w:rsid w:val="00E35445"/>
  </w:style>
  <w:style w:type="paragraph" w:customStyle="1" w:styleId="08F4BD55FF5146368808DDDB5C4050B4">
    <w:name w:val="08F4BD55FF5146368808DDDB5C4050B4"/>
    <w:rsid w:val="00E35445"/>
  </w:style>
  <w:style w:type="paragraph" w:customStyle="1" w:styleId="C1C92F8D2CAC4565A56B7D0360DEF9E4">
    <w:name w:val="C1C92F8D2CAC4565A56B7D0360DEF9E4"/>
    <w:rsid w:val="00E35445"/>
  </w:style>
  <w:style w:type="paragraph" w:customStyle="1" w:styleId="760905A24E784757AB4A845C682D2C11">
    <w:name w:val="760905A24E784757AB4A845C682D2C11"/>
    <w:rsid w:val="00E35445"/>
  </w:style>
  <w:style w:type="paragraph" w:customStyle="1" w:styleId="72E9113C06C6485D9D08CD2458CC63D7">
    <w:name w:val="72E9113C06C6485D9D08CD2458CC63D7"/>
    <w:rsid w:val="00E35445"/>
  </w:style>
  <w:style w:type="paragraph" w:customStyle="1" w:styleId="6411A270D51148A8A70F87AD1D7B7D17">
    <w:name w:val="6411A270D51148A8A70F87AD1D7B7D17"/>
    <w:rsid w:val="00E35445"/>
  </w:style>
  <w:style w:type="paragraph" w:customStyle="1" w:styleId="B5EE01995B1349E9A975412229E8EA8B">
    <w:name w:val="B5EE01995B1349E9A975412229E8EA8B"/>
    <w:rsid w:val="00E35445"/>
  </w:style>
  <w:style w:type="paragraph" w:customStyle="1" w:styleId="3D8D11F365EF47F59196DA4A95870791">
    <w:name w:val="3D8D11F365EF47F59196DA4A95870791"/>
    <w:rsid w:val="00E35445"/>
  </w:style>
  <w:style w:type="paragraph" w:customStyle="1" w:styleId="E71903CF66D540688164F5A94CEBD87B">
    <w:name w:val="E71903CF66D540688164F5A94CEBD87B"/>
    <w:rsid w:val="00E35445"/>
  </w:style>
  <w:style w:type="paragraph" w:customStyle="1" w:styleId="AA9B2323C7F140A4858686496147BBFF">
    <w:name w:val="AA9B2323C7F140A4858686496147BBFF"/>
    <w:rsid w:val="00E35445"/>
  </w:style>
  <w:style w:type="paragraph" w:customStyle="1" w:styleId="9F36B3F892074502B3D718642DADCEE9">
    <w:name w:val="9F36B3F892074502B3D718642DADCEE9"/>
    <w:rsid w:val="00E35445"/>
  </w:style>
  <w:style w:type="paragraph" w:customStyle="1" w:styleId="89F4C19FF4144A59A44E6D338F7926B5">
    <w:name w:val="89F4C19FF4144A59A44E6D338F7926B5"/>
    <w:rsid w:val="00E35445"/>
  </w:style>
  <w:style w:type="paragraph" w:customStyle="1" w:styleId="ED3D6F2E895245D4982B6DC7176023D9">
    <w:name w:val="ED3D6F2E895245D4982B6DC7176023D9"/>
    <w:rsid w:val="00E35445"/>
  </w:style>
  <w:style w:type="paragraph" w:customStyle="1" w:styleId="2E52D0037A884143B720ADD49F714855">
    <w:name w:val="2E52D0037A884143B720ADD49F714855"/>
    <w:rsid w:val="00E35445"/>
  </w:style>
  <w:style w:type="paragraph" w:customStyle="1" w:styleId="6E497ABDBCC84FD79B126458C0CAF2D7">
    <w:name w:val="6E497ABDBCC84FD79B126458C0CAF2D7"/>
    <w:rsid w:val="00E35445"/>
  </w:style>
  <w:style w:type="paragraph" w:customStyle="1" w:styleId="92C8613F27D44605B71B67684139805B">
    <w:name w:val="92C8613F27D44605B71B67684139805B"/>
    <w:rsid w:val="00E35445"/>
  </w:style>
  <w:style w:type="paragraph" w:customStyle="1" w:styleId="A0055928BFE84CCC91CFC2EFC1CF08D4">
    <w:name w:val="A0055928BFE84CCC91CFC2EFC1CF08D4"/>
    <w:rsid w:val="00E35445"/>
  </w:style>
  <w:style w:type="paragraph" w:customStyle="1" w:styleId="862C888B12E54EA5801B594659800167">
    <w:name w:val="862C888B12E54EA5801B594659800167"/>
    <w:rsid w:val="00E35445"/>
  </w:style>
  <w:style w:type="paragraph" w:customStyle="1" w:styleId="618B7D6CC4274397AF86AB23CCBAD472">
    <w:name w:val="618B7D6CC4274397AF86AB23CCBAD472"/>
    <w:rsid w:val="00E35445"/>
  </w:style>
  <w:style w:type="paragraph" w:customStyle="1" w:styleId="980C0A8A673E453AB9374327D23CA328">
    <w:name w:val="980C0A8A673E453AB9374327D23CA328"/>
    <w:rsid w:val="00E35445"/>
  </w:style>
  <w:style w:type="paragraph" w:customStyle="1" w:styleId="72C59816DF564A4AAF74AEFCD87E5C5B">
    <w:name w:val="72C59816DF564A4AAF74AEFCD87E5C5B"/>
    <w:rsid w:val="00E35445"/>
  </w:style>
  <w:style w:type="paragraph" w:customStyle="1" w:styleId="041D54533ADF4D4DA0A939EEF0B75351">
    <w:name w:val="041D54533ADF4D4DA0A939EEF0B75351"/>
    <w:rsid w:val="00E35445"/>
  </w:style>
  <w:style w:type="paragraph" w:customStyle="1" w:styleId="BB0F5D49EEED404C91C161CD47F4B542">
    <w:name w:val="BB0F5D49EEED404C91C161CD47F4B542"/>
    <w:rsid w:val="00E35445"/>
  </w:style>
  <w:style w:type="paragraph" w:customStyle="1" w:styleId="DACE1DA6AC4B44C5A3AFB6C0BF349BDB">
    <w:name w:val="DACE1DA6AC4B44C5A3AFB6C0BF349BDB"/>
    <w:rsid w:val="00E35445"/>
  </w:style>
  <w:style w:type="paragraph" w:customStyle="1" w:styleId="4B4CD5EB576C4AB18721637676503433">
    <w:name w:val="4B4CD5EB576C4AB18721637676503433"/>
    <w:rsid w:val="00E35445"/>
  </w:style>
  <w:style w:type="paragraph" w:customStyle="1" w:styleId="E0A43C1C101D4CA98659A1236FA28B1D">
    <w:name w:val="E0A43C1C101D4CA98659A1236FA28B1D"/>
    <w:rsid w:val="00E35445"/>
  </w:style>
  <w:style w:type="paragraph" w:customStyle="1" w:styleId="FDF9648159F244A7BA3AF64EC847D341">
    <w:name w:val="FDF9648159F244A7BA3AF64EC847D341"/>
    <w:rsid w:val="00E35445"/>
  </w:style>
  <w:style w:type="paragraph" w:customStyle="1" w:styleId="D1C034FE8A7F44C78F41414B6FAF01DC10">
    <w:name w:val="D1C034FE8A7F44C78F41414B6FAF01DC1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8">
    <w:name w:val="A3C24CACED3C45ACBCC7C39CF11687EA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9">
    <w:name w:val="979EA823712746D6BA6CD7E953B98FC7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9">
    <w:name w:val="0B677D05FF3B4BF5961EC55746DE8C53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9">
    <w:name w:val="6CD1A4AF91A648F59D909E1ADB7D6260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9">
    <w:name w:val="A751091EB55F4DADB34F417DA3FFA923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9">
    <w:name w:val="C508D9C3CCE7415E82298A15AC73DD54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4">
    <w:name w:val="1A36312E961442198F777AD4104AB16B4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1">
    <w:name w:val="C6DEDBA4FE0549D89DE9141D1F387AF81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1">
    <w:name w:val="B176E07A8DAC4332AC9F3616CB63891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1">
    <w:name w:val="7ABF3602FA714F7387C97140242295F2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1">
    <w:name w:val="12C9B3D9574941E8A4DA2DEB4A55BA0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1">
    <w:name w:val="EB37F266FBC24CF7A3AF71251FD5BB8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1">
    <w:name w:val="3F827DC56B89427B9D642D09210D4E1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1">
    <w:name w:val="744B89A540B04059BE5F4A54DE5FBD9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1">
    <w:name w:val="9273B97198214D229F59C849D5903E9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1">
    <w:name w:val="D586A4C8931346E4ABC4B105EBB7BF4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1">
    <w:name w:val="AF2E26A5E3F643C89088C6A54C2F7B08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1">
    <w:name w:val="020BBBAFA6A643B3830AAC6E0FDCB5D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1">
    <w:name w:val="3207F86B49094B87A1668396A577222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1">
    <w:name w:val="263FCAD1A2E046B9AAC30461B3D8D54F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1">
    <w:name w:val="C4C4DD46B4D54AD884CD463CD9144FA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1">
    <w:name w:val="61135FC608AB476B9557F558FD8C6F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1">
    <w:name w:val="08F4BD55FF5146368808DDDB5C4050B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1">
    <w:name w:val="C1C92F8D2CAC4565A56B7D0360DEF9E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1">
    <w:name w:val="760905A24E784757AB4A845C682D2C1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1">
    <w:name w:val="72E9113C06C6485D9D08CD2458CC63D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1">
    <w:name w:val="6411A270D51148A8A70F87AD1D7B7D1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1">
    <w:name w:val="B5EE01995B1349E9A975412229E8EA8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1">
    <w:name w:val="3D8D11F365EF47F59196DA4A9587079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1">
    <w:name w:val="E71903CF66D540688164F5A94CEBD87B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1">
    <w:name w:val="AA9B2323C7F140A4858686496147BBF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1">
    <w:name w:val="9F36B3F892074502B3D718642DADCEE9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1">
    <w:name w:val="89F4C19FF4144A59A44E6D338F7926B5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1">
    <w:name w:val="ED3D6F2E895245D4982B6DC7176023D9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1">
    <w:name w:val="2E52D0037A884143B720ADD49F71485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1">
    <w:name w:val="6E497ABDBCC84FD79B126458C0CAF2D7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1">
    <w:name w:val="92C8613F27D44605B71B67684139805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1">
    <w:name w:val="A0055928BFE84CCC91CFC2EFC1CF08D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1">
    <w:name w:val="862C888B12E54EA5801B59465980016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1">
    <w:name w:val="618B7D6CC4274397AF86AB23CCBAD472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1">
    <w:name w:val="980C0A8A673E453AB9374327D23CA328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1">
    <w:name w:val="72C59816DF564A4AAF74AEFCD87E5C5B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1">
    <w:name w:val="041D54533ADF4D4DA0A939EEF0B753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1">
    <w:name w:val="BB0F5D49EEED404C91C161CD47F4B542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1">
    <w:name w:val="DACE1DA6AC4B44C5A3AFB6C0BF349BD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1">
    <w:name w:val="4B4CD5EB576C4AB1872163767650343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1">
    <w:name w:val="E0A43C1C101D4CA98659A1236FA28B1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1">
    <w:name w:val="FDF9648159F244A7BA3AF64EC847D3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1">
    <w:name w:val="D1C034FE8A7F44C78F41414B6FAF01DC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9">
    <w:name w:val="A3C24CACED3C45ACBCC7C39CF11687EA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0">
    <w:name w:val="979EA823712746D6BA6CD7E953B98FC7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0">
    <w:name w:val="0B677D05FF3B4BF5961EC55746DE8C53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0">
    <w:name w:val="6CD1A4AF91A648F59D909E1ADB7D6260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0">
    <w:name w:val="A751091EB55F4DADB34F417DA3FFA923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0">
    <w:name w:val="C508D9C3CCE7415E82298A15AC73DD54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5">
    <w:name w:val="1A36312E961442198F777AD4104AB16B5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2">
    <w:name w:val="C6DEDBA4FE0549D89DE9141D1F387AF82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2">
    <w:name w:val="B176E07A8DAC4332AC9F3616CB63891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2">
    <w:name w:val="7ABF3602FA714F7387C97140242295F2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2">
    <w:name w:val="12C9B3D9574941E8A4DA2DEB4A55BA0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2">
    <w:name w:val="EB37F266FBC24CF7A3AF71251FD5BB8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2">
    <w:name w:val="3F827DC56B89427B9D642D09210D4E1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2">
    <w:name w:val="744B89A540B04059BE5F4A54DE5FBD9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2">
    <w:name w:val="9273B97198214D229F59C849D5903E9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2">
    <w:name w:val="D586A4C8931346E4ABC4B105EBB7BF4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2">
    <w:name w:val="AF2E26A5E3F643C89088C6A54C2F7B08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2">
    <w:name w:val="020BBBAFA6A643B3830AAC6E0FDCB5D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2">
    <w:name w:val="3207F86B49094B87A1668396A577222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2">
    <w:name w:val="263FCAD1A2E046B9AAC30461B3D8D54F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2">
    <w:name w:val="C4C4DD46B4D54AD884CD463CD9144FA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2">
    <w:name w:val="61135FC608AB476B9557F558FD8C6F5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2">
    <w:name w:val="08F4BD55FF5146368808DDDB5C4050B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2">
    <w:name w:val="C1C92F8D2CAC4565A56B7D0360DEF9E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2">
    <w:name w:val="760905A24E784757AB4A845C682D2C1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2">
    <w:name w:val="72E9113C06C6485D9D08CD2458CC63D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2">
    <w:name w:val="6411A270D51148A8A70F87AD1D7B7D1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2">
    <w:name w:val="B5EE01995B1349E9A975412229E8EA8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2">
    <w:name w:val="3D8D11F365EF47F59196DA4A9587079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2">
    <w:name w:val="E71903CF66D540688164F5A94CEBD87B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2">
    <w:name w:val="AA9B2323C7F140A4858686496147BBF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2">
    <w:name w:val="9F36B3F892074502B3D718642DADCEE9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2">
    <w:name w:val="89F4C19FF4144A59A44E6D338F7926B5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2">
    <w:name w:val="ED3D6F2E895245D4982B6DC7176023D9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2">
    <w:name w:val="2E52D0037A884143B720ADD49F71485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2">
    <w:name w:val="6E497ABDBCC84FD79B126458C0CAF2D7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2">
    <w:name w:val="92C8613F27D44605B71B67684139805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2">
    <w:name w:val="A0055928BFE84CCC91CFC2EFC1CF08D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2">
    <w:name w:val="862C888B12E54EA5801B59465980016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2">
    <w:name w:val="618B7D6CC4274397AF86AB23CCBAD472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2">
    <w:name w:val="980C0A8A673E453AB9374327D23CA328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2">
    <w:name w:val="72C59816DF564A4AAF74AEFCD87E5C5B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2">
    <w:name w:val="041D54533ADF4D4DA0A939EEF0B7535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2">
    <w:name w:val="BB0F5D49EEED404C91C161CD47F4B542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2">
    <w:name w:val="DACE1DA6AC4B44C5A3AFB6C0BF349BD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2">
    <w:name w:val="4B4CD5EB576C4AB1872163767650343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2">
    <w:name w:val="E0A43C1C101D4CA98659A1236FA28B1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2">
    <w:name w:val="FDF9648159F244A7BA3AF64EC847D34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2">
    <w:name w:val="D1C034FE8A7F44C78F41414B6FAF01DC1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0">
    <w:name w:val="A3C24CACED3C45ACBCC7C39CF11687EA20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1">
    <w:name w:val="979EA823712746D6BA6CD7E953B98FC7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1">
    <w:name w:val="0B677D05FF3B4BF5961EC55746DE8C5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1">
    <w:name w:val="6CD1A4AF91A648F59D909E1ADB7D6260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1">
    <w:name w:val="A751091EB55F4DADB34F417DA3FFA92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1">
    <w:name w:val="C508D9C3CCE7415E82298A15AC73DD54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6">
    <w:name w:val="1A36312E961442198F777AD4104AB16B6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3">
    <w:name w:val="C6DEDBA4FE0549D89DE9141D1F387AF8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3">
    <w:name w:val="B176E07A8DAC4332AC9F3616CB638914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3">
    <w:name w:val="7ABF3602FA714F7387C97140242295F2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3">
    <w:name w:val="12C9B3D9574941E8A4DA2DEB4A55BA08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3">
    <w:name w:val="EB37F266FBC24CF7A3AF71251FD5BB8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3">
    <w:name w:val="3F827DC56B89427B9D642D09210D4E1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3">
    <w:name w:val="744B89A540B04059BE5F4A54DE5FBD9A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3">
    <w:name w:val="9273B97198214D229F59C849D5903E9D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3">
    <w:name w:val="D586A4C8931346E4ABC4B105EBB7BF40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3">
    <w:name w:val="AF2E26A5E3F643C89088C6A54C2F7B0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3">
    <w:name w:val="020BBBAFA6A643B3830AAC6E0FDCB5D5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3">
    <w:name w:val="3207F86B49094B87A1668396A577222F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3">
    <w:name w:val="263FCAD1A2E046B9AAC30461B3D8D54F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3">
    <w:name w:val="C4C4DD46B4D54AD884CD463CD9144FA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3">
    <w:name w:val="61135FC608AB476B9557F558FD8C6F5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3">
    <w:name w:val="08F4BD55FF5146368808DDDB5C4050B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3">
    <w:name w:val="C1C92F8D2CAC4565A56B7D0360DEF9E4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3">
    <w:name w:val="760905A24E784757AB4A845C682D2C1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3">
    <w:name w:val="72E9113C06C6485D9D08CD2458CC63D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3">
    <w:name w:val="6411A270D51148A8A70F87AD1D7B7D1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3">
    <w:name w:val="B5EE01995B1349E9A975412229E8EA8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3">
    <w:name w:val="3D8D11F365EF47F59196DA4A9587079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3">
    <w:name w:val="E71903CF66D540688164F5A94CEBD87B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3">
    <w:name w:val="AA9B2323C7F140A4858686496147BBFF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3">
    <w:name w:val="9F36B3F892074502B3D718642DADCEE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3">
    <w:name w:val="89F4C19FF4144A59A44E6D338F7926B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3">
    <w:name w:val="ED3D6F2E895245D4982B6DC7176023D9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3">
    <w:name w:val="2E52D0037A884143B720ADD49F714855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3">
    <w:name w:val="6E497ABDBCC84FD79B126458C0CAF2D7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3">
    <w:name w:val="92C8613F27D44605B71B67684139805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3">
    <w:name w:val="A0055928BFE84CCC91CFC2EFC1CF08D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3">
    <w:name w:val="862C888B12E54EA5801B59465980016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3">
    <w:name w:val="618B7D6CC4274397AF86AB23CCBAD47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3">
    <w:name w:val="980C0A8A673E453AB9374327D23CA32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3">
    <w:name w:val="72C59816DF564A4AAF74AEFCD87E5C5B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3">
    <w:name w:val="041D54533ADF4D4DA0A939EEF0B7535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3">
    <w:name w:val="BB0F5D49EEED404C91C161CD47F4B54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3">
    <w:name w:val="DACE1DA6AC4B44C5A3AFB6C0BF349BD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3">
    <w:name w:val="4B4CD5EB576C4AB18721637676503433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3">
    <w:name w:val="E0A43C1C101D4CA98659A1236FA28B1D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3">
    <w:name w:val="FDF9648159F244A7BA3AF64EC847D34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">
    <w:name w:val="D041A18F464D4EB181E417E46F8F4DFC"/>
    <w:rsid w:val="002E131E"/>
  </w:style>
  <w:style w:type="paragraph" w:customStyle="1" w:styleId="C7EBE8639A9541A6B97ABE9FBDD05A21">
    <w:name w:val="C7EBE8639A9541A6B97ABE9FBDD05A21"/>
    <w:rsid w:val="002E131E"/>
  </w:style>
  <w:style w:type="paragraph" w:customStyle="1" w:styleId="4E49252129264B61A280AAB8A6BAE3BB">
    <w:name w:val="4E49252129264B61A280AAB8A6BAE3BB"/>
    <w:rsid w:val="002E131E"/>
  </w:style>
  <w:style w:type="paragraph" w:customStyle="1" w:styleId="DE4F0A9B13114AA4974C998EB317EBE9">
    <w:name w:val="DE4F0A9B13114AA4974C998EB317EBE9"/>
    <w:rsid w:val="002E131E"/>
  </w:style>
  <w:style w:type="paragraph" w:customStyle="1" w:styleId="6927F42B5098430EAF1999CE7C13CB42">
    <w:name w:val="6927F42B5098430EAF1999CE7C13CB42"/>
    <w:rsid w:val="002E131E"/>
  </w:style>
  <w:style w:type="paragraph" w:customStyle="1" w:styleId="D1C034FE8A7F44C78F41414B6FAF01DC13">
    <w:name w:val="D1C034FE8A7F44C78F41414B6FAF01DC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1">
    <w:name w:val="A3C24CACED3C45ACBCC7C39CF11687EA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1">
    <w:name w:val="D041A18F464D4EB181E417E46F8F4DFC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1">
    <w:name w:val="C7EBE8639A9541A6B97ABE9FBDD05A21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1">
    <w:name w:val="4E49252129264B61A280AAB8A6BAE3BB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1">
    <w:name w:val="DE4F0A9B13114AA4974C998EB317EBE9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1">
    <w:name w:val="6927F42B5098430EAF1999CE7C13CB4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7">
    <w:name w:val="1A36312E961442198F777AD4104AB16B7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4">
    <w:name w:val="C6DEDBA4FE0549D89DE9141D1F387AF84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4">
    <w:name w:val="B176E07A8DAC4332AC9F3616CB638914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4">
    <w:name w:val="7ABF3602FA714F7387C97140242295F2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4">
    <w:name w:val="12C9B3D9574941E8A4DA2DEB4A55BA08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4">
    <w:name w:val="EB37F266FBC24CF7A3AF71251FD5BB8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4">
    <w:name w:val="3F827DC56B89427B9D642D09210D4E1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4">
    <w:name w:val="744B89A540B04059BE5F4A54DE5FBD9A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4">
    <w:name w:val="9273B97198214D229F59C849D5903E9D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4">
    <w:name w:val="D586A4C8931346E4ABC4B105EBB7BF40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4">
    <w:name w:val="AF2E26A5E3F643C89088C6A54C2F7B08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4">
    <w:name w:val="020BBBAFA6A643B3830AAC6E0FDCB5D5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4">
    <w:name w:val="3207F86B49094B87A1668396A577222F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4">
    <w:name w:val="263FCAD1A2E046B9AAC30461B3D8D54F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4">
    <w:name w:val="C4C4DD46B4D54AD884CD463CD9144FA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4">
    <w:name w:val="61135FC608AB476B9557F558FD8C6F51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4">
    <w:name w:val="08F4BD55FF5146368808DDDB5C4050B4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4">
    <w:name w:val="C1C92F8D2CAC4565A56B7D0360DEF9E4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4">
    <w:name w:val="760905A24E784757AB4A845C682D2C1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4">
    <w:name w:val="72E9113C06C6485D9D08CD2458CC63D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4">
    <w:name w:val="6411A270D51148A8A70F87AD1D7B7D1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4">
    <w:name w:val="B5EE01995B1349E9A975412229E8EA8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4">
    <w:name w:val="3D8D11F365EF47F59196DA4A9587079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4">
    <w:name w:val="E71903CF66D540688164F5A94CEBD87B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4">
    <w:name w:val="AA9B2323C7F140A4858686496147BBFF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4">
    <w:name w:val="9F36B3F892074502B3D718642DADCEE9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4">
    <w:name w:val="89F4C19FF4144A59A44E6D338F7926B5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4">
    <w:name w:val="ED3D6F2E895245D4982B6DC7176023D9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4">
    <w:name w:val="2E52D0037A884143B720ADD49F714855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4">
    <w:name w:val="6E497ABDBCC84FD79B126458C0CAF2D7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4">
    <w:name w:val="92C8613F27D44605B71B67684139805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4">
    <w:name w:val="A0055928BFE84CCC91CFC2EFC1CF08D4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4">
    <w:name w:val="862C888B12E54EA5801B59465980016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4">
    <w:name w:val="618B7D6CC4274397AF86AB23CCBAD47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4">
    <w:name w:val="980C0A8A673E453AB9374327D23CA328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4">
    <w:name w:val="72C59816DF564A4AAF74AEFCD87E5C5B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4">
    <w:name w:val="041D54533ADF4D4DA0A939EEF0B75351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4">
    <w:name w:val="BB0F5D49EEED404C91C161CD47F4B54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4">
    <w:name w:val="DACE1DA6AC4B44C5A3AFB6C0BF349BD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4">
    <w:name w:val="4B4CD5EB576C4AB18721637676503433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4">
    <w:name w:val="E0A43C1C101D4CA98659A1236FA28B1D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4">
    <w:name w:val="FDF9648159F244A7BA3AF64EC847D34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4B76E9C7F0D468B81085635FEB760E6">
    <w:name w:val="24B76E9C7F0D468B81085635FEB760E6"/>
    <w:rsid w:val="002E131E"/>
  </w:style>
  <w:style w:type="paragraph" w:customStyle="1" w:styleId="608CC8007705438DAF9CB2C8D2C3B314">
    <w:name w:val="608CC8007705438DAF9CB2C8D2C3B314"/>
    <w:rsid w:val="002E131E"/>
  </w:style>
  <w:style w:type="paragraph" w:customStyle="1" w:styleId="E18E664C5AE5479CBCB9E47A201A2347">
    <w:name w:val="E18E664C5AE5479CBCB9E47A201A2347"/>
    <w:rsid w:val="002E131E"/>
  </w:style>
  <w:style w:type="paragraph" w:customStyle="1" w:styleId="6974CE53416246E1B980D00B813DFB7C">
    <w:name w:val="6974CE53416246E1B980D00B813DFB7C"/>
    <w:rsid w:val="002E131E"/>
  </w:style>
  <w:style w:type="paragraph" w:customStyle="1" w:styleId="D8E72FFFA8AB499DAEBF9740A51FED27">
    <w:name w:val="D8E72FFFA8AB499DAEBF9740A51FED27"/>
    <w:rsid w:val="002E131E"/>
  </w:style>
  <w:style w:type="paragraph" w:customStyle="1" w:styleId="A655EFFB1B0F4FDB8694C9317977CDE4">
    <w:name w:val="A655EFFB1B0F4FDB8694C9317977CDE4"/>
    <w:rsid w:val="002E131E"/>
  </w:style>
  <w:style w:type="paragraph" w:customStyle="1" w:styleId="02EA90C219FA4CC59776BCE0FFF758DF">
    <w:name w:val="02EA90C219FA4CC59776BCE0FFF758DF"/>
    <w:rsid w:val="002E131E"/>
  </w:style>
  <w:style w:type="paragraph" w:customStyle="1" w:styleId="335FE84CEF3044FC9167C3ADFBB6EF8E">
    <w:name w:val="335FE84CEF3044FC9167C3ADFBB6EF8E"/>
    <w:rsid w:val="002E131E"/>
  </w:style>
  <w:style w:type="paragraph" w:customStyle="1" w:styleId="D1C034FE8A7F44C78F41414B6FAF01DC14">
    <w:name w:val="D1C034FE8A7F44C78F41414B6FAF01DC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2">
    <w:name w:val="A3C24CACED3C45ACBCC7C39CF11687EA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2">
    <w:name w:val="D041A18F464D4EB181E417E46F8F4DFC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2">
    <w:name w:val="C7EBE8639A9541A6B97ABE9FBDD05A21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2">
    <w:name w:val="4E49252129264B61A280AAB8A6BAE3BB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2">
    <w:name w:val="DE4F0A9B13114AA4974C998EB317EBE9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2">
    <w:name w:val="6927F42B5098430EAF1999CE7C13CB4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8">
    <w:name w:val="1A36312E961442198F777AD4104AB16B8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5">
    <w:name w:val="C6DEDBA4FE0549D89DE9141D1F387AF85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5">
    <w:name w:val="B176E07A8DAC4332AC9F3616CB638914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5">
    <w:name w:val="7ABF3602FA714F7387C97140242295F2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5">
    <w:name w:val="12C9B3D9574941E8A4DA2DEB4A55BA08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5">
    <w:name w:val="EB37F266FBC24CF7A3AF71251FD5BB87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5">
    <w:name w:val="3F827DC56B89427B9D642D09210D4E1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5">
    <w:name w:val="744B89A540B04059BE5F4A54DE5FBD9A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CDFECF420C434F9C3473F8595C2737">
    <w:name w:val="C4CDFECF420C434F9C3473F8595C2737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5">
    <w:name w:val="D586A4C8931346E4ABC4B105EBB7BF40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5">
    <w:name w:val="AF2E26A5E3F643C89088C6A54C2F7B08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5">
    <w:name w:val="020BBBAFA6A643B3830AAC6E0FDCB5D5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B76E9C7F0D468B81085635FEB760E61">
    <w:name w:val="24B76E9C7F0D468B81085635FEB760E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5">
    <w:name w:val="263FCAD1A2E046B9AAC30461B3D8D54F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5">
    <w:name w:val="C4C4DD46B4D54AD884CD463CD9144FA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5">
    <w:name w:val="61135FC608AB476B9557F558FD8C6F51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08CC8007705438DAF9CB2C8D2C3B3141">
    <w:name w:val="608CC8007705438DAF9CB2C8D2C3B31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5">
    <w:name w:val="C1C92F8D2CAC4565A56B7D0360DEF9E4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5">
    <w:name w:val="760905A24E784757AB4A845C682D2C1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5">
    <w:name w:val="72E9113C06C6485D9D08CD2458CC63D7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8E664C5AE5479CBCB9E47A201A23471">
    <w:name w:val="E18E664C5AE5479CBCB9E47A201A234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5">
    <w:name w:val="B5EE01995B1349E9A975412229E8EA8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5">
    <w:name w:val="3D8D11F365EF47F59196DA4A9587079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5">
    <w:name w:val="E71903CF66D540688164F5A94CEBD87B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974CE53416246E1B980D00B813DFB7C1">
    <w:name w:val="6974CE53416246E1B980D00B813DFB7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5">
    <w:name w:val="9F36B3F892074502B3D718642DADCEE9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5">
    <w:name w:val="89F4C19FF4144A59A44E6D338F7926B5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5">
    <w:name w:val="ED3D6F2E895245D4982B6DC7176023D9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E72FFFA8AB499DAEBF9740A51FED271">
    <w:name w:val="D8E72FFFA8AB499DAEBF9740A51FED2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5">
    <w:name w:val="6E497ABDBCC84FD79B126458C0CAF2D7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5">
    <w:name w:val="92C8613F27D44605B71B67684139805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5">
    <w:name w:val="A0055928BFE84CCC91CFC2EFC1CF08D4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55EFFB1B0F4FDB8694C9317977CDE41">
    <w:name w:val="A655EFFB1B0F4FDB8694C9317977CDE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5">
    <w:name w:val="618B7D6CC4274397AF86AB23CCBAD47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5">
    <w:name w:val="980C0A8A673E453AB9374327D23CA328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5">
    <w:name w:val="72C59816DF564A4AAF74AEFCD87E5C5B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EA90C219FA4CC59776BCE0FFF758DF1">
    <w:name w:val="02EA90C219FA4CC59776BCE0FFF758D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5">
    <w:name w:val="BB0F5D49EEED404C91C161CD47F4B54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5">
    <w:name w:val="DACE1DA6AC4B44C5A3AFB6C0BF349BD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5">
    <w:name w:val="4B4CD5EB576C4AB18721637676503433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35FE84CEF3044FC9167C3ADFBB6EF8E1">
    <w:name w:val="335FE84CEF3044FC9167C3ADFBB6EF8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5">
    <w:name w:val="FDF9648159F244A7BA3AF64EC847D34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FBB56A26A6641A5A6A3D7D777F8CA7A">
    <w:name w:val="0FBB56A26A6641A5A6A3D7D777F8CA7A"/>
    <w:rsid w:val="002E131E"/>
  </w:style>
  <w:style w:type="paragraph" w:customStyle="1" w:styleId="067A73FD47BD411982EB8BD35381A479">
    <w:name w:val="067A73FD47BD411982EB8BD35381A479"/>
    <w:rsid w:val="002E131E"/>
  </w:style>
  <w:style w:type="paragraph" w:customStyle="1" w:styleId="A43D494130024E4A8EF628901CF9868D">
    <w:name w:val="A43D494130024E4A8EF628901CF9868D"/>
    <w:rsid w:val="002E131E"/>
  </w:style>
  <w:style w:type="paragraph" w:customStyle="1" w:styleId="44F2080F9A4A4B51BEE8185C245C5B52">
    <w:name w:val="44F2080F9A4A4B51BEE8185C245C5B52"/>
    <w:rsid w:val="002E131E"/>
  </w:style>
  <w:style w:type="paragraph" w:customStyle="1" w:styleId="4BA315C87B2E452EBA05C017B672E454">
    <w:name w:val="4BA315C87B2E452EBA05C017B672E454"/>
    <w:rsid w:val="002E131E"/>
  </w:style>
  <w:style w:type="paragraph" w:customStyle="1" w:styleId="DBAD147C00414790BDCA279C7A6FBB3B">
    <w:name w:val="DBAD147C00414790BDCA279C7A6FBB3B"/>
    <w:rsid w:val="002E131E"/>
  </w:style>
  <w:style w:type="paragraph" w:customStyle="1" w:styleId="87749D942B564BA0A0E6B41BFB597624">
    <w:name w:val="87749D942B564BA0A0E6B41BFB597624"/>
    <w:rsid w:val="002E131E"/>
  </w:style>
  <w:style w:type="paragraph" w:customStyle="1" w:styleId="275122086206496A85E039312DFF763E">
    <w:name w:val="275122086206496A85E039312DFF763E"/>
    <w:rsid w:val="002E131E"/>
  </w:style>
  <w:style w:type="paragraph" w:customStyle="1" w:styleId="66F98CA377EC4D299103FD87458773FF">
    <w:name w:val="66F98CA377EC4D299103FD87458773FF"/>
    <w:rsid w:val="002E131E"/>
  </w:style>
  <w:style w:type="paragraph" w:customStyle="1" w:styleId="03855F6BF7584EC2A06308C27BE0BB58">
    <w:name w:val="03855F6BF7584EC2A06308C27BE0BB58"/>
    <w:rsid w:val="002E131E"/>
  </w:style>
  <w:style w:type="paragraph" w:customStyle="1" w:styleId="D329A8AF5A0E41CDBA6B0CEB30BE455D">
    <w:name w:val="D329A8AF5A0E41CDBA6B0CEB30BE455D"/>
    <w:rsid w:val="002E131E"/>
  </w:style>
  <w:style w:type="paragraph" w:customStyle="1" w:styleId="079210149002485288C71D6D711B2BC0">
    <w:name w:val="079210149002485288C71D6D711B2BC0"/>
    <w:rsid w:val="002E131E"/>
  </w:style>
  <w:style w:type="paragraph" w:customStyle="1" w:styleId="154583F0499F4FD88EEC34BE2D76767A">
    <w:name w:val="154583F0499F4FD88EEC34BE2D76767A"/>
    <w:rsid w:val="002E131E"/>
  </w:style>
  <w:style w:type="paragraph" w:customStyle="1" w:styleId="F27D9B00E7BA4836B9B6221BFB41BFD4">
    <w:name w:val="F27D9B00E7BA4836B9B6221BFB41BFD4"/>
    <w:rsid w:val="002E131E"/>
  </w:style>
  <w:style w:type="paragraph" w:customStyle="1" w:styleId="C7A79C7E85EF4097981DBF48B88469C1">
    <w:name w:val="C7A79C7E85EF4097981DBF48B88469C1"/>
    <w:rsid w:val="002E131E"/>
  </w:style>
  <w:style w:type="paragraph" w:customStyle="1" w:styleId="5A11657BDC424CADB0C6CB51A38B6113">
    <w:name w:val="5A11657BDC424CADB0C6CB51A38B6113"/>
    <w:rsid w:val="002E131E"/>
  </w:style>
  <w:style w:type="paragraph" w:customStyle="1" w:styleId="2507F0E4650B43519E4B2524E3662020">
    <w:name w:val="2507F0E4650B43519E4B2524E3662020"/>
    <w:rsid w:val="002E131E"/>
  </w:style>
  <w:style w:type="paragraph" w:customStyle="1" w:styleId="4812F9A0079B4FB9A9FA2499A9BA89B2">
    <w:name w:val="4812F9A0079B4FB9A9FA2499A9BA89B2"/>
    <w:rsid w:val="002E131E"/>
  </w:style>
  <w:style w:type="paragraph" w:customStyle="1" w:styleId="6FFFF7EBF5F046EBB877217002D21667">
    <w:name w:val="6FFFF7EBF5F046EBB877217002D21667"/>
    <w:rsid w:val="002E131E"/>
  </w:style>
  <w:style w:type="paragraph" w:customStyle="1" w:styleId="08A0B5C4AF57479CA2DB69F32C498B29">
    <w:name w:val="08A0B5C4AF57479CA2DB69F32C498B29"/>
    <w:rsid w:val="002E131E"/>
  </w:style>
  <w:style w:type="paragraph" w:customStyle="1" w:styleId="6BB4D9C927C040698647F8C15106CA64">
    <w:name w:val="6BB4D9C927C040698647F8C15106CA64"/>
    <w:rsid w:val="002E131E"/>
  </w:style>
  <w:style w:type="paragraph" w:customStyle="1" w:styleId="63FC793F62EB4D1DBB4F7091E1A68C86">
    <w:name w:val="63FC793F62EB4D1DBB4F7091E1A68C86"/>
    <w:rsid w:val="002E131E"/>
  </w:style>
  <w:style w:type="paragraph" w:customStyle="1" w:styleId="1391EB89C31C449AB277070DED77FDA1">
    <w:name w:val="1391EB89C31C449AB277070DED77FDA1"/>
    <w:rsid w:val="002E131E"/>
  </w:style>
  <w:style w:type="paragraph" w:customStyle="1" w:styleId="A6C2C984E1E7474CA2D6D3756726CFA2">
    <w:name w:val="A6C2C984E1E7474CA2D6D3756726CFA2"/>
    <w:rsid w:val="002E131E"/>
  </w:style>
  <w:style w:type="paragraph" w:customStyle="1" w:styleId="0E08BF2DD9BB43C38E5E1E72B0050421">
    <w:name w:val="0E08BF2DD9BB43C38E5E1E72B0050421"/>
    <w:rsid w:val="002E131E"/>
  </w:style>
  <w:style w:type="paragraph" w:customStyle="1" w:styleId="31891D890C674F67A5CEFEBD9128322E">
    <w:name w:val="31891D890C674F67A5CEFEBD9128322E"/>
    <w:rsid w:val="002E131E"/>
  </w:style>
  <w:style w:type="paragraph" w:customStyle="1" w:styleId="E6D9EAD2A8564E40868200F4DC522F51">
    <w:name w:val="E6D9EAD2A8564E40868200F4DC522F51"/>
    <w:rsid w:val="002E131E"/>
  </w:style>
  <w:style w:type="paragraph" w:customStyle="1" w:styleId="683CC3AD0E77427DA4237AF7D890D42A">
    <w:name w:val="683CC3AD0E77427DA4237AF7D890D42A"/>
    <w:rsid w:val="002E131E"/>
  </w:style>
  <w:style w:type="paragraph" w:customStyle="1" w:styleId="2255D34003D1401481AD29DBB57B6D0E">
    <w:name w:val="2255D34003D1401481AD29DBB57B6D0E"/>
    <w:rsid w:val="002E131E"/>
  </w:style>
  <w:style w:type="paragraph" w:customStyle="1" w:styleId="5EBB360436B742F597C777CFFCAC8876">
    <w:name w:val="5EBB360436B742F597C777CFFCAC8876"/>
    <w:rsid w:val="002E131E"/>
  </w:style>
  <w:style w:type="paragraph" w:customStyle="1" w:styleId="0BB507AA9AA3434E86278D96185EC9F8">
    <w:name w:val="0BB507AA9AA3434E86278D96185EC9F8"/>
    <w:rsid w:val="002E131E"/>
  </w:style>
  <w:style w:type="paragraph" w:customStyle="1" w:styleId="E17AE936658540FDAE5CCF117D9E6092">
    <w:name w:val="E17AE936658540FDAE5CCF117D9E6092"/>
    <w:rsid w:val="002E131E"/>
  </w:style>
  <w:style w:type="paragraph" w:customStyle="1" w:styleId="F6C82BD9FEC3413AB84553D7C6736883">
    <w:name w:val="F6C82BD9FEC3413AB84553D7C6736883"/>
    <w:rsid w:val="002E131E"/>
  </w:style>
  <w:style w:type="paragraph" w:customStyle="1" w:styleId="15204877F42A45BAB841D2B2D629A740">
    <w:name w:val="15204877F42A45BAB841D2B2D629A740"/>
    <w:rsid w:val="002E131E"/>
  </w:style>
  <w:style w:type="paragraph" w:customStyle="1" w:styleId="D718012A130E41D596B6ECEF6E39923E">
    <w:name w:val="D718012A130E41D596B6ECEF6E39923E"/>
    <w:rsid w:val="002E131E"/>
  </w:style>
  <w:style w:type="paragraph" w:customStyle="1" w:styleId="C6EAECB96ED44FB4BF146CE20F6AF536">
    <w:name w:val="C6EAECB96ED44FB4BF146CE20F6AF536"/>
    <w:rsid w:val="002E131E"/>
  </w:style>
  <w:style w:type="paragraph" w:customStyle="1" w:styleId="C25F57419B164D828B89096A844323F0">
    <w:name w:val="C25F57419B164D828B89096A844323F0"/>
    <w:rsid w:val="002E131E"/>
  </w:style>
  <w:style w:type="paragraph" w:customStyle="1" w:styleId="346ADBC0FB1F48E4BA2F81A50480940A">
    <w:name w:val="346ADBC0FB1F48E4BA2F81A50480940A"/>
    <w:rsid w:val="002E131E"/>
  </w:style>
  <w:style w:type="paragraph" w:customStyle="1" w:styleId="1C335324030F4843A795EF3C70E97D06">
    <w:name w:val="1C335324030F4843A795EF3C70E97D06"/>
    <w:rsid w:val="002E131E"/>
  </w:style>
  <w:style w:type="paragraph" w:customStyle="1" w:styleId="58AF5D6D80BF445A88326A1DE1E44E6D">
    <w:name w:val="58AF5D6D80BF445A88326A1DE1E44E6D"/>
    <w:rsid w:val="002E131E"/>
  </w:style>
  <w:style w:type="paragraph" w:customStyle="1" w:styleId="C984A945DE19410591CC3A7CA8EF6DC1">
    <w:name w:val="C984A945DE19410591CC3A7CA8EF6DC1"/>
    <w:rsid w:val="002E131E"/>
  </w:style>
  <w:style w:type="paragraph" w:customStyle="1" w:styleId="0EA18E4A9099400AB3B6007E91AC0233">
    <w:name w:val="0EA18E4A9099400AB3B6007E91AC0233"/>
    <w:rsid w:val="002E131E"/>
  </w:style>
  <w:style w:type="paragraph" w:customStyle="1" w:styleId="2477C9C4024440DDA3652C243A93D08D">
    <w:name w:val="2477C9C4024440DDA3652C243A93D08D"/>
    <w:rsid w:val="002E131E"/>
  </w:style>
  <w:style w:type="paragraph" w:customStyle="1" w:styleId="68E59B5336EA46D3B64DF50A077236FC">
    <w:name w:val="68E59B5336EA46D3B64DF50A077236FC"/>
    <w:rsid w:val="002E131E"/>
  </w:style>
  <w:style w:type="paragraph" w:customStyle="1" w:styleId="5E8F85F1C80F4E21861B83EB4FAF07A0">
    <w:name w:val="5E8F85F1C80F4E21861B83EB4FAF07A0"/>
    <w:rsid w:val="002E131E"/>
  </w:style>
  <w:style w:type="paragraph" w:customStyle="1" w:styleId="47B7732F52C542878E083E9321B20B4F">
    <w:name w:val="47B7732F52C542878E083E9321B20B4F"/>
    <w:rsid w:val="002E131E"/>
  </w:style>
  <w:style w:type="paragraph" w:customStyle="1" w:styleId="08011F6EE2174707B4B548BC63E4C7E4">
    <w:name w:val="08011F6EE2174707B4B548BC63E4C7E4"/>
    <w:rsid w:val="002E131E"/>
  </w:style>
  <w:style w:type="paragraph" w:customStyle="1" w:styleId="F2FBF8F14AFD467B8DE8D9601FAEF166">
    <w:name w:val="F2FBF8F14AFD467B8DE8D9601FAEF166"/>
    <w:rsid w:val="002E131E"/>
  </w:style>
  <w:style w:type="paragraph" w:customStyle="1" w:styleId="E484FC0E20B14057B996D1BFB4F05AB7">
    <w:name w:val="E484FC0E20B14057B996D1BFB4F05AB7"/>
    <w:rsid w:val="002E131E"/>
  </w:style>
  <w:style w:type="paragraph" w:customStyle="1" w:styleId="DB582C2435734C479B2993AF80EE4ACE">
    <w:name w:val="DB582C2435734C479B2993AF80EE4ACE"/>
    <w:rsid w:val="002E131E"/>
  </w:style>
  <w:style w:type="paragraph" w:customStyle="1" w:styleId="21F873B48B774AEAB574B7E44A76E323">
    <w:name w:val="21F873B48B774AEAB574B7E44A76E323"/>
    <w:rsid w:val="002E131E"/>
  </w:style>
  <w:style w:type="paragraph" w:customStyle="1" w:styleId="66248381865943418D2B2EC74C2A2555">
    <w:name w:val="66248381865943418D2B2EC74C2A2555"/>
    <w:rsid w:val="002E131E"/>
  </w:style>
  <w:style w:type="paragraph" w:customStyle="1" w:styleId="F57FBD28AE994BA0B0233EFCA995753A">
    <w:name w:val="F57FBD28AE994BA0B0233EFCA995753A"/>
    <w:rsid w:val="002E131E"/>
  </w:style>
  <w:style w:type="paragraph" w:customStyle="1" w:styleId="8714FE07C1FA453A9F9659324653628C">
    <w:name w:val="8714FE07C1FA453A9F9659324653628C"/>
    <w:rsid w:val="002E131E"/>
  </w:style>
  <w:style w:type="paragraph" w:customStyle="1" w:styleId="BC0006EBAA68498D96C8AD9B3FDA8C74">
    <w:name w:val="BC0006EBAA68498D96C8AD9B3FDA8C74"/>
    <w:rsid w:val="002E131E"/>
  </w:style>
  <w:style w:type="paragraph" w:customStyle="1" w:styleId="661383FDDC20446A9C43428DED4C2E9B">
    <w:name w:val="661383FDDC20446A9C43428DED4C2E9B"/>
    <w:rsid w:val="002E131E"/>
  </w:style>
  <w:style w:type="paragraph" w:customStyle="1" w:styleId="02299340311643D0A71B4588C0C4EC8A">
    <w:name w:val="02299340311643D0A71B4588C0C4EC8A"/>
    <w:rsid w:val="002E131E"/>
  </w:style>
  <w:style w:type="paragraph" w:customStyle="1" w:styleId="D463FB56F6054FECA13DE8751C97005C">
    <w:name w:val="D463FB56F6054FECA13DE8751C97005C"/>
    <w:rsid w:val="002E131E"/>
  </w:style>
  <w:style w:type="paragraph" w:customStyle="1" w:styleId="B3CD82157687487AA7B20D271AD7E3B6">
    <w:name w:val="B3CD82157687487AA7B20D271AD7E3B6"/>
    <w:rsid w:val="002E131E"/>
  </w:style>
  <w:style w:type="paragraph" w:customStyle="1" w:styleId="919A72DF6FDF4E37AF5B84A6D867FAAD">
    <w:name w:val="919A72DF6FDF4E37AF5B84A6D867FAAD"/>
    <w:rsid w:val="002E131E"/>
  </w:style>
  <w:style w:type="paragraph" w:customStyle="1" w:styleId="6973638F8B124124AB949954D1A3C397">
    <w:name w:val="6973638F8B124124AB949954D1A3C397"/>
    <w:rsid w:val="002E131E"/>
  </w:style>
  <w:style w:type="paragraph" w:customStyle="1" w:styleId="BFC24F7029764ADE8BD93E2DA08493C7">
    <w:name w:val="BFC24F7029764ADE8BD93E2DA08493C7"/>
    <w:rsid w:val="002E131E"/>
  </w:style>
  <w:style w:type="paragraph" w:customStyle="1" w:styleId="4DE1FCB849CD44B5B46B228876B33E0C">
    <w:name w:val="4DE1FCB849CD44B5B46B228876B33E0C"/>
    <w:rsid w:val="002E131E"/>
  </w:style>
  <w:style w:type="paragraph" w:customStyle="1" w:styleId="E53812577FFB4B19A4ACA262299F432F">
    <w:name w:val="E53812577FFB4B19A4ACA262299F432F"/>
    <w:rsid w:val="002E131E"/>
  </w:style>
  <w:style w:type="paragraph" w:customStyle="1" w:styleId="3EECE47775A7464880F6E36A5601F8A8">
    <w:name w:val="3EECE47775A7464880F6E36A5601F8A8"/>
    <w:rsid w:val="002E131E"/>
  </w:style>
  <w:style w:type="paragraph" w:customStyle="1" w:styleId="8E5711EAA4154780B0909000A56E14F3">
    <w:name w:val="8E5711EAA4154780B0909000A56E14F3"/>
    <w:rsid w:val="002E131E"/>
  </w:style>
  <w:style w:type="paragraph" w:customStyle="1" w:styleId="F28C056225874E26A2B1630C0E4E9002">
    <w:name w:val="F28C056225874E26A2B1630C0E4E9002"/>
    <w:rsid w:val="002E131E"/>
  </w:style>
  <w:style w:type="paragraph" w:customStyle="1" w:styleId="B2CA28AB3F0A47C6AECC76F9F454C13A">
    <w:name w:val="B2CA28AB3F0A47C6AECC76F9F454C13A"/>
    <w:rsid w:val="002E131E"/>
  </w:style>
  <w:style w:type="paragraph" w:customStyle="1" w:styleId="5FD431737D69432AA8F722206C6AF7D6">
    <w:name w:val="5FD431737D69432AA8F722206C6AF7D6"/>
    <w:rsid w:val="002E131E"/>
  </w:style>
  <w:style w:type="paragraph" w:customStyle="1" w:styleId="A9197B997A914DDBBEC6BECAB454EFE0">
    <w:name w:val="A9197B997A914DDBBEC6BECAB454EFE0"/>
    <w:rsid w:val="002E131E"/>
  </w:style>
  <w:style w:type="paragraph" w:customStyle="1" w:styleId="D2E5825F038D48FBB4251B60DFCEEBBF">
    <w:name w:val="D2E5825F038D48FBB4251B60DFCEEBBF"/>
    <w:rsid w:val="002E131E"/>
  </w:style>
  <w:style w:type="paragraph" w:customStyle="1" w:styleId="9E28C674265C4817A76CD979E9E9372D">
    <w:name w:val="9E28C674265C4817A76CD979E9E9372D"/>
    <w:rsid w:val="002E131E"/>
  </w:style>
  <w:style w:type="paragraph" w:customStyle="1" w:styleId="98C9D795776F4AF99BFC1CF8EEBE555C">
    <w:name w:val="98C9D795776F4AF99BFC1CF8EEBE555C"/>
    <w:rsid w:val="002E131E"/>
  </w:style>
  <w:style w:type="paragraph" w:customStyle="1" w:styleId="FD29CB6B08824B47B24DE91933E0E85A">
    <w:name w:val="FD29CB6B08824B47B24DE91933E0E85A"/>
    <w:rsid w:val="002E131E"/>
  </w:style>
  <w:style w:type="paragraph" w:customStyle="1" w:styleId="A2D50EA758AE4D4C8448978F66A5C79A">
    <w:name w:val="A2D50EA758AE4D4C8448978F66A5C79A"/>
    <w:rsid w:val="002E131E"/>
  </w:style>
  <w:style w:type="paragraph" w:customStyle="1" w:styleId="23B10101B9EC44569BBB606A09B33732">
    <w:name w:val="23B10101B9EC44569BBB606A09B33732"/>
    <w:rsid w:val="002E131E"/>
  </w:style>
  <w:style w:type="paragraph" w:customStyle="1" w:styleId="10DC30D50ADB45FC973475C276D661DE">
    <w:name w:val="10DC30D50ADB45FC973475C276D661DE"/>
    <w:rsid w:val="002E131E"/>
  </w:style>
  <w:style w:type="paragraph" w:customStyle="1" w:styleId="C6F8849294864A26A6C14C664ABE03F5">
    <w:name w:val="C6F8849294864A26A6C14C664ABE03F5"/>
    <w:rsid w:val="002E131E"/>
  </w:style>
  <w:style w:type="paragraph" w:customStyle="1" w:styleId="149706B9A8C043DBB1F45533FECE4B96">
    <w:name w:val="149706B9A8C043DBB1F45533FECE4B96"/>
    <w:rsid w:val="002E131E"/>
  </w:style>
  <w:style w:type="paragraph" w:customStyle="1" w:styleId="0EFD4C03722043788D949C65BB12FB78">
    <w:name w:val="0EFD4C03722043788D949C65BB12FB78"/>
    <w:rsid w:val="002E131E"/>
  </w:style>
  <w:style w:type="paragraph" w:customStyle="1" w:styleId="51B7DED222B6497686A59B177CC6FF08">
    <w:name w:val="51B7DED222B6497686A59B177CC6FF08"/>
    <w:rsid w:val="002E131E"/>
  </w:style>
  <w:style w:type="paragraph" w:customStyle="1" w:styleId="A272E0DC385C4C3C856F2FE5AE40E903">
    <w:name w:val="A272E0DC385C4C3C856F2FE5AE40E903"/>
    <w:rsid w:val="002E131E"/>
  </w:style>
  <w:style w:type="paragraph" w:customStyle="1" w:styleId="D1C034FE8A7F44C78F41414B6FAF01DC15">
    <w:name w:val="D1C034FE8A7F44C78F41414B6FAF01DC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3">
    <w:name w:val="A3C24CACED3C45ACBCC7C39CF11687EA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3">
    <w:name w:val="D041A18F464D4EB181E417E46F8F4DF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3">
    <w:name w:val="C7EBE8639A9541A6B97ABE9FBDD05A2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3">
    <w:name w:val="4E49252129264B61A280AAB8A6BAE3B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3">
    <w:name w:val="DE4F0A9B13114AA4974C998EB317EBE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3">
    <w:name w:val="6927F42B5098430EAF1999CE7C13CB4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1">
    <w:name w:val="F57FBD28AE994BA0B0233EFCA995753A1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1">
    <w:name w:val="8714FE07C1FA453A9F9659324653628C1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1">
    <w:name w:val="154583F0499F4FD88EEC34BE2D76767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1">
    <w:name w:val="F27D9B00E7BA4836B9B6221BFB41BFD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1">
    <w:name w:val="BC0006EBAA68498D96C8AD9B3FDA8C7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1">
    <w:name w:val="C7A79C7E85EF4097981DBF48B88469C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1">
    <w:name w:val="5A11657BDC424CADB0C6CB51A38B611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1">
    <w:name w:val="FD29CB6B08824B47B24DE91933E0E85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12F9A0079B4FB9A9FA2499A9BA89B21">
    <w:name w:val="4812F9A0079B4FB9A9FA2499A9BA89B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1383FDDC20446A9C43428DED4C2E9B1">
    <w:name w:val="661383FDDC20446A9C43428DED4C2E9B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ECE47775A7464880F6E36A5601F8A81">
    <w:name w:val="3EECE47775A7464880F6E36A5601F8A8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1">
    <w:name w:val="08A0B5C4AF57479CA2DB69F32C498B29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1">
    <w:name w:val="A2D50EA758AE4D4C8448978F66A5C79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3FC793F62EB4D1DBB4F7091E1A68C861">
    <w:name w:val="63FC793F62EB4D1DBB4F7091E1A68C8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299340311643D0A71B4588C0C4EC8A1">
    <w:name w:val="02299340311643D0A71B4588C0C4EC8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5711EAA4154780B0909000A56E14F31">
    <w:name w:val="8E5711EAA4154780B0909000A56E14F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1">
    <w:name w:val="A6C2C984E1E7474CA2D6D3756726CFA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1">
    <w:name w:val="23B10101B9EC44569BBB606A09B337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891D890C674F67A5CEFEBD9128322E1">
    <w:name w:val="31891D890C674F67A5CEFEBD9128322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463FB56F6054FECA13DE8751C97005C1">
    <w:name w:val="D463FB56F6054FECA13DE8751C97005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8C056225874E26A2B1630C0E4E90021">
    <w:name w:val="F28C056225874E26A2B1630C0E4E900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1">
    <w:name w:val="683CC3AD0E77427DA4237AF7D890D42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1">
    <w:name w:val="10DC30D50ADB45FC973475C276D661DE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EBB360436B742F597C777CFFCAC88761">
    <w:name w:val="5EBB360436B742F597C777CFFCAC887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CD82157687487AA7B20D271AD7E3B61">
    <w:name w:val="B3CD82157687487AA7B20D271AD7E3B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CA28AB3F0A47C6AECC76F9F454C13A1">
    <w:name w:val="B2CA28AB3F0A47C6AECC76F9F454C13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1">
    <w:name w:val="E17AE936658540FDAE5CCF117D9E609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1">
    <w:name w:val="C6F8849294864A26A6C14C664ABE03F5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5204877F42A45BAB841D2B2D629A7401">
    <w:name w:val="15204877F42A45BAB841D2B2D629A74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9A72DF6FDF4E37AF5B84A6D867FAAD1">
    <w:name w:val="919A72DF6FDF4E37AF5B84A6D867FAA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D431737D69432AA8F722206C6AF7D61">
    <w:name w:val="5FD431737D69432AA8F722206C6AF7D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1">
    <w:name w:val="C6EAECB96ED44FB4BF146CE20F6AF53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1">
    <w:name w:val="149706B9A8C043DBB1F45533FECE4B9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6ADBC0FB1F48E4BA2F81A50480940A1">
    <w:name w:val="346ADBC0FB1F48E4BA2F81A50480940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973638F8B124124AB949954D1A3C3971">
    <w:name w:val="6973638F8B124124AB949954D1A3C39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9197B997A914DDBBEC6BECAB454EFE01">
    <w:name w:val="A9197B997A914DDBBEC6BECAB454EFE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1">
    <w:name w:val="58AF5D6D80BF445A88326A1DE1E44E6D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1">
    <w:name w:val="0EFD4C03722043788D949C65BB12FB78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A18E4A9099400AB3B6007E91AC02331">
    <w:name w:val="0EA18E4A9099400AB3B6007E91AC023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C24F7029764ADE8BD93E2DA08493C71">
    <w:name w:val="BFC24F7029764ADE8BD93E2DA08493C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2E5825F038D48FBB4251B60DFCEEBBF1">
    <w:name w:val="D2E5825F038D48FBB4251B60DFCEEBB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1">
    <w:name w:val="68E59B5336EA46D3B64DF50A077236FC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1">
    <w:name w:val="51B7DED222B6497686A59B177CC6FF08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B7732F52C542878E083E9321B20B4F1">
    <w:name w:val="47B7732F52C542878E083E9321B20B4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E1FCB849CD44B5B46B228876B33E0C1">
    <w:name w:val="4DE1FCB849CD44B5B46B228876B33E0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28C674265C4817A76CD979E9E9372D1">
    <w:name w:val="9E28C674265C4817A76CD979E9E9372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1">
    <w:name w:val="F2FBF8F14AFD467B8DE8D9601FAEF16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1">
    <w:name w:val="A272E0DC385C4C3C856F2FE5AE40E903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B582C2435734C479B2993AF80EE4ACE1">
    <w:name w:val="DB582C2435734C479B2993AF80EE4AC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3812577FFB4B19A4ACA262299F432F1">
    <w:name w:val="E53812577FFB4B19A4ACA262299F432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8C9D795776F4AF99BFC1CF8EEBE555C1">
    <w:name w:val="98C9D795776F4AF99BFC1CF8EEBE555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1">
    <w:name w:val="66248381865943418D2B2EC74C2A2555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75EA157AE4E44FFAF4F4A80B6FCFA02">
    <w:name w:val="075EA157AE4E44FFAF4F4A80B6FCFA02"/>
    <w:rsid w:val="002E131E"/>
  </w:style>
  <w:style w:type="paragraph" w:customStyle="1" w:styleId="7792754E90514B729F6F8AFD16B65105">
    <w:name w:val="7792754E90514B729F6F8AFD16B65105"/>
    <w:rsid w:val="002E131E"/>
  </w:style>
  <w:style w:type="paragraph" w:customStyle="1" w:styleId="B2407D2041F14EF0A1449C543FDA9923">
    <w:name w:val="B2407D2041F14EF0A1449C543FDA9923"/>
    <w:rsid w:val="002E131E"/>
  </w:style>
  <w:style w:type="paragraph" w:customStyle="1" w:styleId="E0F9905A3E0142A9887F258A09B0DFFF">
    <w:name w:val="E0F9905A3E0142A9887F258A09B0DFFF"/>
    <w:rsid w:val="002E131E"/>
  </w:style>
  <w:style w:type="paragraph" w:customStyle="1" w:styleId="277819FC662246D68E8F09F40F2B3C32">
    <w:name w:val="277819FC662246D68E8F09F40F2B3C32"/>
    <w:rsid w:val="002E131E"/>
  </w:style>
  <w:style w:type="paragraph" w:customStyle="1" w:styleId="6C37A61BF07C442982E85CF1B59E7EDC">
    <w:name w:val="6C37A61BF07C442982E85CF1B59E7EDC"/>
    <w:rsid w:val="002E131E"/>
  </w:style>
  <w:style w:type="paragraph" w:customStyle="1" w:styleId="CE2F5DD5143044459E12D3161166B65F">
    <w:name w:val="CE2F5DD5143044459E12D3161166B65F"/>
    <w:rsid w:val="002E131E"/>
  </w:style>
  <w:style w:type="paragraph" w:customStyle="1" w:styleId="3FD1E472E5F94C2BA8AD3B65737B6589">
    <w:name w:val="3FD1E472E5F94C2BA8AD3B65737B6589"/>
    <w:rsid w:val="002E131E"/>
  </w:style>
  <w:style w:type="paragraph" w:customStyle="1" w:styleId="C73F01D0B1E64960B86160AE7293E2C6">
    <w:name w:val="C73F01D0B1E64960B86160AE7293E2C6"/>
    <w:rsid w:val="002E131E"/>
  </w:style>
  <w:style w:type="paragraph" w:customStyle="1" w:styleId="F35B014A1D584D2EA3FEBFA967EDF4DC">
    <w:name w:val="F35B014A1D584D2EA3FEBFA967EDF4DC"/>
    <w:rsid w:val="002E131E"/>
  </w:style>
  <w:style w:type="paragraph" w:customStyle="1" w:styleId="52E3B0B2A4A544C5B9D9EDEDADEBBE0C">
    <w:name w:val="52E3B0B2A4A544C5B9D9EDEDADEBBE0C"/>
    <w:rsid w:val="002E131E"/>
  </w:style>
  <w:style w:type="paragraph" w:customStyle="1" w:styleId="234D2C79193048B6982498E7D67B50F2">
    <w:name w:val="234D2C79193048B6982498E7D67B50F2"/>
    <w:rsid w:val="002E131E"/>
  </w:style>
  <w:style w:type="paragraph" w:customStyle="1" w:styleId="C93456CD9CFB4E21B8ED46B024495310">
    <w:name w:val="C93456CD9CFB4E21B8ED46B024495310"/>
    <w:rsid w:val="002E131E"/>
  </w:style>
  <w:style w:type="paragraph" w:customStyle="1" w:styleId="ACDC8CBA63A447A686F0BC88C132D720">
    <w:name w:val="ACDC8CBA63A447A686F0BC88C132D720"/>
    <w:rsid w:val="002E131E"/>
  </w:style>
  <w:style w:type="paragraph" w:customStyle="1" w:styleId="25C32EEE2943416B9C6333DCDD390792">
    <w:name w:val="25C32EEE2943416B9C6333DCDD390792"/>
    <w:rsid w:val="002E131E"/>
  </w:style>
  <w:style w:type="paragraph" w:customStyle="1" w:styleId="0E5ECE50D158491F84993A201AA55F09">
    <w:name w:val="0E5ECE50D158491F84993A201AA55F09"/>
    <w:rsid w:val="002E131E"/>
  </w:style>
  <w:style w:type="paragraph" w:customStyle="1" w:styleId="3E45FD11F7D34A6092FD1D74FBC25A84">
    <w:name w:val="3E45FD11F7D34A6092FD1D74FBC25A84"/>
    <w:rsid w:val="002E131E"/>
  </w:style>
  <w:style w:type="paragraph" w:customStyle="1" w:styleId="8F00470CFE9D47279E71FF0D0DAF9B3D">
    <w:name w:val="8F00470CFE9D47279E71FF0D0DAF9B3D"/>
    <w:rsid w:val="002E131E"/>
  </w:style>
  <w:style w:type="paragraph" w:customStyle="1" w:styleId="D1C034FE8A7F44C78F41414B6FAF01DC16">
    <w:name w:val="D1C034FE8A7F44C78F41414B6FAF01DC16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4">
    <w:name w:val="A3C24CACED3C45ACBCC7C39CF11687EA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4">
    <w:name w:val="D041A18F464D4EB181E417E46F8F4DF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4">
    <w:name w:val="C7EBE8639A9541A6B97ABE9FBDD05A2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4">
    <w:name w:val="4E49252129264B61A280AAB8A6BAE3B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4">
    <w:name w:val="DE4F0A9B13114AA4974C998EB317EBE9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4">
    <w:name w:val="6927F42B5098430EAF1999CE7C13CB4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2">
    <w:name w:val="F57FBD28AE994BA0B0233EFCA995753A2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2">
    <w:name w:val="8714FE07C1FA453A9F9659324653628C2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2">
    <w:name w:val="154583F0499F4FD88EEC34BE2D76767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2">
    <w:name w:val="F27D9B00E7BA4836B9B6221BFB41BFD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2">
    <w:name w:val="BC0006EBAA68498D96C8AD9B3FDA8C7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2">
    <w:name w:val="C7A79C7E85EF4097981DBF48B88469C1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2">
    <w:name w:val="5A11657BDC424CADB0C6CB51A38B611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2">
    <w:name w:val="FD29CB6B08824B47B24DE91933E0E85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12F9A0079B4FB9A9FA2499A9BA89B22">
    <w:name w:val="4812F9A0079B4FB9A9FA2499A9BA89B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1">
    <w:name w:val="075EA157AE4E44FFAF4F4A80B6FCFA0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1">
    <w:name w:val="F35B014A1D584D2EA3FEBFA967EDF4D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2">
    <w:name w:val="08A0B5C4AF57479CA2DB69F32C498B29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2">
    <w:name w:val="A2D50EA758AE4D4C8448978F66A5C79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3FC793F62EB4D1DBB4F7091E1A68C862">
    <w:name w:val="63FC793F62EB4D1DBB4F7091E1A68C8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1">
    <w:name w:val="7792754E90514B729F6F8AFD16B65105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1">
    <w:name w:val="52E3B0B2A4A544C5B9D9EDEDADEBBE0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2">
    <w:name w:val="A6C2C984E1E7474CA2D6D3756726CFA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2">
    <w:name w:val="23B10101B9EC44569BBB606A09B3373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891D890C674F67A5CEFEBD9128322E2">
    <w:name w:val="31891D890C674F67A5CEFEBD9128322E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1">
    <w:name w:val="B2407D2041F14EF0A1449C543FDA992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1">
    <w:name w:val="234D2C79193048B6982498E7D67B50F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2">
    <w:name w:val="683CC3AD0E77427DA4237AF7D890D42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2">
    <w:name w:val="10DC30D50ADB45FC973475C276D661DE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EBB360436B742F597C777CFFCAC88762">
    <w:name w:val="5EBB360436B742F597C777CFFCAC887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1">
    <w:name w:val="E0F9905A3E0142A9887F258A09B0DFF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1">
    <w:name w:val="C93456CD9CFB4E21B8ED46B02449531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2">
    <w:name w:val="E17AE936658540FDAE5CCF117D9E609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2">
    <w:name w:val="C6F8849294864A26A6C14C664ABE03F5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5204877F42A45BAB841D2B2D629A7402">
    <w:name w:val="15204877F42A45BAB841D2B2D629A74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1">
    <w:name w:val="277819FC662246D68E8F09F40F2B3C3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1">
    <w:name w:val="ACDC8CBA63A447A686F0BC88C132D72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2">
    <w:name w:val="C6EAECB96ED44FB4BF146CE20F6AF53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2">
    <w:name w:val="149706B9A8C043DBB1F45533FECE4B9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6ADBC0FB1F48E4BA2F81A50480940A2">
    <w:name w:val="346ADBC0FB1F48E4BA2F81A50480940A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1">
    <w:name w:val="6C37A61BF07C442982E85CF1B59E7ED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1">
    <w:name w:val="25C32EEE2943416B9C6333DCDD39079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2">
    <w:name w:val="58AF5D6D80BF445A88326A1DE1E44E6D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2">
    <w:name w:val="0EFD4C03722043788D949C65BB12FB78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A18E4A9099400AB3B6007E91AC02332">
    <w:name w:val="0EA18E4A9099400AB3B6007E91AC023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1">
    <w:name w:val="CE2F5DD5143044459E12D3161166B65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1">
    <w:name w:val="0E5ECE50D158491F84993A201AA55F09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2">
    <w:name w:val="68E59B5336EA46D3B64DF50A077236FC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2">
    <w:name w:val="51B7DED222B6497686A59B177CC6FF08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B7732F52C542878E083E9321B20B4F2">
    <w:name w:val="47B7732F52C542878E083E9321B20B4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D1E472E5F94C2BA8AD3B65737B65891">
    <w:name w:val="3FD1E472E5F94C2BA8AD3B65737B6589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45FD11F7D34A6092FD1D74FBC25A841">
    <w:name w:val="3E45FD11F7D34A6092FD1D74FBC25A8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2">
    <w:name w:val="F2FBF8F14AFD467B8DE8D9601FAEF16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2">
    <w:name w:val="A272E0DC385C4C3C856F2FE5AE40E903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B582C2435734C479B2993AF80EE4ACE2">
    <w:name w:val="DB582C2435734C479B2993AF80EE4ACE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3F01D0B1E64960B86160AE7293E2C61">
    <w:name w:val="C73F01D0B1E64960B86160AE7293E2C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F00470CFE9D47279E71FF0D0DAF9B3D1">
    <w:name w:val="8F00470CFE9D47279E71FF0D0DAF9B3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2">
    <w:name w:val="66248381865943418D2B2EC74C2A2555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">
    <w:name w:val="4853E570A09C4A68B23718A4D8A422D7"/>
    <w:rsid w:val="002E131E"/>
  </w:style>
  <w:style w:type="paragraph" w:customStyle="1" w:styleId="46430E7D3CA545379A2B448381FD61D1">
    <w:name w:val="46430E7D3CA545379A2B448381FD61D1"/>
    <w:rsid w:val="002E131E"/>
  </w:style>
  <w:style w:type="paragraph" w:customStyle="1" w:styleId="D20E7665DABB447E8DBD9967AC8E6D0D">
    <w:name w:val="D20E7665DABB447E8DBD9967AC8E6D0D"/>
    <w:rsid w:val="002E131E"/>
  </w:style>
  <w:style w:type="paragraph" w:customStyle="1" w:styleId="1C6D429222FA4F999641EAA62884D0A4">
    <w:name w:val="1C6D429222FA4F999641EAA62884D0A4"/>
    <w:rsid w:val="002E131E"/>
  </w:style>
  <w:style w:type="paragraph" w:customStyle="1" w:styleId="5448FABBFB1B45A88BADA5C91279C8C5">
    <w:name w:val="5448FABBFB1B45A88BADA5C91279C8C5"/>
    <w:rsid w:val="002E131E"/>
  </w:style>
  <w:style w:type="paragraph" w:customStyle="1" w:styleId="F9098803B06C4030AAA2589A1C54EC2F">
    <w:name w:val="F9098803B06C4030AAA2589A1C54EC2F"/>
    <w:rsid w:val="002E131E"/>
  </w:style>
  <w:style w:type="paragraph" w:customStyle="1" w:styleId="3FC6F84387634543A631BCB6E7DBC8FA">
    <w:name w:val="3FC6F84387634543A631BCB6E7DBC8FA"/>
    <w:rsid w:val="002E131E"/>
  </w:style>
  <w:style w:type="paragraph" w:customStyle="1" w:styleId="AACBBEE12E0043B391371FA2FBD9F22C">
    <w:name w:val="AACBBEE12E0043B391371FA2FBD9F22C"/>
    <w:rsid w:val="002E131E"/>
  </w:style>
  <w:style w:type="paragraph" w:customStyle="1" w:styleId="45A4BD7D6843413E874DC2FA2A256121">
    <w:name w:val="45A4BD7D6843413E874DC2FA2A256121"/>
    <w:rsid w:val="002E131E"/>
  </w:style>
  <w:style w:type="paragraph" w:customStyle="1" w:styleId="D1C034FE8A7F44C78F41414B6FAF01DC17">
    <w:name w:val="D1C034FE8A7F44C78F41414B6FAF01DC17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5">
    <w:name w:val="A3C24CACED3C45ACBCC7C39CF11687EA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5">
    <w:name w:val="D041A18F464D4EB181E417E46F8F4DF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5">
    <w:name w:val="C7EBE8639A9541A6B97ABE9FBDD05A2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5">
    <w:name w:val="4E49252129264B61A280AAB8A6BAE3B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5">
    <w:name w:val="DE4F0A9B13114AA4974C998EB317EBE9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5">
    <w:name w:val="6927F42B5098430EAF1999CE7C13CB4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3">
    <w:name w:val="F57FBD28AE994BA0B0233EFCA995753A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3">
    <w:name w:val="8714FE07C1FA453A9F9659324653628C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3">
    <w:name w:val="154583F0499F4FD88EEC34BE2D76767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3">
    <w:name w:val="F27D9B00E7BA4836B9B6221BFB41BFD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3">
    <w:name w:val="BC0006EBAA68498D96C8AD9B3FDA8C7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3">
    <w:name w:val="C7A79C7E85EF4097981DBF48B88469C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3">
    <w:name w:val="5A11657BDC424CADB0C6CB51A38B6113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3">
    <w:name w:val="FD29CB6B08824B47B24DE91933E0E85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1">
    <w:name w:val="4853E570A09C4A68B23718A4D8A422D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2">
    <w:name w:val="075EA157AE4E44FFAF4F4A80B6FCFA0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2">
    <w:name w:val="F35B014A1D584D2EA3FEBFA967EDF4D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3">
    <w:name w:val="08A0B5C4AF57479CA2DB69F32C498B2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3">
    <w:name w:val="A2D50EA758AE4D4C8448978F66A5C79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1">
    <w:name w:val="46430E7D3CA545379A2B448381FD61D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2">
    <w:name w:val="7792754E90514B729F6F8AFD16B65105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2">
    <w:name w:val="52E3B0B2A4A544C5B9D9EDEDADEBBE0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3">
    <w:name w:val="A6C2C984E1E7474CA2D6D3756726CFA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3">
    <w:name w:val="23B10101B9EC44569BBB606A09B3373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1">
    <w:name w:val="D20E7665DABB447E8DBD9967AC8E6D0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2">
    <w:name w:val="B2407D2041F14EF0A1449C543FDA992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2">
    <w:name w:val="234D2C79193048B6982498E7D67B50F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3">
    <w:name w:val="683CC3AD0E77427DA4237AF7D890D42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3">
    <w:name w:val="10DC30D50ADB45FC973475C276D661DE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1">
    <w:name w:val="1C6D429222FA4F999641EAA62884D0A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2">
    <w:name w:val="E0F9905A3E0142A9887F258A09B0DFF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2">
    <w:name w:val="C93456CD9CFB4E21B8ED46B02449531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3">
    <w:name w:val="E17AE936658540FDAE5CCF117D9E609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3">
    <w:name w:val="C6F8849294864A26A6C14C664ABE03F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1">
    <w:name w:val="5448FABBFB1B45A88BADA5C91279C8C5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2">
    <w:name w:val="277819FC662246D68E8F09F40F2B3C3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2">
    <w:name w:val="ACDC8CBA63A447A686F0BC88C132D72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3">
    <w:name w:val="C6EAECB96ED44FB4BF146CE20F6AF53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3">
    <w:name w:val="149706B9A8C043DBB1F45533FECE4B9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1">
    <w:name w:val="F9098803B06C4030AAA2589A1C54EC2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2">
    <w:name w:val="6C37A61BF07C442982E85CF1B59E7ED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2">
    <w:name w:val="25C32EEE2943416B9C6333DCDD39079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3">
    <w:name w:val="58AF5D6D80BF445A88326A1DE1E44E6D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3">
    <w:name w:val="0EFD4C03722043788D949C65BB12FB7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1">
    <w:name w:val="3FC6F84387634543A631BCB6E7DBC8F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2">
    <w:name w:val="CE2F5DD5143044459E12D3161166B65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2">
    <w:name w:val="0E5ECE50D158491F84993A201AA55F09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3">
    <w:name w:val="68E59B5336EA46D3B64DF50A077236F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3">
    <w:name w:val="51B7DED222B6497686A59B177CC6FF0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CBBEE12E0043B391371FA2FBD9F22C1">
    <w:name w:val="AACBBEE12E0043B391371FA2FBD9F22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D1E472E5F94C2BA8AD3B65737B65892">
    <w:name w:val="3FD1E472E5F94C2BA8AD3B65737B6589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45FD11F7D34A6092FD1D74FBC25A842">
    <w:name w:val="3E45FD11F7D34A6092FD1D74FBC25A8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3">
    <w:name w:val="F2FBF8F14AFD467B8DE8D9601FAEF16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3">
    <w:name w:val="A272E0DC385C4C3C856F2FE5AE40E903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A4BD7D6843413E874DC2FA2A2561211">
    <w:name w:val="45A4BD7D6843413E874DC2FA2A25612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3F01D0B1E64960B86160AE7293E2C62">
    <w:name w:val="C73F01D0B1E64960B86160AE7293E2C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F00470CFE9D47279E71FF0D0DAF9B3D2">
    <w:name w:val="8F00470CFE9D47279E71FF0D0DAF9B3D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3">
    <w:name w:val="66248381865943418D2B2EC74C2A255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874CF864F694F2CB672C4E3EEA74035">
    <w:name w:val="6874CF864F694F2CB672C4E3EEA74035"/>
    <w:rsid w:val="00FC411E"/>
  </w:style>
  <w:style w:type="paragraph" w:customStyle="1" w:styleId="B6E757DA53E6442EA8CEF96003B3BA94">
    <w:name w:val="B6E757DA53E6442EA8CEF96003B3BA94"/>
    <w:rsid w:val="00FC411E"/>
  </w:style>
  <w:style w:type="paragraph" w:customStyle="1" w:styleId="34F8643181604C28B760EFD0996FA106">
    <w:name w:val="34F8643181604C28B760EFD0996FA106"/>
    <w:rsid w:val="00FC411E"/>
  </w:style>
  <w:style w:type="paragraph" w:customStyle="1" w:styleId="83986367ADA341F4AE9B5306CBDF091D">
    <w:name w:val="83986367ADA341F4AE9B5306CBDF091D"/>
    <w:rsid w:val="00FC411E"/>
  </w:style>
  <w:style w:type="paragraph" w:customStyle="1" w:styleId="F92C9ADA0A1E4983B932BE6778C0E4C6">
    <w:name w:val="F92C9ADA0A1E4983B932BE6778C0E4C6"/>
    <w:rsid w:val="00FC411E"/>
  </w:style>
  <w:style w:type="paragraph" w:customStyle="1" w:styleId="2A9659E8E69542A5BCD028D599C2C800">
    <w:name w:val="2A9659E8E69542A5BCD028D599C2C800"/>
    <w:rsid w:val="00FC411E"/>
  </w:style>
  <w:style w:type="paragraph" w:customStyle="1" w:styleId="C2678ACD1996467CAE037EF3D1DF0673">
    <w:name w:val="C2678ACD1996467CAE037EF3D1DF0673"/>
    <w:rsid w:val="00FC411E"/>
  </w:style>
  <w:style w:type="paragraph" w:customStyle="1" w:styleId="D1C034FE8A7F44C78F41414B6FAF01DC18">
    <w:name w:val="D1C034FE8A7F44C78F41414B6FAF01DC18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6">
    <w:name w:val="A3C24CACED3C45ACBCC7C39CF11687EA2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6">
    <w:name w:val="D041A18F464D4EB181E417E46F8F4DFC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6">
    <w:name w:val="C7EBE8639A9541A6B97ABE9FBDD05A21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6">
    <w:name w:val="4E49252129264B61A280AAB8A6BAE3BB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6">
    <w:name w:val="DE4F0A9B13114AA4974C998EB317EBE9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6">
    <w:name w:val="6927F42B5098430EAF1999CE7C13CB42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4">
    <w:name w:val="F57FBD28AE994BA0B0233EFCA995753A4"/>
    <w:rsid w:val="00F6243C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4">
    <w:name w:val="8714FE07C1FA453A9F9659324653628C4"/>
    <w:rsid w:val="00F6243C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4">
    <w:name w:val="154583F0499F4FD88EEC34BE2D76767A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4">
    <w:name w:val="F27D9B00E7BA4836B9B6221BFB41BFD4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4">
    <w:name w:val="BC0006EBAA68498D96C8AD9B3FDA8C74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4">
    <w:name w:val="C7A79C7E85EF4097981DBF48B88469C1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1">
    <w:name w:val="F92C9ADA0A1E4983B932BE6778C0E4C61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4">
    <w:name w:val="FD29CB6B08824B47B24DE91933E0E85A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2">
    <w:name w:val="4853E570A09C4A68B23718A4D8A422D7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3">
    <w:name w:val="075EA157AE4E44FFAF4F4A80B6FCFA02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3">
    <w:name w:val="F35B014A1D584D2EA3FEBFA967EDF4DC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1">
    <w:name w:val="2A9659E8E69542A5BCD028D599C2C800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4">
    <w:name w:val="A2D50EA758AE4D4C8448978F66A5C79A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2">
    <w:name w:val="46430E7D3CA545379A2B448381FD61D1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3">
    <w:name w:val="7792754E90514B729F6F8AFD16B65105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3">
    <w:name w:val="52E3B0B2A4A544C5B9D9EDEDADEBBE0C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1">
    <w:name w:val="C2678ACD1996467CAE037EF3D1DF0673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4">
    <w:name w:val="23B10101B9EC44569BBB606A09B33732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2">
    <w:name w:val="D20E7665DABB447E8DBD9967AC8E6D0D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3">
    <w:name w:val="B2407D2041F14EF0A1449C543FDA9923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3">
    <w:name w:val="234D2C79193048B6982498E7D67B50F2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4">
    <w:name w:val="683CC3AD0E77427DA4237AF7D890D42A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4">
    <w:name w:val="10DC30D50ADB45FC973475C276D661DE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2">
    <w:name w:val="1C6D429222FA4F999641EAA62884D0A4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3">
    <w:name w:val="E0F9905A3E0142A9887F258A09B0DFFF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3">
    <w:name w:val="C93456CD9CFB4E21B8ED46B024495310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1">
    <w:name w:val="6874CF864F694F2CB672C4E3EEA74035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4">
    <w:name w:val="C6F8849294864A26A6C14C664ABE03F5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2">
    <w:name w:val="5448FABBFB1B45A88BADA5C91279C8C5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3">
    <w:name w:val="277819FC662246D68E8F09F40F2B3C32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3">
    <w:name w:val="ACDC8CBA63A447A686F0BC88C132D720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1">
    <w:name w:val="B6E757DA53E6442EA8CEF96003B3BA94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4">
    <w:name w:val="149706B9A8C043DBB1F45533FECE4B96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2">
    <w:name w:val="F9098803B06C4030AAA2589A1C54EC2F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3">
    <w:name w:val="6C37A61BF07C442982E85CF1B59E7EDC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3">
    <w:name w:val="25C32EEE2943416B9C6333DCDD390792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1">
    <w:name w:val="34F8643181604C28B760EFD0996FA106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4">
    <w:name w:val="0EFD4C03722043788D949C65BB12FB78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2">
    <w:name w:val="3FC6F84387634543A631BCB6E7DBC8FA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3">
    <w:name w:val="CE2F5DD5143044459E12D3161166B65F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3">
    <w:name w:val="0E5ECE50D158491F84993A201AA55F09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1">
    <w:name w:val="83986367ADA341F4AE9B5306CBDF091D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9">
    <w:name w:val="D1C034FE8A7F44C78F41414B6FAF01DC19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7">
    <w:name w:val="A3C24CACED3C45ACBCC7C39CF11687EA2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7">
    <w:name w:val="D041A18F464D4EB181E417E46F8F4DFC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7">
    <w:name w:val="C7EBE8639A9541A6B97ABE9FBDD05A21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7">
    <w:name w:val="4E49252129264B61A280AAB8A6BAE3BB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7">
    <w:name w:val="DE4F0A9B13114AA4974C998EB317EBE9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7">
    <w:name w:val="6927F42B5098430EAF1999CE7C13CB42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5">
    <w:name w:val="F57FBD28AE994BA0B0233EFCA995753A5"/>
    <w:rsid w:val="00F6243C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5">
    <w:name w:val="8714FE07C1FA453A9F9659324653628C5"/>
    <w:rsid w:val="00F6243C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5">
    <w:name w:val="154583F0499F4FD88EEC34BE2D76767A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5">
    <w:name w:val="F27D9B00E7BA4836B9B6221BFB41BFD45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5">
    <w:name w:val="BC0006EBAA68498D96C8AD9B3FDA8C745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5">
    <w:name w:val="C7A79C7E85EF4097981DBF48B88469C15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2">
    <w:name w:val="F92C9ADA0A1E4983B932BE6778C0E4C6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5">
    <w:name w:val="FD29CB6B08824B47B24DE91933E0E85A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3">
    <w:name w:val="4853E570A09C4A68B23718A4D8A422D7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4">
    <w:name w:val="075EA157AE4E44FFAF4F4A80B6FCFA02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4">
    <w:name w:val="F35B014A1D584D2EA3FEBFA967EDF4DC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2">
    <w:name w:val="2A9659E8E69542A5BCD028D599C2C800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5">
    <w:name w:val="A2D50EA758AE4D4C8448978F66A5C79A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3">
    <w:name w:val="46430E7D3CA545379A2B448381FD61D1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4">
    <w:name w:val="7792754E90514B729F6F8AFD16B65105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4">
    <w:name w:val="52E3B0B2A4A544C5B9D9EDEDADEBBE0C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2">
    <w:name w:val="C2678ACD1996467CAE037EF3D1DF0673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5">
    <w:name w:val="23B10101B9EC44569BBB606A09B33732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3">
    <w:name w:val="D20E7665DABB447E8DBD9967AC8E6D0D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4">
    <w:name w:val="B2407D2041F14EF0A1449C543FDA9923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4">
    <w:name w:val="234D2C79193048B6982498E7D67B50F2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5">
    <w:name w:val="683CC3AD0E77427DA4237AF7D890D42A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5">
    <w:name w:val="10DC30D50ADB45FC973475C276D661DE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3">
    <w:name w:val="1C6D429222FA4F999641EAA62884D0A4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4">
    <w:name w:val="E0F9905A3E0142A9887F258A09B0DFFF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4">
    <w:name w:val="C93456CD9CFB4E21B8ED46B024495310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2">
    <w:name w:val="6874CF864F694F2CB672C4E3EEA74035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5">
    <w:name w:val="C6F8849294864A26A6C14C664ABE03F5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3">
    <w:name w:val="5448FABBFB1B45A88BADA5C91279C8C5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4">
    <w:name w:val="277819FC662246D68E8F09F40F2B3C32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4">
    <w:name w:val="ACDC8CBA63A447A686F0BC88C132D720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2">
    <w:name w:val="B6E757DA53E6442EA8CEF96003B3BA94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5">
    <w:name w:val="149706B9A8C043DBB1F45533FECE4B96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3">
    <w:name w:val="F9098803B06C4030AAA2589A1C54EC2F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4">
    <w:name w:val="6C37A61BF07C442982E85CF1B59E7EDC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4">
    <w:name w:val="25C32EEE2943416B9C6333DCDD390792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2">
    <w:name w:val="34F8643181604C28B760EFD0996FA106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5">
    <w:name w:val="0EFD4C03722043788D949C65BB12FB78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3">
    <w:name w:val="3FC6F84387634543A631BCB6E7DBC8FA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4">
    <w:name w:val="CE2F5DD5143044459E12D3161166B65F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4">
    <w:name w:val="0E5ECE50D158491F84993A201AA55F09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2">
    <w:name w:val="83986367ADA341F4AE9B5306CBDF091D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20">
    <w:name w:val="D1C034FE8A7F44C78F41414B6FAF01DC20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8">
    <w:name w:val="A3C24CACED3C45ACBCC7C39CF11687EA2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8">
    <w:name w:val="D041A18F464D4EB181E417E46F8F4DFC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8">
    <w:name w:val="C7EBE8639A9541A6B97ABE9FBDD05A21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8">
    <w:name w:val="4E49252129264B61A280AAB8A6BAE3BB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8">
    <w:name w:val="DE4F0A9B13114AA4974C998EB317EBE9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8">
    <w:name w:val="6927F42B5098430EAF1999CE7C13CB42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6">
    <w:name w:val="F57FBD28AE994BA0B0233EFCA995753A6"/>
    <w:rsid w:val="00CA7529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6">
    <w:name w:val="8714FE07C1FA453A9F9659324653628C6"/>
    <w:rsid w:val="00CA7529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6">
    <w:name w:val="154583F0499F4FD88EEC34BE2D76767A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6">
    <w:name w:val="F27D9B00E7BA4836B9B6221BFB41BFD46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6">
    <w:name w:val="BC0006EBAA68498D96C8AD9B3FDA8C746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6">
    <w:name w:val="C7A79C7E85EF4097981DBF48B88469C16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3">
    <w:name w:val="F92C9ADA0A1E4983B932BE6778C0E4C63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6">
    <w:name w:val="FD29CB6B08824B47B24DE91933E0E85A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4">
    <w:name w:val="4853E570A09C4A68B23718A4D8A422D7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5">
    <w:name w:val="075EA157AE4E44FFAF4F4A80B6FCFA02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5">
    <w:name w:val="F35B014A1D584D2EA3FEBFA967EDF4DC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3">
    <w:name w:val="2A9659E8E69542A5BCD028D599C2C800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6">
    <w:name w:val="A2D50EA758AE4D4C8448978F66A5C79A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4">
    <w:name w:val="46430E7D3CA545379A2B448381FD61D1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5">
    <w:name w:val="7792754E90514B729F6F8AFD16B65105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5">
    <w:name w:val="52E3B0B2A4A544C5B9D9EDEDADEBBE0C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3">
    <w:name w:val="C2678ACD1996467CAE037EF3D1DF0673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6">
    <w:name w:val="23B10101B9EC44569BBB606A09B33732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4">
    <w:name w:val="D20E7665DABB447E8DBD9967AC8E6D0D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5">
    <w:name w:val="B2407D2041F14EF0A1449C543FDA9923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5">
    <w:name w:val="234D2C79193048B6982498E7D67B50F2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6">
    <w:name w:val="683CC3AD0E77427DA4237AF7D890D42A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6">
    <w:name w:val="10DC30D50ADB45FC973475C276D661DE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4">
    <w:name w:val="1C6D429222FA4F999641EAA62884D0A4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5">
    <w:name w:val="E0F9905A3E0142A9887F258A09B0DFFF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5">
    <w:name w:val="C93456CD9CFB4E21B8ED46B024495310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3">
    <w:name w:val="6874CF864F694F2CB672C4E3EEA74035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6">
    <w:name w:val="C6F8849294864A26A6C14C664ABE03F5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4">
    <w:name w:val="5448FABBFB1B45A88BADA5C91279C8C5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5">
    <w:name w:val="277819FC662246D68E8F09F40F2B3C32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5">
    <w:name w:val="ACDC8CBA63A447A686F0BC88C132D720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3">
    <w:name w:val="B6E757DA53E6442EA8CEF96003B3BA94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6">
    <w:name w:val="149706B9A8C043DBB1F45533FECE4B96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4">
    <w:name w:val="F9098803B06C4030AAA2589A1C54EC2F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5">
    <w:name w:val="6C37A61BF07C442982E85CF1B59E7EDC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5">
    <w:name w:val="25C32EEE2943416B9C6333DCDD390792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3">
    <w:name w:val="34F8643181604C28B760EFD0996FA106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6">
    <w:name w:val="0EFD4C03722043788D949C65BB12FB78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4">
    <w:name w:val="3FC6F84387634543A631BCB6E7DBC8FA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5">
    <w:name w:val="CE2F5DD5143044459E12D3161166B65F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5">
    <w:name w:val="0E5ECE50D158491F84993A201AA55F09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3">
    <w:name w:val="83986367ADA341F4AE9B5306CBDF091D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30EB227F73A4E89BD47E43E2D62AE39">
    <w:name w:val="030EB227F73A4E89BD47E43E2D62AE39"/>
    <w:rsid w:val="00231F11"/>
  </w:style>
  <w:style w:type="paragraph" w:customStyle="1" w:styleId="885DD70398FF4BCB89DE1C6AE3430841">
    <w:name w:val="885DD70398FF4BCB89DE1C6AE3430841"/>
    <w:rsid w:val="00231F11"/>
  </w:style>
  <w:style w:type="paragraph" w:customStyle="1" w:styleId="6546CD53808C48BCA308FC276923CC41">
    <w:name w:val="6546CD53808C48BCA308FC276923CC41"/>
    <w:rsid w:val="00231F11"/>
  </w:style>
  <w:style w:type="paragraph" w:customStyle="1" w:styleId="3D85C13160D849258150BDB98BF4342B">
    <w:name w:val="3D85C13160D849258150BDB98BF4342B"/>
    <w:rsid w:val="00231F11"/>
  </w:style>
  <w:style w:type="paragraph" w:customStyle="1" w:styleId="E45C7C7D1D0541E98E5668B49A5D6FC0">
    <w:name w:val="E45C7C7D1D0541E98E5668B49A5D6FC0"/>
    <w:rsid w:val="00231F11"/>
  </w:style>
  <w:style w:type="paragraph" w:customStyle="1" w:styleId="99CD0A33F5F649729FDFD31CA9B09531">
    <w:name w:val="99CD0A33F5F649729FDFD31CA9B09531"/>
    <w:rsid w:val="00231F11"/>
  </w:style>
  <w:style w:type="paragraph" w:customStyle="1" w:styleId="A1D33969CFBA4C8484B5C6D26EE11759">
    <w:name w:val="A1D33969CFBA4C8484B5C6D26EE11759"/>
    <w:rsid w:val="00231F11"/>
  </w:style>
  <w:style w:type="paragraph" w:customStyle="1" w:styleId="D1C034FE8A7F44C78F41414B6FAF01DC21">
    <w:name w:val="D1C034FE8A7F44C78F41414B6FAF01DC2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9">
    <w:name w:val="A3C24CACED3C45ACBCC7C39CF11687EA2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9">
    <w:name w:val="D041A18F464D4EB181E417E46F8F4DFC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9">
    <w:name w:val="C7EBE8639A9541A6B97ABE9FBDD05A21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9">
    <w:name w:val="4E49252129264B61A280AAB8A6BAE3BB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9">
    <w:name w:val="DE4F0A9B13114AA4974C998EB317EBE9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9">
    <w:name w:val="6927F42B5098430EAF1999CE7C13CB42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7">
    <w:name w:val="F57FBD28AE994BA0B0233EFCA995753A7"/>
    <w:rsid w:val="007B46D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7">
    <w:name w:val="8714FE07C1FA453A9F9659324653628C7"/>
    <w:rsid w:val="007B46D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7">
    <w:name w:val="154583F0499F4FD88EEC34BE2D76767A7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7">
    <w:name w:val="F27D9B00E7BA4836B9B6221BFB41BFD4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7">
    <w:name w:val="BC0006EBAA68498D96C8AD9B3FDA8C74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7">
    <w:name w:val="C7A79C7E85EF4097981DBF48B88469C1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4">
    <w:name w:val="F92C9ADA0A1E4983B932BE6778C0E4C64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30EB227F73A4E89BD47E43E2D62AE391">
    <w:name w:val="030EB227F73A4E89BD47E43E2D62AE39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5">
    <w:name w:val="4853E570A09C4A68B23718A4D8A422D7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6">
    <w:name w:val="075EA157AE4E44FFAF4F4A80B6FCFA02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6">
    <w:name w:val="F35B014A1D584D2EA3FEBFA967EDF4DC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4">
    <w:name w:val="2A9659E8E69542A5BCD028D599C2C800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85DD70398FF4BCB89DE1C6AE34308411">
    <w:name w:val="885DD70398FF4BCB89DE1C6AE3430841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5">
    <w:name w:val="46430E7D3CA545379A2B448381FD61D1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6">
    <w:name w:val="7792754E90514B729F6F8AFD16B65105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6">
    <w:name w:val="52E3B0B2A4A544C5B9D9EDEDADEBBE0C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4">
    <w:name w:val="C2678ACD1996467CAE037EF3D1DF0673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546CD53808C48BCA308FC276923CC411">
    <w:name w:val="6546CD53808C48BCA308FC276923CC41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5">
    <w:name w:val="D20E7665DABB447E8DBD9967AC8E6D0D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6">
    <w:name w:val="B2407D2041F14EF0A1449C543FDA9923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6">
    <w:name w:val="234D2C79193048B6982498E7D67B50F2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7">
    <w:name w:val="683CC3AD0E77427DA4237AF7D890D42A7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5C13160D849258150BDB98BF4342B1">
    <w:name w:val="3D85C13160D849258150BDB98BF4342B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5">
    <w:name w:val="1C6D429222FA4F999641EAA62884D0A4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6">
    <w:name w:val="E0F9905A3E0142A9887F258A09B0DFFF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6">
    <w:name w:val="C93456CD9CFB4E21B8ED46B024495310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4">
    <w:name w:val="6874CF864F694F2CB672C4E3EEA74035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45C7C7D1D0541E98E5668B49A5D6FC01">
    <w:name w:val="E45C7C7D1D0541E98E5668B49A5D6FC0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5">
    <w:name w:val="5448FABBFB1B45A88BADA5C91279C8C5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6">
    <w:name w:val="277819FC662246D68E8F09F40F2B3C32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6">
    <w:name w:val="ACDC8CBA63A447A686F0BC88C132D720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4">
    <w:name w:val="B6E757DA53E6442EA8CEF96003B3BA94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CD0A33F5F649729FDFD31CA9B095311">
    <w:name w:val="99CD0A33F5F649729FDFD31CA9B09531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5">
    <w:name w:val="F9098803B06C4030AAA2589A1C54EC2F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6">
    <w:name w:val="6C37A61BF07C442982E85CF1B59E7EDC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6">
    <w:name w:val="25C32EEE2943416B9C6333DCDD390792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4">
    <w:name w:val="34F8643181604C28B760EFD0996FA106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D33969CFBA4C8484B5C6D26EE117591">
    <w:name w:val="A1D33969CFBA4C8484B5C6D26EE11759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5">
    <w:name w:val="3FC6F84387634543A631BCB6E7DBC8FA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6">
    <w:name w:val="CE2F5DD5143044459E12D3161166B65F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6">
    <w:name w:val="0E5ECE50D158491F84993A201AA55F09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4">
    <w:name w:val="83986367ADA341F4AE9B5306CBDF091D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22">
    <w:name w:val="D1C034FE8A7F44C78F41414B6FAF01DC2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0">
    <w:name w:val="A3C24CACED3C45ACBCC7C39CF11687EA3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10">
    <w:name w:val="D041A18F464D4EB181E417E46F8F4DFC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10">
    <w:name w:val="C7EBE8639A9541A6B97ABE9FBDD05A21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10">
    <w:name w:val="4E49252129264B61A280AAB8A6BAE3BB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10">
    <w:name w:val="DE4F0A9B13114AA4974C998EB317EBE9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10">
    <w:name w:val="6927F42B5098430EAF1999CE7C13CB42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8">
    <w:name w:val="F57FBD28AE994BA0B0233EFCA995753A8"/>
    <w:rsid w:val="007B46D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8">
    <w:name w:val="8714FE07C1FA453A9F9659324653628C8"/>
    <w:rsid w:val="007B46D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8">
    <w:name w:val="154583F0499F4FD88EEC34BE2D76767A8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8">
    <w:name w:val="F27D9B00E7BA4836B9B6221BFB41BFD48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8">
    <w:name w:val="BC0006EBAA68498D96C8AD9B3FDA8C748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8">
    <w:name w:val="C7A79C7E85EF4097981DBF48B88469C18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5">
    <w:name w:val="F92C9ADA0A1E4983B932BE6778C0E4C6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30EB227F73A4E89BD47E43E2D62AE392">
    <w:name w:val="030EB227F73A4E89BD47E43E2D62AE39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6">
    <w:name w:val="4853E570A09C4A68B23718A4D8A422D7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7">
    <w:name w:val="075EA157AE4E44FFAF4F4A80B6FCFA02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7">
    <w:name w:val="F35B014A1D584D2EA3FEBFA967EDF4DC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5">
    <w:name w:val="2A9659E8E69542A5BCD028D599C2C800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85DD70398FF4BCB89DE1C6AE34308412">
    <w:name w:val="885DD70398FF4BCB89DE1C6AE3430841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6">
    <w:name w:val="46430E7D3CA545379A2B448381FD61D1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7">
    <w:name w:val="7792754E90514B729F6F8AFD16B65105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7">
    <w:name w:val="52E3B0B2A4A544C5B9D9EDEDADEBBE0C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5">
    <w:name w:val="C2678ACD1996467CAE037EF3D1DF0673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546CD53808C48BCA308FC276923CC412">
    <w:name w:val="6546CD53808C48BCA308FC276923CC41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6">
    <w:name w:val="D20E7665DABB447E8DBD9967AC8E6D0D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7">
    <w:name w:val="B2407D2041F14EF0A1449C543FDA9923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7">
    <w:name w:val="234D2C79193048B6982498E7D67B50F2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8">
    <w:name w:val="683CC3AD0E77427DA4237AF7D890D42A8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5C13160D849258150BDB98BF4342B2">
    <w:name w:val="3D85C13160D849258150BDB98BF4342B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6">
    <w:name w:val="1C6D429222FA4F999641EAA62884D0A4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7">
    <w:name w:val="E0F9905A3E0142A9887F258A09B0DFFF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7">
    <w:name w:val="C93456CD9CFB4E21B8ED46B024495310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5">
    <w:name w:val="6874CF864F694F2CB672C4E3EEA74035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45C7C7D1D0541E98E5668B49A5D6FC02">
    <w:name w:val="E45C7C7D1D0541E98E5668B49A5D6FC0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6">
    <w:name w:val="5448FABBFB1B45A88BADA5C91279C8C5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7">
    <w:name w:val="277819FC662246D68E8F09F40F2B3C32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7">
    <w:name w:val="ACDC8CBA63A447A686F0BC88C132D720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5">
    <w:name w:val="B6E757DA53E6442EA8CEF96003B3BA94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CD0A33F5F649729FDFD31CA9B095312">
    <w:name w:val="99CD0A33F5F649729FDFD31CA9B09531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6">
    <w:name w:val="F9098803B06C4030AAA2589A1C54EC2F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7">
    <w:name w:val="6C37A61BF07C442982E85CF1B59E7EDC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7">
    <w:name w:val="25C32EEE2943416B9C6333DCDD390792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5">
    <w:name w:val="34F8643181604C28B760EFD0996FA106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D33969CFBA4C8484B5C6D26EE117592">
    <w:name w:val="A1D33969CFBA4C8484B5C6D26EE11759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6">
    <w:name w:val="3FC6F84387634543A631BCB6E7DBC8FA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7">
    <w:name w:val="CE2F5DD5143044459E12D3161166B65F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7">
    <w:name w:val="0E5ECE50D158491F84993A201AA55F09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5">
    <w:name w:val="83986367ADA341F4AE9B5306CBDF091D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CACED3C45ACBCC7C39CF11687EA">
    <w:name w:val="A3C24CACED3C45ACBCC7C39CF11687EA"/>
  </w:style>
  <w:style w:type="character" w:styleId="PlaceholderText">
    <w:name w:val="Placeholder Text"/>
    <w:basedOn w:val="DefaultParagraphFont"/>
    <w:uiPriority w:val="99"/>
    <w:semiHidden/>
    <w:rsid w:val="007B46D2"/>
    <w:rPr>
      <w:color w:val="808080"/>
    </w:rPr>
  </w:style>
  <w:style w:type="paragraph" w:customStyle="1" w:styleId="979EA823712746D6BA6CD7E953B98FC7">
    <w:name w:val="979EA823712746D6BA6CD7E953B98FC7"/>
  </w:style>
  <w:style w:type="paragraph" w:customStyle="1" w:styleId="0B677D05FF3B4BF5961EC55746DE8C53">
    <w:name w:val="0B677D05FF3B4BF5961EC55746DE8C53"/>
  </w:style>
  <w:style w:type="paragraph" w:customStyle="1" w:styleId="6CD1A4AF91A648F59D909E1ADB7D6260">
    <w:name w:val="6CD1A4AF91A648F59D909E1ADB7D6260"/>
  </w:style>
  <w:style w:type="paragraph" w:customStyle="1" w:styleId="A751091EB55F4DADB34F417DA3FFA923">
    <w:name w:val="A751091EB55F4DADB34F417DA3FFA923"/>
  </w:style>
  <w:style w:type="paragraph" w:customStyle="1" w:styleId="C508D9C3CCE7415E82298A15AC73DD54">
    <w:name w:val="C508D9C3CCE7415E82298A15AC73DD54"/>
  </w:style>
  <w:style w:type="paragraph" w:customStyle="1" w:styleId="5CD5B043A3334D0EB91CFB17442047C6">
    <w:name w:val="5CD5B043A3334D0EB91CFB17442047C6"/>
  </w:style>
  <w:style w:type="paragraph" w:customStyle="1" w:styleId="D63FFE12B2034FB19C834F12C8C02E98">
    <w:name w:val="D63FFE12B2034FB19C834F12C8C02E98"/>
  </w:style>
  <w:style w:type="paragraph" w:customStyle="1" w:styleId="A3C24CACED3C45ACBCC7C39CF11687EA1">
    <w:name w:val="A3C24CACED3C45ACBCC7C39CF11687EA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">
    <w:name w:val="979EA823712746D6BA6CD7E953B98FC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">
    <w:name w:val="0B677D05FF3B4BF5961EC55746DE8C5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">
    <w:name w:val="6CD1A4AF91A648F59D909E1ADB7D62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">
    <w:name w:val="A751091EB55F4DADB34F417DA3FFA92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">
    <w:name w:val="C508D9C3CCE7415E82298A15AC73DD5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1">
    <w:name w:val="5CD5B043A3334D0EB91CFB17442047C61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3FFE12B2034FB19C834F12C8C02E981">
    <w:name w:val="D63FFE12B2034FB19C834F12C8C02E98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C61FCC8EF94FA3BAF43FAD9714F51A">
    <w:name w:val="B3C61FCC8EF94FA3BAF43FAD9714F51A"/>
    <w:rsid w:val="0019694A"/>
  </w:style>
  <w:style w:type="paragraph" w:customStyle="1" w:styleId="29096CA33F374994B28F450692DF31A6">
    <w:name w:val="29096CA33F374994B28F450692DF31A6"/>
    <w:rsid w:val="0019694A"/>
  </w:style>
  <w:style w:type="paragraph" w:customStyle="1" w:styleId="5883A24DE3E247C68B8B9F2245F5FD45">
    <w:name w:val="5883A24DE3E247C68B8B9F2245F5FD45"/>
    <w:rsid w:val="0019694A"/>
  </w:style>
  <w:style w:type="paragraph" w:customStyle="1" w:styleId="4A01BD41D6B6435C9C0050FBF46FA160">
    <w:name w:val="4A01BD41D6B6435C9C0050FBF46FA160"/>
    <w:rsid w:val="0019694A"/>
  </w:style>
  <w:style w:type="paragraph" w:customStyle="1" w:styleId="C3F1DDAF0CFC4528A3C028E4FEA56B1F">
    <w:name w:val="C3F1DDAF0CFC4528A3C028E4FEA56B1F"/>
    <w:rsid w:val="0019694A"/>
  </w:style>
  <w:style w:type="paragraph" w:customStyle="1" w:styleId="03244C632ECC425D9FB4BFB6BE2BD4CE">
    <w:name w:val="03244C632ECC425D9FB4BFB6BE2BD4CE"/>
    <w:rsid w:val="0019694A"/>
  </w:style>
  <w:style w:type="paragraph" w:customStyle="1" w:styleId="A3C24CACED3C45ACBCC7C39CF11687EA2">
    <w:name w:val="A3C24CACED3C45ACBCC7C39CF11687EA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">
    <w:name w:val="979EA823712746D6BA6CD7E953B98FC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">
    <w:name w:val="0B677D05FF3B4BF5961EC55746DE8C5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">
    <w:name w:val="6CD1A4AF91A648F59D909E1ADB7D62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">
    <w:name w:val="A751091EB55F4DADB34F417DA3FFA92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">
    <w:name w:val="C508D9C3CCE7415E82298A15AC73DD5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2">
    <w:name w:val="5CD5B043A3334D0EB91CFB17442047C62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">
    <w:name w:val="E70205D6398B445F8268B37404ECA146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1">
    <w:name w:val="4A01BD41D6B6435C9C0050FBF46FA1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F1DDAF0CFC4528A3C028E4FEA56B1F1">
    <w:name w:val="C3F1DDAF0CFC4528A3C028E4FEA56B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">
    <w:name w:val="50808C4790694848B90E717721F99FCB"/>
    <w:rsid w:val="0019694A"/>
  </w:style>
  <w:style w:type="paragraph" w:customStyle="1" w:styleId="43B02F944A1A415F839B5F8C6EAC5AF4">
    <w:name w:val="43B02F944A1A415F839B5F8C6EAC5AF4"/>
    <w:rsid w:val="0019694A"/>
  </w:style>
  <w:style w:type="paragraph" w:customStyle="1" w:styleId="2A7F436705EC48E1B9CF0F76141CC444">
    <w:name w:val="2A7F436705EC48E1B9CF0F76141CC444"/>
    <w:rsid w:val="0019694A"/>
  </w:style>
  <w:style w:type="paragraph" w:customStyle="1" w:styleId="EB2E3E3FD04346988524AD6CA9370FF9">
    <w:name w:val="EB2E3E3FD04346988524AD6CA9370FF9"/>
    <w:rsid w:val="0019694A"/>
  </w:style>
  <w:style w:type="paragraph" w:customStyle="1" w:styleId="A5C7E3921916447396E5E2EAE48FF9D6">
    <w:name w:val="A5C7E3921916447396E5E2EAE48FF9D6"/>
    <w:rsid w:val="0019694A"/>
  </w:style>
  <w:style w:type="paragraph" w:customStyle="1" w:styleId="DE5C76C49E0443728DBEF364391A5A12">
    <w:name w:val="DE5C76C49E0443728DBEF364391A5A12"/>
    <w:rsid w:val="0019694A"/>
  </w:style>
  <w:style w:type="paragraph" w:customStyle="1" w:styleId="169F7D561EE14163BB62CBE5CD4129FC">
    <w:name w:val="169F7D561EE14163BB62CBE5CD4129FC"/>
    <w:rsid w:val="0019694A"/>
  </w:style>
  <w:style w:type="paragraph" w:customStyle="1" w:styleId="4246098A54714E9197DB0111C2A00017">
    <w:name w:val="4246098A54714E9197DB0111C2A00017"/>
    <w:rsid w:val="0019694A"/>
  </w:style>
  <w:style w:type="paragraph" w:customStyle="1" w:styleId="F94F7AD436A443418FF6D8209BF7CA2E">
    <w:name w:val="F94F7AD436A443418FF6D8209BF7CA2E"/>
    <w:rsid w:val="0019694A"/>
  </w:style>
  <w:style w:type="paragraph" w:customStyle="1" w:styleId="0F5E7477179F4C0E85EB2016EB76AF7E">
    <w:name w:val="0F5E7477179F4C0E85EB2016EB76AF7E"/>
    <w:rsid w:val="0019694A"/>
  </w:style>
  <w:style w:type="paragraph" w:customStyle="1" w:styleId="4FA272AC34B74393BC8DFFADBD3AE349">
    <w:name w:val="4FA272AC34B74393BC8DFFADBD3AE349"/>
    <w:rsid w:val="0019694A"/>
  </w:style>
  <w:style w:type="paragraph" w:customStyle="1" w:styleId="A4E3DA205FA14AC88D9F518593845B50">
    <w:name w:val="A4E3DA205FA14AC88D9F518593845B50"/>
    <w:rsid w:val="0019694A"/>
  </w:style>
  <w:style w:type="paragraph" w:customStyle="1" w:styleId="25E47FE8D9F4462CAA3A10A44C63F5DD">
    <w:name w:val="25E47FE8D9F4462CAA3A10A44C63F5DD"/>
    <w:rsid w:val="0019694A"/>
  </w:style>
  <w:style w:type="paragraph" w:customStyle="1" w:styleId="742D4DA1B5C34E84AF8DC4E3D352BBDE">
    <w:name w:val="742D4DA1B5C34E84AF8DC4E3D352BBDE"/>
    <w:rsid w:val="0019694A"/>
  </w:style>
  <w:style w:type="paragraph" w:customStyle="1" w:styleId="A917068315114660B020B299394A44BC">
    <w:name w:val="A917068315114660B020B299394A44BC"/>
    <w:rsid w:val="0019694A"/>
  </w:style>
  <w:style w:type="paragraph" w:customStyle="1" w:styleId="9F33E7D179124716AB885051EE554274">
    <w:name w:val="9F33E7D179124716AB885051EE554274"/>
    <w:rsid w:val="0019694A"/>
  </w:style>
  <w:style w:type="paragraph" w:customStyle="1" w:styleId="AE0EC16CDB5A455EBBE35BF9F04D3E9E">
    <w:name w:val="AE0EC16CDB5A455EBBE35BF9F04D3E9E"/>
    <w:rsid w:val="0019694A"/>
  </w:style>
  <w:style w:type="paragraph" w:customStyle="1" w:styleId="AA27FF4A31CC479D9DD91D49D8DF4166">
    <w:name w:val="AA27FF4A31CC479D9DD91D49D8DF4166"/>
    <w:rsid w:val="0019694A"/>
  </w:style>
  <w:style w:type="paragraph" w:customStyle="1" w:styleId="9D67AE304B2E4241BEEB7FBAB1928CE9">
    <w:name w:val="9D67AE304B2E4241BEEB7FBAB1928CE9"/>
    <w:rsid w:val="0019694A"/>
  </w:style>
  <w:style w:type="paragraph" w:customStyle="1" w:styleId="C35F1B0681104085B418E94F703110C3">
    <w:name w:val="C35F1B0681104085B418E94F703110C3"/>
    <w:rsid w:val="0019694A"/>
  </w:style>
  <w:style w:type="paragraph" w:customStyle="1" w:styleId="AD919D79B6824AC2BB220C4A7D83A243">
    <w:name w:val="AD919D79B6824AC2BB220C4A7D83A243"/>
    <w:rsid w:val="0019694A"/>
  </w:style>
  <w:style w:type="paragraph" w:customStyle="1" w:styleId="74B3B831134542EBBCA37164958A40D8">
    <w:name w:val="74B3B831134542EBBCA37164958A40D8"/>
    <w:rsid w:val="0019694A"/>
  </w:style>
  <w:style w:type="paragraph" w:customStyle="1" w:styleId="CDC678CF15BC407CB3FA1A7D0EDB7B22">
    <w:name w:val="CDC678CF15BC407CB3FA1A7D0EDB7B22"/>
    <w:rsid w:val="0019694A"/>
  </w:style>
  <w:style w:type="paragraph" w:customStyle="1" w:styleId="BB9166C3C5384C3FB64B3429EE96BE1F">
    <w:name w:val="BB9166C3C5384C3FB64B3429EE96BE1F"/>
    <w:rsid w:val="0019694A"/>
  </w:style>
  <w:style w:type="paragraph" w:customStyle="1" w:styleId="845BC963B3D94A1AB31FA74771FBA2BA">
    <w:name w:val="845BC963B3D94A1AB31FA74771FBA2BA"/>
    <w:rsid w:val="0019694A"/>
  </w:style>
  <w:style w:type="paragraph" w:customStyle="1" w:styleId="E7482969874A402CB4A48826CFF0C194">
    <w:name w:val="E7482969874A402CB4A48826CFF0C194"/>
    <w:rsid w:val="0019694A"/>
  </w:style>
  <w:style w:type="paragraph" w:customStyle="1" w:styleId="4A639EE843B849848B581274FAA38FC2">
    <w:name w:val="4A639EE843B849848B581274FAA38FC2"/>
    <w:rsid w:val="0019694A"/>
  </w:style>
  <w:style w:type="paragraph" w:customStyle="1" w:styleId="46E31F33E6C545639B72F806352CEF56">
    <w:name w:val="46E31F33E6C545639B72F806352CEF56"/>
    <w:rsid w:val="0019694A"/>
  </w:style>
  <w:style w:type="paragraph" w:customStyle="1" w:styleId="0B50D05A3E59484B8F63632EEEA2AA3D">
    <w:name w:val="0B50D05A3E59484B8F63632EEEA2AA3D"/>
    <w:rsid w:val="0019694A"/>
  </w:style>
  <w:style w:type="paragraph" w:customStyle="1" w:styleId="B4E6C835773F44EF9A68D80C38A76467">
    <w:name w:val="B4E6C835773F44EF9A68D80C38A76467"/>
    <w:rsid w:val="0019694A"/>
  </w:style>
  <w:style w:type="paragraph" w:customStyle="1" w:styleId="F5666FDC67FB4FE683013B3ED17CF74E">
    <w:name w:val="F5666FDC67FB4FE683013B3ED17CF74E"/>
    <w:rsid w:val="0019694A"/>
  </w:style>
  <w:style w:type="paragraph" w:customStyle="1" w:styleId="F3A8CE53ADE34B2BA104F8CDE117D3D5">
    <w:name w:val="F3A8CE53ADE34B2BA104F8CDE117D3D5"/>
    <w:rsid w:val="0019694A"/>
  </w:style>
  <w:style w:type="paragraph" w:customStyle="1" w:styleId="668E2E89E27F49589E37DEC0E7FBA42E">
    <w:name w:val="668E2E89E27F49589E37DEC0E7FBA42E"/>
    <w:rsid w:val="0019694A"/>
  </w:style>
  <w:style w:type="paragraph" w:customStyle="1" w:styleId="CC3A3439A5E24D7D8E16CDC00AECB314">
    <w:name w:val="CC3A3439A5E24D7D8E16CDC00AECB314"/>
    <w:rsid w:val="0019694A"/>
  </w:style>
  <w:style w:type="paragraph" w:customStyle="1" w:styleId="C48E29704A9141A69D98931C0FE16249">
    <w:name w:val="C48E29704A9141A69D98931C0FE16249"/>
    <w:rsid w:val="0019694A"/>
  </w:style>
  <w:style w:type="paragraph" w:customStyle="1" w:styleId="2F05C5DA148F4E34B3C6A2B6DDAE7ADD">
    <w:name w:val="2F05C5DA148F4E34B3C6A2B6DDAE7ADD"/>
    <w:rsid w:val="0019694A"/>
  </w:style>
  <w:style w:type="paragraph" w:customStyle="1" w:styleId="2694821625E14D79B77236551D69C03D">
    <w:name w:val="2694821625E14D79B77236551D69C03D"/>
    <w:rsid w:val="0019694A"/>
  </w:style>
  <w:style w:type="paragraph" w:customStyle="1" w:styleId="A86769D01E90495AA1C3E15719CD6E80">
    <w:name w:val="A86769D01E90495AA1C3E15719CD6E80"/>
    <w:rsid w:val="0019694A"/>
  </w:style>
  <w:style w:type="paragraph" w:customStyle="1" w:styleId="9B634D5E53AE4A16B33BE610D175397B">
    <w:name w:val="9B634D5E53AE4A16B33BE610D175397B"/>
    <w:rsid w:val="0019694A"/>
  </w:style>
  <w:style w:type="paragraph" w:customStyle="1" w:styleId="14B106BF462A497D9BACE666E25A13A3">
    <w:name w:val="14B106BF462A497D9BACE666E25A13A3"/>
    <w:rsid w:val="0019694A"/>
  </w:style>
  <w:style w:type="paragraph" w:customStyle="1" w:styleId="A3C24CACED3C45ACBCC7C39CF11687EA3">
    <w:name w:val="A3C24CACED3C45ACBCC7C39CF11687EA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">
    <w:name w:val="979EA823712746D6BA6CD7E953B98FC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">
    <w:name w:val="0B677D05FF3B4BF5961EC55746DE8C5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">
    <w:name w:val="6CD1A4AF91A648F59D909E1ADB7D6260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">
    <w:name w:val="A751091EB55F4DADB34F417DA3FFA92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">
    <w:name w:val="C508D9C3CCE7415E82298A15AC73DD5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">
    <w:name w:val="E70205D6398B445F8268B37404ECA1461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2">
    <w:name w:val="4A01BD41D6B6435C9C0050FBF46FA1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FF642D4A984C3987102A2FC817886C">
    <w:name w:val="A1FF642D4A984C3987102A2FC817886C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1">
    <w:name w:val="50808C4790694848B90E717721F99FCB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">
    <w:name w:val="4FA272AC34B74393BC8DFFADBD3AE3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">
    <w:name w:val="AD919D79B6824AC2BB220C4A7D83A24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">
    <w:name w:val="F5666FDC67FB4FE683013B3ED17CF74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">
    <w:name w:val="43B02F944A1A415F839B5F8C6EAC5AF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">
    <w:name w:val="A4E3DA205FA14AC88D9F518593845B5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">
    <w:name w:val="74B3B831134542EBBCA37164958A40D8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">
    <w:name w:val="F3A8CE53ADE34B2BA104F8CDE117D3D5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">
    <w:name w:val="2A7F436705EC48E1B9CF0F76141CC44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">
    <w:name w:val="25E47FE8D9F4462CAA3A10A44C63F5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">
    <w:name w:val="CDC678CF15BC407CB3FA1A7D0EDB7B2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">
    <w:name w:val="668E2E89E27F49589E37DEC0E7FBA42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">
    <w:name w:val="EB2E3E3FD04346988524AD6CA9370FF9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">
    <w:name w:val="742D4DA1B5C34E84AF8DC4E3D352BBD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">
    <w:name w:val="BB9166C3C5384C3FB64B3429EE96BE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">
    <w:name w:val="CC3A3439A5E24D7D8E16CDC00AECB31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">
    <w:name w:val="A5C7E3921916447396E5E2EAE48FF9D6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">
    <w:name w:val="A917068315114660B020B299394A44BC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">
    <w:name w:val="845BC963B3D94A1AB31FA74771FBA2BA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">
    <w:name w:val="C48E29704A9141A69D98931C0FE162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">
    <w:name w:val="DE5C76C49E0443728DBEF364391A5A12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">
    <w:name w:val="9F33E7D179124716AB885051EE55427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">
    <w:name w:val="E7482969874A402CB4A48826CFF0C19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">
    <w:name w:val="2F05C5DA148F4E34B3C6A2B6DDAE7A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">
    <w:name w:val="169F7D561EE14163BB62CBE5CD4129FC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">
    <w:name w:val="AE0EC16CDB5A455EBBE35BF9F04D3E9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">
    <w:name w:val="4A639EE843B849848B581274FAA38FC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">
    <w:name w:val="2694821625E14D79B77236551D69C0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">
    <w:name w:val="4246098A54714E9197DB0111C2A0001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">
    <w:name w:val="AA27FF4A31CC479D9DD91D49D8DF416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">
    <w:name w:val="46E31F33E6C545639B72F806352CEF5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">
    <w:name w:val="A86769D01E90495AA1C3E15719CD6E8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">
    <w:name w:val="F94F7AD436A443418FF6D8209BF7CA2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">
    <w:name w:val="9D67AE304B2E4241BEEB7FBAB1928CE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">
    <w:name w:val="0B50D05A3E59484B8F63632EEEA2AA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">
    <w:name w:val="9B634D5E53AE4A16B33BE610D175397B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">
    <w:name w:val="0F5E7477179F4C0E85EB2016EB76AF7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">
    <w:name w:val="C35F1B0681104085B418E94F703110C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">
    <w:name w:val="B4E6C835773F44EF9A68D80C38A76467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">
    <w:name w:val="14B106BF462A497D9BACE666E25A13A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4">
    <w:name w:val="A3C24CACED3C45ACBCC7C39CF11687EA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">
    <w:name w:val="979EA823712746D6BA6CD7E953B98FC7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">
    <w:name w:val="0B677D05FF3B4BF5961EC55746DE8C5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">
    <w:name w:val="6CD1A4AF91A648F59D909E1ADB7D6260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">
    <w:name w:val="A751091EB55F4DADB34F417DA3FFA92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">
    <w:name w:val="C508D9C3CCE7415E82298A15AC73DD54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">
    <w:name w:val="E70205D6398B445F8268B37404ECA1462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2">
    <w:name w:val="50808C4790694848B90E717721F99FCB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2">
    <w:name w:val="4FA272AC34B74393BC8DFFADBD3AE3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2">
    <w:name w:val="AD919D79B6824AC2BB220C4A7D83A24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2">
    <w:name w:val="F5666FDC67FB4FE683013B3ED17CF74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2">
    <w:name w:val="43B02F944A1A415F839B5F8C6EAC5AF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2">
    <w:name w:val="A4E3DA205FA14AC88D9F518593845B5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2">
    <w:name w:val="74B3B831134542EBBCA37164958A40D8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2">
    <w:name w:val="F3A8CE53ADE34B2BA104F8CDE117D3D5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2">
    <w:name w:val="2A7F436705EC48E1B9CF0F76141CC44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2">
    <w:name w:val="25E47FE8D9F4462CAA3A10A44C63F5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2">
    <w:name w:val="CDC678CF15BC407CB3FA1A7D0EDB7B2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2">
    <w:name w:val="668E2E89E27F49589E37DEC0E7FBA42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2">
    <w:name w:val="EB2E3E3FD04346988524AD6CA9370FF9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2">
    <w:name w:val="742D4DA1B5C34E84AF8DC4E3D352BBD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2">
    <w:name w:val="BB9166C3C5384C3FB64B3429EE96BE1F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2">
    <w:name w:val="CC3A3439A5E24D7D8E16CDC00AECB31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2">
    <w:name w:val="A5C7E3921916447396E5E2EAE48FF9D6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2">
    <w:name w:val="A917068315114660B020B299394A44BC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2">
    <w:name w:val="845BC963B3D94A1AB31FA74771FBA2BA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2">
    <w:name w:val="C48E29704A9141A69D98931C0FE162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2">
    <w:name w:val="DE5C76C49E0443728DBEF364391A5A12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2">
    <w:name w:val="9F33E7D179124716AB885051EE55427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2">
    <w:name w:val="E7482969874A402CB4A48826CFF0C19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2">
    <w:name w:val="2F05C5DA148F4E34B3C6A2B6DDAE7A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2">
    <w:name w:val="169F7D561EE14163BB62CBE5CD4129FC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2">
    <w:name w:val="AE0EC16CDB5A455EBBE35BF9F04D3E9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2">
    <w:name w:val="4A639EE843B849848B581274FAA38FC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2">
    <w:name w:val="2694821625E14D79B77236551D69C0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2">
    <w:name w:val="4246098A54714E9197DB0111C2A0001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2">
    <w:name w:val="AA27FF4A31CC479D9DD91D49D8DF416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2">
    <w:name w:val="46E31F33E6C545639B72F806352CEF5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2">
    <w:name w:val="A86769D01E90495AA1C3E15719CD6E8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2">
    <w:name w:val="F94F7AD436A443418FF6D8209BF7CA2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2">
    <w:name w:val="9D67AE304B2E4241BEEB7FBAB1928CE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2">
    <w:name w:val="0B50D05A3E59484B8F63632EEEA2AA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2">
    <w:name w:val="9B634D5E53AE4A16B33BE610D175397B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2">
    <w:name w:val="0F5E7477179F4C0E85EB2016EB76AF7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2">
    <w:name w:val="C35F1B0681104085B418E94F703110C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2">
    <w:name w:val="B4E6C835773F44EF9A68D80C38A76467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2">
    <w:name w:val="14B106BF462A497D9BACE666E25A13A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5">
    <w:name w:val="A3C24CACED3C45ACBCC7C39CF11687EA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5">
    <w:name w:val="979EA823712746D6BA6CD7E953B98FC7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5">
    <w:name w:val="0B677D05FF3B4BF5961EC55746DE8C5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5">
    <w:name w:val="6CD1A4AF91A648F59D909E1ADB7D6260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5">
    <w:name w:val="A751091EB55F4DADB34F417DA3FFA92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5">
    <w:name w:val="C508D9C3CCE7415E82298A15AC73DD54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">
    <w:name w:val="E70205D6398B445F8268B37404ECA1463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3">
    <w:name w:val="50808C4790694848B90E717721F99FCB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3">
    <w:name w:val="4FA272AC34B74393BC8DFFADBD3AE3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3">
    <w:name w:val="AD919D79B6824AC2BB220C4A7D83A24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3">
    <w:name w:val="F5666FDC67FB4FE683013B3ED17CF74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3">
    <w:name w:val="43B02F944A1A415F839B5F8C6EAC5AF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3">
    <w:name w:val="A4E3DA205FA14AC88D9F518593845B5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3">
    <w:name w:val="74B3B831134542EBBCA37164958A40D8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3">
    <w:name w:val="F3A8CE53ADE34B2BA104F8CDE117D3D5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3">
    <w:name w:val="2A7F436705EC48E1B9CF0F76141CC44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3">
    <w:name w:val="25E47FE8D9F4462CAA3A10A44C63F5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3">
    <w:name w:val="CDC678CF15BC407CB3FA1A7D0EDB7B2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3">
    <w:name w:val="668E2E89E27F49589E37DEC0E7FBA42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3">
    <w:name w:val="EB2E3E3FD04346988524AD6CA9370FF9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3">
    <w:name w:val="742D4DA1B5C34E84AF8DC4E3D352BBD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3">
    <w:name w:val="BB9166C3C5384C3FB64B3429EE96BE1F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3">
    <w:name w:val="CC3A3439A5E24D7D8E16CDC00AECB31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3">
    <w:name w:val="A5C7E3921916447396E5E2EAE48FF9D6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3">
    <w:name w:val="A917068315114660B020B299394A44BC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3">
    <w:name w:val="845BC963B3D94A1AB31FA74771FBA2BA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3">
    <w:name w:val="C48E29704A9141A69D98931C0FE162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3">
    <w:name w:val="DE5C76C49E0443728DBEF364391A5A12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3">
    <w:name w:val="9F33E7D179124716AB885051EE55427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3">
    <w:name w:val="E7482969874A402CB4A48826CFF0C19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3">
    <w:name w:val="2F05C5DA148F4E34B3C6A2B6DDAE7A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3">
    <w:name w:val="169F7D561EE14163BB62CBE5CD4129FC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3">
    <w:name w:val="AE0EC16CDB5A455EBBE35BF9F04D3E9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3">
    <w:name w:val="4A639EE843B849848B581274FAA38FC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3">
    <w:name w:val="2694821625E14D79B77236551D69C0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3">
    <w:name w:val="4246098A54714E9197DB0111C2A0001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3">
    <w:name w:val="AA27FF4A31CC479D9DD91D49D8DF416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3">
    <w:name w:val="46E31F33E6C545639B72F806352CEF5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3">
    <w:name w:val="A86769D01E90495AA1C3E15719CD6E8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3">
    <w:name w:val="F94F7AD436A443418FF6D8209BF7CA2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3">
    <w:name w:val="9D67AE304B2E4241BEEB7FBAB1928CE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3">
    <w:name w:val="0B50D05A3E59484B8F63632EEEA2AA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3">
    <w:name w:val="9B634D5E53AE4A16B33BE610D175397B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3">
    <w:name w:val="0F5E7477179F4C0E85EB2016EB76AF7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3">
    <w:name w:val="C35F1B0681104085B418E94F703110C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3">
    <w:name w:val="B4E6C835773F44EF9A68D80C38A76467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3">
    <w:name w:val="14B106BF462A497D9BACE666E25A13A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6">
    <w:name w:val="A3C24CACED3C45ACBCC7C39CF11687EA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6">
    <w:name w:val="979EA823712746D6BA6CD7E953B98FC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6">
    <w:name w:val="0B677D05FF3B4BF5961EC55746DE8C5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6">
    <w:name w:val="6CD1A4AF91A648F59D909E1ADB7D6260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6">
    <w:name w:val="A751091EB55F4DADB34F417DA3FFA92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6">
    <w:name w:val="C508D9C3CCE7415E82298A15AC73DD5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">
    <w:name w:val="E70205D6398B445F8268B37404ECA1464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4">
    <w:name w:val="50808C4790694848B90E717721F99FCB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4">
    <w:name w:val="4FA272AC34B74393BC8DFFADBD3AE3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4">
    <w:name w:val="AD919D79B6824AC2BB220C4A7D83A24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4">
    <w:name w:val="F5666FDC67FB4FE683013B3ED17CF74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4">
    <w:name w:val="43B02F944A1A415F839B5F8C6EAC5AF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4">
    <w:name w:val="A4E3DA205FA14AC88D9F518593845B5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4">
    <w:name w:val="74B3B831134542EBBCA37164958A40D8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4">
    <w:name w:val="F3A8CE53ADE34B2BA104F8CDE117D3D5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4">
    <w:name w:val="2A7F436705EC48E1B9CF0F76141CC44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4">
    <w:name w:val="25E47FE8D9F4462CAA3A10A44C63F5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4">
    <w:name w:val="CDC678CF15BC407CB3FA1A7D0EDB7B2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4">
    <w:name w:val="668E2E89E27F49589E37DEC0E7FBA42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4">
    <w:name w:val="EB2E3E3FD04346988524AD6CA9370FF9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4">
    <w:name w:val="742D4DA1B5C34E84AF8DC4E3D352BBD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4">
    <w:name w:val="BB9166C3C5384C3FB64B3429EE96BE1F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4">
    <w:name w:val="CC3A3439A5E24D7D8E16CDC00AECB31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4">
    <w:name w:val="A5C7E3921916447396E5E2EAE48FF9D6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4">
    <w:name w:val="A917068315114660B020B299394A44BC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4">
    <w:name w:val="845BC963B3D94A1AB31FA74771FBA2BA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4">
    <w:name w:val="C48E29704A9141A69D98931C0FE162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4">
    <w:name w:val="DE5C76C49E0443728DBEF364391A5A12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4">
    <w:name w:val="9F33E7D179124716AB885051EE55427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4">
    <w:name w:val="E7482969874A402CB4A48826CFF0C19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4">
    <w:name w:val="2F05C5DA148F4E34B3C6A2B6DDAE7A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4">
    <w:name w:val="169F7D561EE14163BB62CBE5CD4129F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4">
    <w:name w:val="AE0EC16CDB5A455EBBE35BF9F04D3E9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4">
    <w:name w:val="4A639EE843B849848B581274FAA38FC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4">
    <w:name w:val="2694821625E14D79B77236551D69C0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4">
    <w:name w:val="4246098A54714E9197DB0111C2A00017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4">
    <w:name w:val="AA27FF4A31CC479D9DD91D49D8DF416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4">
    <w:name w:val="46E31F33E6C545639B72F806352CEF5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4">
    <w:name w:val="A86769D01E90495AA1C3E15719CD6E8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4">
    <w:name w:val="F94F7AD436A443418FF6D8209BF7CA2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4">
    <w:name w:val="9D67AE304B2E4241BEEB7FBAB1928CE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4">
    <w:name w:val="0B50D05A3E59484B8F63632EEEA2AA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4">
    <w:name w:val="9B634D5E53AE4A16B33BE610D175397B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4">
    <w:name w:val="0F5E7477179F4C0E85EB2016EB76AF7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4">
    <w:name w:val="C35F1B0681104085B418E94F703110C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4">
    <w:name w:val="B4E6C835773F44EF9A68D80C38A76467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4">
    <w:name w:val="14B106BF462A497D9BACE666E25A13A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9EA823712746D6BA6CD7E953B98FC77">
    <w:name w:val="979EA823712746D6BA6CD7E953B98FC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7">
    <w:name w:val="0B677D05FF3B4BF5961EC55746DE8C5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7">
    <w:name w:val="6CD1A4AF91A648F59D909E1ADB7D6260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7">
    <w:name w:val="A751091EB55F4DADB34F417DA3FFA92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7">
    <w:name w:val="C508D9C3CCE7415E82298A15AC73DD5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5">
    <w:name w:val="E70205D6398B445F8268B37404ECA1465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5">
    <w:name w:val="50808C4790694848B90E717721F99FCB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5">
    <w:name w:val="4FA272AC34B74393BC8DFFADBD3AE3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5">
    <w:name w:val="AD919D79B6824AC2BB220C4A7D83A24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5">
    <w:name w:val="F5666FDC67FB4FE683013B3ED17CF74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5">
    <w:name w:val="43B02F944A1A415F839B5F8C6EAC5AF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5">
    <w:name w:val="A4E3DA205FA14AC88D9F518593845B5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5">
    <w:name w:val="74B3B831134542EBBCA37164958A40D8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5">
    <w:name w:val="F3A8CE53ADE34B2BA104F8CDE117D3D5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5">
    <w:name w:val="2A7F436705EC48E1B9CF0F76141CC44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5">
    <w:name w:val="25E47FE8D9F4462CAA3A10A44C63F5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5">
    <w:name w:val="CDC678CF15BC407CB3FA1A7D0EDB7B2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5">
    <w:name w:val="668E2E89E27F49589E37DEC0E7FBA42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5">
    <w:name w:val="EB2E3E3FD04346988524AD6CA9370FF9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5">
    <w:name w:val="742D4DA1B5C34E84AF8DC4E3D352BBD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5">
    <w:name w:val="BB9166C3C5384C3FB64B3429EE96BE1F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5">
    <w:name w:val="CC3A3439A5E24D7D8E16CDC00AECB31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5">
    <w:name w:val="A5C7E3921916447396E5E2EAE48FF9D6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5">
    <w:name w:val="A917068315114660B020B299394A44BC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5">
    <w:name w:val="845BC963B3D94A1AB31FA74771FBA2BA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5">
    <w:name w:val="C48E29704A9141A69D98931C0FE162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5">
    <w:name w:val="DE5C76C49E0443728DBEF364391A5A12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5">
    <w:name w:val="9F33E7D179124716AB885051EE55427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5">
    <w:name w:val="E7482969874A402CB4A48826CFF0C19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5">
    <w:name w:val="2F05C5DA148F4E34B3C6A2B6DDAE7A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5">
    <w:name w:val="169F7D561EE14163BB62CBE5CD4129F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5">
    <w:name w:val="AE0EC16CDB5A455EBBE35BF9F04D3E9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5">
    <w:name w:val="4A639EE843B849848B581274FAA38FC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5">
    <w:name w:val="2694821625E14D79B77236551D69C0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5">
    <w:name w:val="4246098A54714E9197DB0111C2A00017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5">
    <w:name w:val="AA27FF4A31CC479D9DD91D49D8DF416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5">
    <w:name w:val="46E31F33E6C545639B72F806352CEF5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5">
    <w:name w:val="A86769D01E90495AA1C3E15719CD6E8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5">
    <w:name w:val="F94F7AD436A443418FF6D8209BF7CA2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5">
    <w:name w:val="9D67AE304B2E4241BEEB7FBAB1928CE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5">
    <w:name w:val="0B50D05A3E59484B8F63632EEEA2AA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5">
    <w:name w:val="9B634D5E53AE4A16B33BE610D175397B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5">
    <w:name w:val="0F5E7477179F4C0E85EB2016EB76AF7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5">
    <w:name w:val="C35F1B0681104085B418E94F703110C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5">
    <w:name w:val="B4E6C835773F44EF9A68D80C38A76467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5">
    <w:name w:val="14B106BF462A497D9BACE666E25A13A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7">
    <w:name w:val="A3C24CACED3C45ACBCC7C39CF11687EA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8">
    <w:name w:val="979EA823712746D6BA6CD7E953B98FC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8">
    <w:name w:val="0B677D05FF3B4BF5961EC55746DE8C5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8">
    <w:name w:val="6CD1A4AF91A648F59D909E1ADB7D6260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8">
    <w:name w:val="A751091EB55F4DADB34F417DA3FFA92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8">
    <w:name w:val="C508D9C3CCE7415E82298A15AC73DD5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6">
    <w:name w:val="E70205D6398B445F8268B37404ECA1466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6">
    <w:name w:val="50808C4790694848B90E717721F99FCB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6">
    <w:name w:val="4FA272AC34B74393BC8DFFADBD3AE3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6">
    <w:name w:val="AD919D79B6824AC2BB220C4A7D83A24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6">
    <w:name w:val="F5666FDC67FB4FE683013B3ED17CF74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6">
    <w:name w:val="43B02F944A1A415F839B5F8C6EAC5AF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6">
    <w:name w:val="A4E3DA205FA14AC88D9F518593845B5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6">
    <w:name w:val="74B3B831134542EBBCA37164958A40D8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6">
    <w:name w:val="F3A8CE53ADE34B2BA104F8CDE117D3D5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6">
    <w:name w:val="2A7F436705EC48E1B9CF0F76141CC44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6">
    <w:name w:val="25E47FE8D9F4462CAA3A10A44C63F5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6">
    <w:name w:val="CDC678CF15BC407CB3FA1A7D0EDB7B2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6">
    <w:name w:val="668E2E89E27F49589E37DEC0E7FBA42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6">
    <w:name w:val="EB2E3E3FD04346988524AD6CA9370FF9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6">
    <w:name w:val="742D4DA1B5C34E84AF8DC4E3D352BBD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6">
    <w:name w:val="BB9166C3C5384C3FB64B3429EE96BE1F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6">
    <w:name w:val="CC3A3439A5E24D7D8E16CDC00AECB31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6">
    <w:name w:val="A5C7E3921916447396E5E2EAE48FF9D6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6">
    <w:name w:val="A917068315114660B020B299394A44BC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6">
    <w:name w:val="845BC963B3D94A1AB31FA74771FBA2BA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6">
    <w:name w:val="C48E29704A9141A69D98931C0FE162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6">
    <w:name w:val="DE5C76C49E0443728DBEF364391A5A12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6">
    <w:name w:val="9F33E7D179124716AB885051EE55427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6">
    <w:name w:val="E7482969874A402CB4A48826CFF0C19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6">
    <w:name w:val="2F05C5DA148F4E34B3C6A2B6DDAE7A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6">
    <w:name w:val="169F7D561EE14163BB62CBE5CD4129FC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6">
    <w:name w:val="AE0EC16CDB5A455EBBE35BF9F04D3E9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6">
    <w:name w:val="4A639EE843B849848B581274FAA38FC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6">
    <w:name w:val="2694821625E14D79B77236551D69C0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6">
    <w:name w:val="4246098A54714E9197DB0111C2A0001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6">
    <w:name w:val="AA27FF4A31CC479D9DD91D49D8DF416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6">
    <w:name w:val="46E31F33E6C545639B72F806352CEF5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6">
    <w:name w:val="A86769D01E90495AA1C3E15719CD6E8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6">
    <w:name w:val="F94F7AD436A443418FF6D8209BF7CA2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6">
    <w:name w:val="9D67AE304B2E4241BEEB7FBAB1928CE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6">
    <w:name w:val="0B50D05A3E59484B8F63632EEEA2AA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6">
    <w:name w:val="9B634D5E53AE4A16B33BE610D175397B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6">
    <w:name w:val="0F5E7477179F4C0E85EB2016EB76AF7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6">
    <w:name w:val="C35F1B0681104085B418E94F703110C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6">
    <w:name w:val="B4E6C835773F44EF9A68D80C38A76467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6">
    <w:name w:val="14B106BF462A497D9BACE666E25A13A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">
    <w:name w:val="D1C034FE8A7F44C78F41414B6FAF01DC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8">
    <w:name w:val="A3C24CACED3C45ACBCC7C39CF11687EA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9">
    <w:name w:val="979EA823712746D6BA6CD7E953B98FC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9">
    <w:name w:val="0B677D05FF3B4BF5961EC55746DE8C5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9">
    <w:name w:val="6CD1A4AF91A648F59D909E1ADB7D6260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9">
    <w:name w:val="A751091EB55F4DADB34F417DA3FFA92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9">
    <w:name w:val="C508D9C3CCE7415E82298A15AC73DD5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7">
    <w:name w:val="E70205D6398B445F8268B37404ECA1467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7">
    <w:name w:val="50808C4790694848B90E717721F99FCB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7">
    <w:name w:val="4FA272AC34B74393BC8DFFADBD3AE3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7">
    <w:name w:val="AD919D79B6824AC2BB220C4A7D83A24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7">
    <w:name w:val="F5666FDC67FB4FE683013B3ED17CF74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7">
    <w:name w:val="43B02F944A1A415F839B5F8C6EAC5AF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7">
    <w:name w:val="A4E3DA205FA14AC88D9F518593845B5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7">
    <w:name w:val="74B3B831134542EBBCA37164958A40D8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7">
    <w:name w:val="F3A8CE53ADE34B2BA104F8CDE117D3D5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7">
    <w:name w:val="2A7F436705EC48E1B9CF0F76141CC44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7">
    <w:name w:val="25E47FE8D9F4462CAA3A10A44C63F5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7">
    <w:name w:val="CDC678CF15BC407CB3FA1A7D0EDB7B2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7">
    <w:name w:val="668E2E89E27F49589E37DEC0E7FBA42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7">
    <w:name w:val="EB2E3E3FD04346988524AD6CA9370FF9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7">
    <w:name w:val="742D4DA1B5C34E84AF8DC4E3D352BBD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7">
    <w:name w:val="BB9166C3C5384C3FB64B3429EE96BE1F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7">
    <w:name w:val="CC3A3439A5E24D7D8E16CDC00AECB31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7">
    <w:name w:val="A5C7E3921916447396E5E2EAE48FF9D6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7">
    <w:name w:val="A917068315114660B020B299394A44BC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7">
    <w:name w:val="845BC963B3D94A1AB31FA74771FBA2BA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7">
    <w:name w:val="C48E29704A9141A69D98931C0FE162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7">
    <w:name w:val="DE5C76C49E0443728DBEF364391A5A12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7">
    <w:name w:val="9F33E7D179124716AB885051EE55427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7">
    <w:name w:val="E7482969874A402CB4A48826CFF0C19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7">
    <w:name w:val="2F05C5DA148F4E34B3C6A2B6DDAE7A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7">
    <w:name w:val="169F7D561EE14163BB62CBE5CD4129FC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7">
    <w:name w:val="AE0EC16CDB5A455EBBE35BF9F04D3E9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7">
    <w:name w:val="4A639EE843B849848B581274FAA38FC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7">
    <w:name w:val="2694821625E14D79B77236551D69C0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7">
    <w:name w:val="4246098A54714E9197DB0111C2A0001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7">
    <w:name w:val="AA27FF4A31CC479D9DD91D49D8DF416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7">
    <w:name w:val="46E31F33E6C545639B72F806352CEF5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7">
    <w:name w:val="A86769D01E90495AA1C3E15719CD6E8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7">
    <w:name w:val="F94F7AD436A443418FF6D8209BF7CA2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7">
    <w:name w:val="9D67AE304B2E4241BEEB7FBAB1928CE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7">
    <w:name w:val="0B50D05A3E59484B8F63632EEEA2AA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7">
    <w:name w:val="9B634D5E53AE4A16B33BE610D175397B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7">
    <w:name w:val="0F5E7477179F4C0E85EB2016EB76AF7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7">
    <w:name w:val="C35F1B0681104085B418E94F703110C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7">
    <w:name w:val="B4E6C835773F44EF9A68D80C38A76467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7">
    <w:name w:val="14B106BF462A497D9BACE666E25A13A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">
    <w:name w:val="D1C034FE8A7F44C78F41414B6FAF01DC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9">
    <w:name w:val="A3C24CACED3C45ACBCC7C39CF11687EA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0">
    <w:name w:val="979EA823712746D6BA6CD7E953B98FC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0">
    <w:name w:val="0B677D05FF3B4BF5961EC55746DE8C5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0">
    <w:name w:val="6CD1A4AF91A648F59D909E1ADB7D6260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0">
    <w:name w:val="A751091EB55F4DADB34F417DA3FFA92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0">
    <w:name w:val="C508D9C3CCE7415E82298A15AC73DD5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8">
    <w:name w:val="E70205D6398B445F8268B37404ECA1468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8">
    <w:name w:val="50808C4790694848B90E717721F99FCB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8">
    <w:name w:val="4FA272AC34B74393BC8DFFADBD3AE3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8">
    <w:name w:val="AD919D79B6824AC2BB220C4A7D83A24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8">
    <w:name w:val="F5666FDC67FB4FE683013B3ED17CF74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8">
    <w:name w:val="43B02F944A1A415F839B5F8C6EAC5AF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8">
    <w:name w:val="A4E3DA205FA14AC88D9F518593845B5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8">
    <w:name w:val="74B3B831134542EBBCA37164958A40D8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8">
    <w:name w:val="F3A8CE53ADE34B2BA104F8CDE117D3D5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8">
    <w:name w:val="2A7F436705EC48E1B9CF0F76141CC44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8">
    <w:name w:val="25E47FE8D9F4462CAA3A10A44C63F5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8">
    <w:name w:val="CDC678CF15BC407CB3FA1A7D0EDB7B2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8">
    <w:name w:val="668E2E89E27F49589E37DEC0E7FBA42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8">
    <w:name w:val="EB2E3E3FD04346988524AD6CA9370FF9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8">
    <w:name w:val="742D4DA1B5C34E84AF8DC4E3D352BBD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8">
    <w:name w:val="BB9166C3C5384C3FB64B3429EE96BE1F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8">
    <w:name w:val="CC3A3439A5E24D7D8E16CDC00AECB31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8">
    <w:name w:val="A5C7E3921916447396E5E2EAE48FF9D6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8">
    <w:name w:val="A917068315114660B020B299394A44BC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8">
    <w:name w:val="845BC963B3D94A1AB31FA74771FBA2BA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8">
    <w:name w:val="C48E29704A9141A69D98931C0FE162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8">
    <w:name w:val="DE5C76C49E0443728DBEF364391A5A12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8">
    <w:name w:val="9F33E7D179124716AB885051EE55427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8">
    <w:name w:val="E7482969874A402CB4A48826CFF0C19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8">
    <w:name w:val="2F05C5DA148F4E34B3C6A2B6DDAE7A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8">
    <w:name w:val="169F7D561EE14163BB62CBE5CD4129FC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8">
    <w:name w:val="AE0EC16CDB5A455EBBE35BF9F04D3E9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8">
    <w:name w:val="4A639EE843B849848B581274FAA38FC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8">
    <w:name w:val="2694821625E14D79B77236551D69C0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8">
    <w:name w:val="4246098A54714E9197DB0111C2A0001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8">
    <w:name w:val="AA27FF4A31CC479D9DD91D49D8DF416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8">
    <w:name w:val="46E31F33E6C545639B72F806352CEF5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8">
    <w:name w:val="A86769D01E90495AA1C3E15719CD6E8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8">
    <w:name w:val="F94F7AD436A443418FF6D8209BF7CA2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8">
    <w:name w:val="9D67AE304B2E4241BEEB7FBAB1928CE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8">
    <w:name w:val="0B50D05A3E59484B8F63632EEEA2AA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8">
    <w:name w:val="9B634D5E53AE4A16B33BE610D175397B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8">
    <w:name w:val="0F5E7477179F4C0E85EB2016EB76AF7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8">
    <w:name w:val="C35F1B0681104085B418E94F703110C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8">
    <w:name w:val="B4E6C835773F44EF9A68D80C38A76467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8">
    <w:name w:val="14B106BF462A497D9BACE666E25A13A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">
    <w:name w:val="D1C034FE8A7F44C78F41414B6FAF01DC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0">
    <w:name w:val="A3C24CACED3C45ACBCC7C39CF11687EA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1">
    <w:name w:val="979EA823712746D6BA6CD7E953B98FC7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1">
    <w:name w:val="0B677D05FF3B4BF5961EC55746DE8C5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1">
    <w:name w:val="6CD1A4AF91A648F59D909E1ADB7D6260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1">
    <w:name w:val="A751091EB55F4DADB34F417DA3FFA92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1">
    <w:name w:val="C508D9C3CCE7415E82298A15AC73DD54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9">
    <w:name w:val="E70205D6398B445F8268B37404ECA1469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9">
    <w:name w:val="50808C4790694848B90E717721F99FCB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9">
    <w:name w:val="4FA272AC34B74393BC8DFFADBD3AE3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9">
    <w:name w:val="AD919D79B6824AC2BB220C4A7D83A24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9">
    <w:name w:val="F5666FDC67FB4FE683013B3ED17CF74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9">
    <w:name w:val="43B02F944A1A415F839B5F8C6EAC5AF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9">
    <w:name w:val="A4E3DA205FA14AC88D9F518593845B5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9">
    <w:name w:val="74B3B831134542EBBCA37164958A40D8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9">
    <w:name w:val="F3A8CE53ADE34B2BA104F8CDE117D3D5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9">
    <w:name w:val="2A7F436705EC48E1B9CF0F76141CC44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9">
    <w:name w:val="25E47FE8D9F4462CAA3A10A44C63F5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9">
    <w:name w:val="CDC678CF15BC407CB3FA1A7D0EDB7B2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9">
    <w:name w:val="668E2E89E27F49589E37DEC0E7FBA42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9">
    <w:name w:val="EB2E3E3FD04346988524AD6CA9370FF9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9">
    <w:name w:val="742D4DA1B5C34E84AF8DC4E3D352BBD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9">
    <w:name w:val="BB9166C3C5384C3FB64B3429EE96BE1F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9">
    <w:name w:val="CC3A3439A5E24D7D8E16CDC00AECB31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9">
    <w:name w:val="A5C7E3921916447396E5E2EAE48FF9D6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9">
    <w:name w:val="A917068315114660B020B299394A44BC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9">
    <w:name w:val="845BC963B3D94A1AB31FA74771FBA2BA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9">
    <w:name w:val="C48E29704A9141A69D98931C0FE162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9">
    <w:name w:val="DE5C76C49E0443728DBEF364391A5A12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9">
    <w:name w:val="9F33E7D179124716AB885051EE55427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9">
    <w:name w:val="E7482969874A402CB4A48826CFF0C19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9">
    <w:name w:val="2F05C5DA148F4E34B3C6A2B6DDAE7A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9">
    <w:name w:val="169F7D561EE14163BB62CBE5CD4129FC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9">
    <w:name w:val="AE0EC16CDB5A455EBBE35BF9F04D3E9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9">
    <w:name w:val="4A639EE843B849848B581274FAA38FC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9">
    <w:name w:val="2694821625E14D79B77236551D69C0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9">
    <w:name w:val="4246098A54714E9197DB0111C2A0001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9">
    <w:name w:val="AA27FF4A31CC479D9DD91D49D8DF416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9">
    <w:name w:val="46E31F33E6C545639B72F806352CEF5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9">
    <w:name w:val="A86769D01E90495AA1C3E15719CD6E8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9">
    <w:name w:val="F94F7AD436A443418FF6D8209BF7CA2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9">
    <w:name w:val="9D67AE304B2E4241BEEB7FBAB1928CE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9">
    <w:name w:val="0B50D05A3E59484B8F63632EEEA2AA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9">
    <w:name w:val="9B634D5E53AE4A16B33BE610D175397B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9">
    <w:name w:val="0F5E7477179F4C0E85EB2016EB76AF7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9">
    <w:name w:val="C35F1B0681104085B418E94F703110C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9">
    <w:name w:val="B4E6C835773F44EF9A68D80C38A76467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9">
    <w:name w:val="14B106BF462A497D9BACE666E25A13A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AB6EC9C8D14E5AB3427F213A4D5EE5">
    <w:name w:val="72AB6EC9C8D14E5AB3427F213A4D5EE5"/>
    <w:rsid w:val="00647DD8"/>
  </w:style>
  <w:style w:type="paragraph" w:customStyle="1" w:styleId="D1C034FE8A7F44C78F41414B6FAF01DC3">
    <w:name w:val="D1C034FE8A7F44C78F41414B6FAF01DC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1">
    <w:name w:val="A3C24CACED3C45ACBCC7C39CF11687EA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2">
    <w:name w:val="979EA823712746D6BA6CD7E953B98FC7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2">
    <w:name w:val="0B677D05FF3B4BF5961EC55746DE8C5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2">
    <w:name w:val="6CD1A4AF91A648F59D909E1ADB7D6260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2">
    <w:name w:val="A751091EB55F4DADB34F417DA3FFA92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2">
    <w:name w:val="C508D9C3CCE7415E82298A15AC73DD54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0">
    <w:name w:val="E70205D6398B445F8268B37404ECA14610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0">
    <w:name w:val="50808C4790694848B90E717721F99FCB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0">
    <w:name w:val="4FA272AC34B74393BC8DFFADBD3AE3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0">
    <w:name w:val="AD919D79B6824AC2BB220C4A7D83A24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0">
    <w:name w:val="F5666FDC67FB4FE683013B3ED17CF74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0">
    <w:name w:val="43B02F944A1A415F839B5F8C6EAC5AF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0">
    <w:name w:val="A4E3DA205FA14AC88D9F518593845B5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0">
    <w:name w:val="74B3B831134542EBBCA37164958A40D8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0">
    <w:name w:val="F3A8CE53ADE34B2BA104F8CDE117D3D5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0">
    <w:name w:val="2A7F436705EC48E1B9CF0F76141CC44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0">
    <w:name w:val="25E47FE8D9F4462CAA3A10A44C63F5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0">
    <w:name w:val="CDC678CF15BC407CB3FA1A7D0EDB7B2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0">
    <w:name w:val="668E2E89E27F49589E37DEC0E7FBA42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0">
    <w:name w:val="EB2E3E3FD04346988524AD6CA9370FF9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0">
    <w:name w:val="742D4DA1B5C34E84AF8DC4E3D352BBD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0">
    <w:name w:val="BB9166C3C5384C3FB64B3429EE96BE1F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0">
    <w:name w:val="CC3A3439A5E24D7D8E16CDC00AECB31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0">
    <w:name w:val="A5C7E3921916447396E5E2EAE48FF9D6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0">
    <w:name w:val="A917068315114660B020B299394A44BC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0">
    <w:name w:val="845BC963B3D94A1AB31FA74771FBA2BA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0">
    <w:name w:val="C48E29704A9141A69D98931C0FE162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0">
    <w:name w:val="DE5C76C49E0443728DBEF364391A5A12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0">
    <w:name w:val="9F33E7D179124716AB885051EE55427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0">
    <w:name w:val="E7482969874A402CB4A48826CFF0C19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0">
    <w:name w:val="2F05C5DA148F4E34B3C6A2B6DDAE7A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0">
    <w:name w:val="169F7D561EE14163BB62CBE5CD4129FC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0">
    <w:name w:val="AE0EC16CDB5A455EBBE35BF9F04D3E9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0">
    <w:name w:val="4A639EE843B849848B581274FAA38FC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0">
    <w:name w:val="2694821625E14D79B77236551D69C0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0">
    <w:name w:val="4246098A54714E9197DB0111C2A0001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0">
    <w:name w:val="AA27FF4A31CC479D9DD91D49D8DF416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0">
    <w:name w:val="46E31F33E6C545639B72F806352CEF5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0">
    <w:name w:val="A86769D01E90495AA1C3E15719CD6E8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0">
    <w:name w:val="F94F7AD436A443418FF6D8209BF7CA2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0">
    <w:name w:val="9D67AE304B2E4241BEEB7FBAB1928CE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0">
    <w:name w:val="0B50D05A3E59484B8F63632EEEA2AA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0">
    <w:name w:val="9B634D5E53AE4A16B33BE610D175397B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0">
    <w:name w:val="0F5E7477179F4C0E85EB2016EB76AF7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0">
    <w:name w:val="C35F1B0681104085B418E94F703110C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0">
    <w:name w:val="B4E6C835773F44EF9A68D80C38A76467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0">
    <w:name w:val="14B106BF462A497D9BACE666E25A13A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4">
    <w:name w:val="D1C034FE8A7F44C78F41414B6FAF01D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2">
    <w:name w:val="A3C24CACED3C45ACBCC7C39CF11687EA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3">
    <w:name w:val="979EA823712746D6BA6CD7E953B98FC7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3">
    <w:name w:val="0B677D05FF3B4BF5961EC55746DE8C5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3">
    <w:name w:val="6CD1A4AF91A648F59D909E1ADB7D6260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3">
    <w:name w:val="A751091EB55F4DADB34F417DA3FFA92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3">
    <w:name w:val="C508D9C3CCE7415E82298A15AC73DD54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1">
    <w:name w:val="E70205D6398B445F8268B37404ECA14611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1">
    <w:name w:val="50808C4790694848B90E717721F99FCB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1">
    <w:name w:val="4FA272AC34B74393BC8DFFADBD3AE349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1">
    <w:name w:val="AD919D79B6824AC2BB220C4A7D83A243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1">
    <w:name w:val="F5666FDC67FB4FE683013B3ED17CF74E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5">
    <w:name w:val="D1C034FE8A7F44C78F41414B6FAF01D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3">
    <w:name w:val="A3C24CACED3C45ACBCC7C39CF11687EA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4">
    <w:name w:val="979EA823712746D6BA6CD7E953B98FC7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4">
    <w:name w:val="0B677D05FF3B4BF5961EC55746DE8C5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4">
    <w:name w:val="6CD1A4AF91A648F59D909E1ADB7D6260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4">
    <w:name w:val="A751091EB55F4DADB34F417DA3FFA92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4">
    <w:name w:val="C508D9C3CCE7415E82298A15AC73DD54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2">
    <w:name w:val="E70205D6398B445F8268B37404ECA14612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2">
    <w:name w:val="50808C4790694848B90E717721F99FCB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2">
    <w:name w:val="4FA272AC34B74393BC8DFFADBD3AE349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2">
    <w:name w:val="AD919D79B6824AC2BB220C4A7D83A243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2">
    <w:name w:val="F5666FDC67FB4FE683013B3ED17CF74E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6">
    <w:name w:val="D1C034FE8A7F44C78F41414B6FAF01DC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4">
    <w:name w:val="A3C24CACED3C45ACBCC7C39CF11687EA14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5">
    <w:name w:val="979EA823712746D6BA6CD7E953B98FC7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5">
    <w:name w:val="0B677D05FF3B4BF5961EC55746DE8C53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5">
    <w:name w:val="6CD1A4AF91A648F59D909E1ADB7D6260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5">
    <w:name w:val="A751091EB55F4DADB34F417DA3FFA923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5">
    <w:name w:val="C508D9C3CCE7415E82298A15AC73DD54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3">
    <w:name w:val="E70205D6398B445F8268B37404ECA14613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3">
    <w:name w:val="50808C4790694848B90E717721F99FCB1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3">
    <w:name w:val="4FA272AC34B74393BC8DFFADBD3AE349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3">
    <w:name w:val="AD919D79B6824AC2BB220C4A7D83A243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3">
    <w:name w:val="F5666FDC67FB4FE683013B3ED17CF74E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1">
    <w:name w:val="43B02F944A1A415F839B5F8C6EAC5AF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1">
    <w:name w:val="A4E3DA205FA14AC88D9F518593845B50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1">
    <w:name w:val="74B3B831134542EBBCA37164958A40D8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1">
    <w:name w:val="F3A8CE53ADE34B2BA104F8CDE117D3D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1">
    <w:name w:val="2A7F436705EC48E1B9CF0F76141CC44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1">
    <w:name w:val="25E47FE8D9F4462CAA3A10A44C63F5D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1">
    <w:name w:val="CDC678CF15BC407CB3FA1A7D0EDB7B22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1">
    <w:name w:val="668E2E89E27F49589E37DEC0E7FBA42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1">
    <w:name w:val="EB2E3E3FD04346988524AD6CA9370FF9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1">
    <w:name w:val="742D4DA1B5C34E84AF8DC4E3D352BBD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1">
    <w:name w:val="BB9166C3C5384C3FB64B3429EE96BE1F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1">
    <w:name w:val="CC3A3439A5E24D7D8E16CDC00AECB31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1">
    <w:name w:val="A5C7E3921916447396E5E2EAE48FF9D6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1">
    <w:name w:val="A917068315114660B020B299394A44BC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1">
    <w:name w:val="845BC963B3D94A1AB31FA74771FBA2BA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1">
    <w:name w:val="C48E29704A9141A69D98931C0FE16249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1">
    <w:name w:val="DE5C76C49E0443728DBEF364391A5A12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1">
    <w:name w:val="9F33E7D179124716AB885051EE55427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1">
    <w:name w:val="E7482969874A402CB4A48826CFF0C19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1">
    <w:name w:val="2F05C5DA148F4E34B3C6A2B6DDAE7AD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1">
    <w:name w:val="169F7D561EE14163BB62CBE5CD4129FC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1">
    <w:name w:val="AE0EC16CDB5A455EBBE35BF9F04D3E9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1">
    <w:name w:val="4A639EE843B849848B581274FAA38FC2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1">
    <w:name w:val="2694821625E14D79B77236551D69C03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1">
    <w:name w:val="4246098A54714E9197DB0111C2A00017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1">
    <w:name w:val="AA27FF4A31CC479D9DD91D49D8DF4166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1">
    <w:name w:val="46E31F33E6C545639B72F806352CEF56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1">
    <w:name w:val="A86769D01E90495AA1C3E15719CD6E80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1">
    <w:name w:val="F94F7AD436A443418FF6D8209BF7CA2E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1">
    <w:name w:val="9D67AE304B2E4241BEEB7FBAB1928CE9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1">
    <w:name w:val="0B50D05A3E59484B8F63632EEEA2AA3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1">
    <w:name w:val="9B634D5E53AE4A16B33BE610D175397B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1">
    <w:name w:val="0F5E7477179F4C0E85EB2016EB76AF7E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1">
    <w:name w:val="C35F1B0681104085B418E94F703110C3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1">
    <w:name w:val="B4E6C835773F44EF9A68D80C38A76467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1">
    <w:name w:val="14B106BF462A497D9BACE666E25A13A3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4867AB7AA94D7E89846720F733BAD6">
    <w:name w:val="C84867AB7AA94D7E89846720F733BAD6"/>
    <w:rsid w:val="00E35445"/>
  </w:style>
  <w:style w:type="paragraph" w:customStyle="1" w:styleId="AE5E7C8F7D484875AC377F407B9823C3">
    <w:name w:val="AE5E7C8F7D484875AC377F407B9823C3"/>
    <w:rsid w:val="00E35445"/>
  </w:style>
  <w:style w:type="paragraph" w:customStyle="1" w:styleId="B178A772915F48E6B5DF671DA244B867">
    <w:name w:val="B178A772915F48E6B5DF671DA244B867"/>
    <w:rsid w:val="00E35445"/>
  </w:style>
  <w:style w:type="paragraph" w:customStyle="1" w:styleId="F9A4BB683EE84EF99580973048096022">
    <w:name w:val="F9A4BB683EE84EF99580973048096022"/>
    <w:rsid w:val="00E35445"/>
  </w:style>
  <w:style w:type="paragraph" w:customStyle="1" w:styleId="FE88C075F20343E4BE0E8B2EEACC2C1A">
    <w:name w:val="FE88C075F20343E4BE0E8B2EEACC2C1A"/>
    <w:rsid w:val="00E35445"/>
  </w:style>
  <w:style w:type="paragraph" w:customStyle="1" w:styleId="4368A600FD524223ADFDA3B5F85AE2EE">
    <w:name w:val="4368A600FD524223ADFDA3B5F85AE2EE"/>
    <w:rsid w:val="00E35445"/>
  </w:style>
  <w:style w:type="paragraph" w:customStyle="1" w:styleId="BF73B045A084421BA4BC27E52AED5500">
    <w:name w:val="BF73B045A084421BA4BC27E52AED5500"/>
    <w:rsid w:val="00E35445"/>
  </w:style>
  <w:style w:type="paragraph" w:customStyle="1" w:styleId="8DD69FF5143746E6ABD42A7781A64F70">
    <w:name w:val="8DD69FF5143746E6ABD42A7781A64F70"/>
    <w:rsid w:val="00E35445"/>
  </w:style>
  <w:style w:type="paragraph" w:customStyle="1" w:styleId="B13B4B98CD0F433EB62EE0D3CFE0CE57">
    <w:name w:val="B13B4B98CD0F433EB62EE0D3CFE0CE57"/>
    <w:rsid w:val="00E35445"/>
  </w:style>
  <w:style w:type="paragraph" w:customStyle="1" w:styleId="2F78257A17F64B04902D0ADD06C980D9">
    <w:name w:val="2F78257A17F64B04902D0ADD06C980D9"/>
    <w:rsid w:val="00E35445"/>
  </w:style>
  <w:style w:type="paragraph" w:customStyle="1" w:styleId="C2407F3D1BC54A48A6176D69EC062E69">
    <w:name w:val="C2407F3D1BC54A48A6176D69EC062E69"/>
    <w:rsid w:val="00E35445"/>
  </w:style>
  <w:style w:type="paragraph" w:customStyle="1" w:styleId="95F078EE2E7945FDA1825548CA645D0F">
    <w:name w:val="95F078EE2E7945FDA1825548CA645D0F"/>
    <w:rsid w:val="00E35445"/>
  </w:style>
  <w:style w:type="paragraph" w:customStyle="1" w:styleId="6F362C17F49B4D968F5856C3AFF24F3B">
    <w:name w:val="6F362C17F49B4D968F5856C3AFF24F3B"/>
    <w:rsid w:val="00E35445"/>
  </w:style>
  <w:style w:type="paragraph" w:customStyle="1" w:styleId="0C45B7D24C1548DE90AA451A8A094A07">
    <w:name w:val="0C45B7D24C1548DE90AA451A8A094A07"/>
    <w:rsid w:val="00E35445"/>
  </w:style>
  <w:style w:type="paragraph" w:customStyle="1" w:styleId="4D1E9D29333345098C633A9A7FE3EF69">
    <w:name w:val="4D1E9D29333345098C633A9A7FE3EF69"/>
    <w:rsid w:val="00E35445"/>
  </w:style>
  <w:style w:type="paragraph" w:customStyle="1" w:styleId="11506DFA963C404EAAB23B3A493AB023">
    <w:name w:val="11506DFA963C404EAAB23B3A493AB023"/>
    <w:rsid w:val="00E35445"/>
  </w:style>
  <w:style w:type="paragraph" w:customStyle="1" w:styleId="231CFDF90A634130A34BA9B38D08E1C3">
    <w:name w:val="231CFDF90A634130A34BA9B38D08E1C3"/>
    <w:rsid w:val="00E35445"/>
  </w:style>
  <w:style w:type="paragraph" w:customStyle="1" w:styleId="D9998CE908864F5CB62F62C82136577B">
    <w:name w:val="D9998CE908864F5CB62F62C82136577B"/>
    <w:rsid w:val="00E35445"/>
  </w:style>
  <w:style w:type="paragraph" w:customStyle="1" w:styleId="931111526F6E4D09AFA7972D2D5C08CD">
    <w:name w:val="931111526F6E4D09AFA7972D2D5C08CD"/>
    <w:rsid w:val="00E35445"/>
  </w:style>
  <w:style w:type="paragraph" w:customStyle="1" w:styleId="B2C45109B25944ED97CB43E26DCCC5FF">
    <w:name w:val="B2C45109B25944ED97CB43E26DCCC5FF"/>
    <w:rsid w:val="00E35445"/>
  </w:style>
  <w:style w:type="paragraph" w:customStyle="1" w:styleId="7D824FBC6B304F218E587E7825F29AFC">
    <w:name w:val="7D824FBC6B304F218E587E7825F29AFC"/>
    <w:rsid w:val="00E35445"/>
  </w:style>
  <w:style w:type="paragraph" w:customStyle="1" w:styleId="AA85D5CFDA444D4CAE47712FEBEAA7C8">
    <w:name w:val="AA85D5CFDA444D4CAE47712FEBEAA7C8"/>
    <w:rsid w:val="00E35445"/>
  </w:style>
  <w:style w:type="paragraph" w:customStyle="1" w:styleId="7F6337FCFFFC41679464E8CE19F8E80C">
    <w:name w:val="7F6337FCFFFC41679464E8CE19F8E80C"/>
    <w:rsid w:val="00E35445"/>
  </w:style>
  <w:style w:type="paragraph" w:customStyle="1" w:styleId="4107DDF1084146AF876D6C8FC767FD6F">
    <w:name w:val="4107DDF1084146AF876D6C8FC767FD6F"/>
    <w:rsid w:val="00E35445"/>
  </w:style>
  <w:style w:type="paragraph" w:customStyle="1" w:styleId="429199D596894C9EA71E95A001B97566">
    <w:name w:val="429199D596894C9EA71E95A001B97566"/>
    <w:rsid w:val="00E35445"/>
  </w:style>
  <w:style w:type="paragraph" w:customStyle="1" w:styleId="059911B9F8D14D1CBE293F0074B28950">
    <w:name w:val="059911B9F8D14D1CBE293F0074B28950"/>
    <w:rsid w:val="00E35445"/>
  </w:style>
  <w:style w:type="paragraph" w:customStyle="1" w:styleId="0316BA0B336E4620A747A8B50068057F">
    <w:name w:val="0316BA0B336E4620A747A8B50068057F"/>
    <w:rsid w:val="00E35445"/>
  </w:style>
  <w:style w:type="paragraph" w:customStyle="1" w:styleId="DDD11BE6A85143B3B8F629FF9550AD2A">
    <w:name w:val="DDD11BE6A85143B3B8F629FF9550AD2A"/>
    <w:rsid w:val="00E35445"/>
  </w:style>
  <w:style w:type="paragraph" w:customStyle="1" w:styleId="86562B7961FD47819B9FE7E434FF659D">
    <w:name w:val="86562B7961FD47819B9FE7E434FF659D"/>
    <w:rsid w:val="00E35445"/>
  </w:style>
  <w:style w:type="paragraph" w:customStyle="1" w:styleId="4BE2392350B1470F87ED05C5EEAB5DBF">
    <w:name w:val="4BE2392350B1470F87ED05C5EEAB5DBF"/>
    <w:rsid w:val="00E35445"/>
  </w:style>
  <w:style w:type="paragraph" w:customStyle="1" w:styleId="1BC43AC8F6A14D7597D7A41B244D08C0">
    <w:name w:val="1BC43AC8F6A14D7597D7A41B244D08C0"/>
    <w:rsid w:val="00E35445"/>
  </w:style>
  <w:style w:type="paragraph" w:customStyle="1" w:styleId="A5B7D18605404DF0A714016F0807A077">
    <w:name w:val="A5B7D18605404DF0A714016F0807A077"/>
    <w:rsid w:val="00E35445"/>
  </w:style>
  <w:style w:type="paragraph" w:customStyle="1" w:styleId="FE8A94D5D36B4D3B9845DDDFF354EFAF">
    <w:name w:val="FE8A94D5D36B4D3B9845DDDFF354EFAF"/>
    <w:rsid w:val="00E35445"/>
  </w:style>
  <w:style w:type="paragraph" w:customStyle="1" w:styleId="04620C5A4C5A4E109ADDBF06C84159B5">
    <w:name w:val="04620C5A4C5A4E109ADDBF06C84159B5"/>
    <w:rsid w:val="00E35445"/>
  </w:style>
  <w:style w:type="paragraph" w:customStyle="1" w:styleId="DD801537464241418020428A308C370B">
    <w:name w:val="DD801537464241418020428A308C370B"/>
    <w:rsid w:val="00E35445"/>
  </w:style>
  <w:style w:type="paragraph" w:customStyle="1" w:styleId="3AF8D5763A4C40BC972D208D114AB64C">
    <w:name w:val="3AF8D5763A4C40BC972D208D114AB64C"/>
    <w:rsid w:val="00E35445"/>
  </w:style>
  <w:style w:type="paragraph" w:customStyle="1" w:styleId="9437C3705AE744AE96D8EE5BD1ED89EA">
    <w:name w:val="9437C3705AE744AE96D8EE5BD1ED89EA"/>
    <w:rsid w:val="00E35445"/>
  </w:style>
  <w:style w:type="paragraph" w:customStyle="1" w:styleId="9C7F18827D04458CB4DDBF5CBC63CCE8">
    <w:name w:val="9C7F18827D04458CB4DDBF5CBC63CCE8"/>
    <w:rsid w:val="00E35445"/>
  </w:style>
  <w:style w:type="paragraph" w:customStyle="1" w:styleId="C90CA65A47B64F508E91482E7990A6D7">
    <w:name w:val="C90CA65A47B64F508E91482E7990A6D7"/>
    <w:rsid w:val="00E35445"/>
  </w:style>
  <w:style w:type="paragraph" w:customStyle="1" w:styleId="0DF554125F59489AADC13A9A16394C85">
    <w:name w:val="0DF554125F59489AADC13A9A16394C85"/>
    <w:rsid w:val="00E35445"/>
  </w:style>
  <w:style w:type="paragraph" w:customStyle="1" w:styleId="DCD2F8316A674AFFBEE96C24CF55BE5D">
    <w:name w:val="DCD2F8316A674AFFBEE96C24CF55BE5D"/>
    <w:rsid w:val="00E35445"/>
  </w:style>
  <w:style w:type="paragraph" w:customStyle="1" w:styleId="DAB23EBC5B554D0D8FE588242748B811">
    <w:name w:val="DAB23EBC5B554D0D8FE588242748B811"/>
    <w:rsid w:val="00E35445"/>
  </w:style>
  <w:style w:type="paragraph" w:customStyle="1" w:styleId="AA9390DF74D94050A89531A669C64D62">
    <w:name w:val="AA9390DF74D94050A89531A669C64D62"/>
    <w:rsid w:val="00E35445"/>
  </w:style>
  <w:style w:type="paragraph" w:customStyle="1" w:styleId="996CF0BDE55B4647B59A20A08830CC6C">
    <w:name w:val="996CF0BDE55B4647B59A20A08830CC6C"/>
    <w:rsid w:val="00E35445"/>
  </w:style>
  <w:style w:type="paragraph" w:customStyle="1" w:styleId="838664EB2388468AABFAA500D22EDCC8">
    <w:name w:val="838664EB2388468AABFAA500D22EDCC8"/>
    <w:rsid w:val="00E35445"/>
  </w:style>
  <w:style w:type="paragraph" w:customStyle="1" w:styleId="AE56A4F0A5954B1487C7BC1653502474">
    <w:name w:val="AE56A4F0A5954B1487C7BC1653502474"/>
    <w:rsid w:val="00E35445"/>
  </w:style>
  <w:style w:type="paragraph" w:customStyle="1" w:styleId="AA86D86041E2490392071DDC8368BAA3">
    <w:name w:val="AA86D86041E2490392071DDC8368BAA3"/>
    <w:rsid w:val="00E35445"/>
  </w:style>
  <w:style w:type="paragraph" w:customStyle="1" w:styleId="375139D2F928424795C94DE715D8774F">
    <w:name w:val="375139D2F928424795C94DE715D8774F"/>
    <w:rsid w:val="00E35445"/>
  </w:style>
  <w:style w:type="paragraph" w:customStyle="1" w:styleId="86A240770E8C4AFDA37AC9AA22288E41">
    <w:name w:val="86A240770E8C4AFDA37AC9AA22288E41"/>
    <w:rsid w:val="00E35445"/>
  </w:style>
  <w:style w:type="paragraph" w:customStyle="1" w:styleId="555232FF5A9745C88CFF1F4BF1D8175B">
    <w:name w:val="555232FF5A9745C88CFF1F4BF1D8175B"/>
    <w:rsid w:val="00E35445"/>
  </w:style>
  <w:style w:type="paragraph" w:customStyle="1" w:styleId="A7C98EEA7C444D758BBA1729637C4700">
    <w:name w:val="A7C98EEA7C444D758BBA1729637C4700"/>
    <w:rsid w:val="00E35445"/>
  </w:style>
  <w:style w:type="paragraph" w:customStyle="1" w:styleId="BC027EF09E1245C9B397000EB2BB34F2">
    <w:name w:val="BC027EF09E1245C9B397000EB2BB34F2"/>
    <w:rsid w:val="00E35445"/>
  </w:style>
  <w:style w:type="paragraph" w:customStyle="1" w:styleId="34E74FD8745B429598A2EF6AF335AB75">
    <w:name w:val="34E74FD8745B429598A2EF6AF335AB75"/>
    <w:rsid w:val="00E35445"/>
  </w:style>
  <w:style w:type="paragraph" w:customStyle="1" w:styleId="4E9ABCBBF7B94EE4990F6D73F0E3A16F">
    <w:name w:val="4E9ABCBBF7B94EE4990F6D73F0E3A16F"/>
    <w:rsid w:val="00E35445"/>
  </w:style>
  <w:style w:type="paragraph" w:customStyle="1" w:styleId="A2BA8FD4EC6A420E91EFBB9FD36B0E5D">
    <w:name w:val="A2BA8FD4EC6A420E91EFBB9FD36B0E5D"/>
    <w:rsid w:val="00E35445"/>
  </w:style>
  <w:style w:type="paragraph" w:customStyle="1" w:styleId="F3D057CD90B7432DB8001E41464DC21C">
    <w:name w:val="F3D057CD90B7432DB8001E41464DC21C"/>
    <w:rsid w:val="00E35445"/>
  </w:style>
  <w:style w:type="paragraph" w:customStyle="1" w:styleId="504B0C110D56489388D2F62A7E8B2707">
    <w:name w:val="504B0C110D56489388D2F62A7E8B2707"/>
    <w:rsid w:val="00E35445"/>
  </w:style>
  <w:style w:type="paragraph" w:customStyle="1" w:styleId="627630F3C2F74F4C8122A159D38E0F1D">
    <w:name w:val="627630F3C2F74F4C8122A159D38E0F1D"/>
    <w:rsid w:val="00E35445"/>
  </w:style>
  <w:style w:type="paragraph" w:customStyle="1" w:styleId="884B4BACC7D74F7FA1BA1A1DC946989F">
    <w:name w:val="884B4BACC7D74F7FA1BA1A1DC946989F"/>
    <w:rsid w:val="00E35445"/>
  </w:style>
  <w:style w:type="paragraph" w:customStyle="1" w:styleId="8FEA93D34C354AEB9D63A01825E915C0">
    <w:name w:val="8FEA93D34C354AEB9D63A01825E915C0"/>
    <w:rsid w:val="00E35445"/>
  </w:style>
  <w:style w:type="paragraph" w:customStyle="1" w:styleId="F8E085E14E3D4C4891B5C65DF3DA1151">
    <w:name w:val="F8E085E14E3D4C4891B5C65DF3DA1151"/>
    <w:rsid w:val="00E35445"/>
  </w:style>
  <w:style w:type="paragraph" w:customStyle="1" w:styleId="CD38A2FF1878427A8BE437A6EFE9E5F1">
    <w:name w:val="CD38A2FF1878427A8BE437A6EFE9E5F1"/>
    <w:rsid w:val="00E35445"/>
  </w:style>
  <w:style w:type="paragraph" w:customStyle="1" w:styleId="43DBC41D2033430D837CC84ECA076D52">
    <w:name w:val="43DBC41D2033430D837CC84ECA076D52"/>
    <w:rsid w:val="00E35445"/>
  </w:style>
  <w:style w:type="paragraph" w:customStyle="1" w:styleId="5E3A3A65EF794C7791A26D3177184C9C">
    <w:name w:val="5E3A3A65EF794C7791A26D3177184C9C"/>
    <w:rsid w:val="00E35445"/>
  </w:style>
  <w:style w:type="paragraph" w:customStyle="1" w:styleId="E185974E202F4C43ACE18E9C1E28BC84">
    <w:name w:val="E185974E202F4C43ACE18E9C1E28BC84"/>
    <w:rsid w:val="00E35445"/>
  </w:style>
  <w:style w:type="paragraph" w:customStyle="1" w:styleId="9B18358C85804CCBAEF2E83241C79206">
    <w:name w:val="9B18358C85804CCBAEF2E83241C79206"/>
    <w:rsid w:val="00E35445"/>
  </w:style>
  <w:style w:type="paragraph" w:customStyle="1" w:styleId="D9E54F5870F54A92B80140B7BE0053B0">
    <w:name w:val="D9E54F5870F54A92B80140B7BE0053B0"/>
    <w:rsid w:val="00E35445"/>
  </w:style>
  <w:style w:type="paragraph" w:customStyle="1" w:styleId="4E6187B685FB45C6B96C05D05937E800">
    <w:name w:val="4E6187B685FB45C6B96C05D05937E800"/>
    <w:rsid w:val="00E35445"/>
  </w:style>
  <w:style w:type="paragraph" w:customStyle="1" w:styleId="7AC75CD6BC2F4FA5B558B7B558F083C6">
    <w:name w:val="7AC75CD6BC2F4FA5B558B7B558F083C6"/>
    <w:rsid w:val="00E35445"/>
  </w:style>
  <w:style w:type="paragraph" w:customStyle="1" w:styleId="A1F0EF6162E34C44BE9CCE956459F6CC">
    <w:name w:val="A1F0EF6162E34C44BE9CCE956459F6CC"/>
    <w:rsid w:val="00E35445"/>
  </w:style>
  <w:style w:type="paragraph" w:customStyle="1" w:styleId="0F40C9990A1744FA87D6A43F43D50FDA">
    <w:name w:val="0F40C9990A1744FA87D6A43F43D50FDA"/>
    <w:rsid w:val="00E35445"/>
  </w:style>
  <w:style w:type="paragraph" w:customStyle="1" w:styleId="F8FAAFC6B8E340E99DEFC4631D1DCAA1">
    <w:name w:val="F8FAAFC6B8E340E99DEFC4631D1DCAA1"/>
    <w:rsid w:val="00E35445"/>
  </w:style>
  <w:style w:type="paragraph" w:customStyle="1" w:styleId="3A2B6144EA5B42E9B17B332CA776A66F">
    <w:name w:val="3A2B6144EA5B42E9B17B332CA776A66F"/>
    <w:rsid w:val="00E35445"/>
  </w:style>
  <w:style w:type="paragraph" w:customStyle="1" w:styleId="DBDF3776B84D457DB91BD985647022CF">
    <w:name w:val="DBDF3776B84D457DB91BD985647022CF"/>
    <w:rsid w:val="00E35445"/>
  </w:style>
  <w:style w:type="paragraph" w:customStyle="1" w:styleId="1763E64C6B5348859759477C0E8571A8">
    <w:name w:val="1763E64C6B5348859759477C0E8571A8"/>
    <w:rsid w:val="00E35445"/>
  </w:style>
  <w:style w:type="paragraph" w:customStyle="1" w:styleId="07ED1D93E2AE4720B1B1DBD1F85E1A1D">
    <w:name w:val="07ED1D93E2AE4720B1B1DBD1F85E1A1D"/>
    <w:rsid w:val="00E35445"/>
  </w:style>
  <w:style w:type="paragraph" w:customStyle="1" w:styleId="7948675851D0454DB727426A0F9D2869">
    <w:name w:val="7948675851D0454DB727426A0F9D2869"/>
    <w:rsid w:val="00E35445"/>
  </w:style>
  <w:style w:type="paragraph" w:customStyle="1" w:styleId="409DE0C53FA14E668C43921AC6B6AE6F">
    <w:name w:val="409DE0C53FA14E668C43921AC6B6AE6F"/>
    <w:rsid w:val="00E35445"/>
  </w:style>
  <w:style w:type="paragraph" w:customStyle="1" w:styleId="D1D653FBBB534314B63BD382A4344630">
    <w:name w:val="D1D653FBBB534314B63BD382A4344630"/>
    <w:rsid w:val="00E35445"/>
  </w:style>
  <w:style w:type="paragraph" w:customStyle="1" w:styleId="F5B3D20738C34D138108C837E5ACC92F">
    <w:name w:val="F5B3D20738C34D138108C837E5ACC92F"/>
    <w:rsid w:val="00E35445"/>
  </w:style>
  <w:style w:type="paragraph" w:customStyle="1" w:styleId="70ED54EE232E4AB6B1468BA6F80AF389">
    <w:name w:val="70ED54EE232E4AB6B1468BA6F80AF389"/>
    <w:rsid w:val="00E35445"/>
  </w:style>
  <w:style w:type="paragraph" w:customStyle="1" w:styleId="58FE9C966D3A42C1B6C744CE302823B0">
    <w:name w:val="58FE9C966D3A42C1B6C744CE302823B0"/>
    <w:rsid w:val="00E35445"/>
  </w:style>
  <w:style w:type="paragraph" w:customStyle="1" w:styleId="5B3DBB60BAF94D70B2C86C94E494C94C">
    <w:name w:val="5B3DBB60BAF94D70B2C86C94E494C94C"/>
    <w:rsid w:val="00E35445"/>
  </w:style>
  <w:style w:type="paragraph" w:customStyle="1" w:styleId="D3032F62882B4126BCBDCA84D8F7F895">
    <w:name w:val="D3032F62882B4126BCBDCA84D8F7F895"/>
    <w:rsid w:val="00E35445"/>
  </w:style>
  <w:style w:type="paragraph" w:customStyle="1" w:styleId="7897589E17574D588F6D705C94F6C07C">
    <w:name w:val="7897589E17574D588F6D705C94F6C07C"/>
    <w:rsid w:val="00E35445"/>
  </w:style>
  <w:style w:type="paragraph" w:customStyle="1" w:styleId="25168F24A0F743A4A9F04F2CC223FF2A">
    <w:name w:val="25168F24A0F743A4A9F04F2CC223FF2A"/>
    <w:rsid w:val="00E35445"/>
  </w:style>
  <w:style w:type="paragraph" w:customStyle="1" w:styleId="658ED4C1D0C64677AA3881DDD4CBFF28">
    <w:name w:val="658ED4C1D0C64677AA3881DDD4CBFF28"/>
    <w:rsid w:val="00E35445"/>
  </w:style>
  <w:style w:type="paragraph" w:customStyle="1" w:styleId="FD8E8B3892E64114A15298E329696BBE">
    <w:name w:val="FD8E8B3892E64114A15298E329696BBE"/>
    <w:rsid w:val="00E35445"/>
  </w:style>
  <w:style w:type="paragraph" w:customStyle="1" w:styleId="E8839B9A1D4B4C3C8D57EEB4ED12B0F1">
    <w:name w:val="E8839B9A1D4B4C3C8D57EEB4ED12B0F1"/>
    <w:rsid w:val="00E35445"/>
  </w:style>
  <w:style w:type="paragraph" w:customStyle="1" w:styleId="2B04CB618EDD42029079D76A0B1F4AB6">
    <w:name w:val="2B04CB618EDD42029079D76A0B1F4AB6"/>
    <w:rsid w:val="00E35445"/>
  </w:style>
  <w:style w:type="paragraph" w:customStyle="1" w:styleId="BD6B49554DC94A9F806187D9B227A8BC">
    <w:name w:val="BD6B49554DC94A9F806187D9B227A8BC"/>
    <w:rsid w:val="00E35445"/>
  </w:style>
  <w:style w:type="paragraph" w:customStyle="1" w:styleId="18534C55AA854DF1BBD3C8803B45D387">
    <w:name w:val="18534C55AA854DF1BBD3C8803B45D387"/>
    <w:rsid w:val="00E35445"/>
  </w:style>
  <w:style w:type="paragraph" w:customStyle="1" w:styleId="8E857EA3B5A242B38F8F42F5F57D7531">
    <w:name w:val="8E857EA3B5A242B38F8F42F5F57D7531"/>
    <w:rsid w:val="00E35445"/>
  </w:style>
  <w:style w:type="paragraph" w:customStyle="1" w:styleId="C5CEF5E9B64D491684358F31D9FF604B">
    <w:name w:val="C5CEF5E9B64D491684358F31D9FF604B"/>
    <w:rsid w:val="00E35445"/>
  </w:style>
  <w:style w:type="paragraph" w:customStyle="1" w:styleId="1159750B5583414A9F64B23021850B94">
    <w:name w:val="1159750B5583414A9F64B23021850B94"/>
    <w:rsid w:val="00E35445"/>
  </w:style>
  <w:style w:type="paragraph" w:customStyle="1" w:styleId="27FC947FD19A48D7A73EB02D1D55DE1B">
    <w:name w:val="27FC947FD19A48D7A73EB02D1D55DE1B"/>
    <w:rsid w:val="00E35445"/>
  </w:style>
  <w:style w:type="paragraph" w:customStyle="1" w:styleId="652DA28A036248708E1B01B277BB2611">
    <w:name w:val="652DA28A036248708E1B01B277BB2611"/>
    <w:rsid w:val="00E35445"/>
  </w:style>
  <w:style w:type="paragraph" w:customStyle="1" w:styleId="0C3BE9AC41064E2BBEE4122A1705DAD9">
    <w:name w:val="0C3BE9AC41064E2BBEE4122A1705DAD9"/>
    <w:rsid w:val="00E35445"/>
  </w:style>
  <w:style w:type="paragraph" w:customStyle="1" w:styleId="BABFF9F792C04FA3961F667444919AB6">
    <w:name w:val="BABFF9F792C04FA3961F667444919AB6"/>
    <w:rsid w:val="00E35445"/>
  </w:style>
  <w:style w:type="paragraph" w:customStyle="1" w:styleId="35679BF2B6F14D5C8AD05377E80478D6">
    <w:name w:val="35679BF2B6F14D5C8AD05377E80478D6"/>
    <w:rsid w:val="00E35445"/>
  </w:style>
  <w:style w:type="paragraph" w:customStyle="1" w:styleId="C8CE13D50F0543E6A82C0A791BF5F492">
    <w:name w:val="C8CE13D50F0543E6A82C0A791BF5F492"/>
    <w:rsid w:val="00E35445"/>
  </w:style>
  <w:style w:type="paragraph" w:customStyle="1" w:styleId="D8FB9E560FA64CBEAB651D53F7090E93">
    <w:name w:val="D8FB9E560FA64CBEAB651D53F7090E93"/>
    <w:rsid w:val="00E35445"/>
  </w:style>
  <w:style w:type="paragraph" w:customStyle="1" w:styleId="9D7AB65BF98E406DB6072E6FEA2576DA">
    <w:name w:val="9D7AB65BF98E406DB6072E6FEA2576DA"/>
    <w:rsid w:val="00E35445"/>
  </w:style>
  <w:style w:type="paragraph" w:customStyle="1" w:styleId="DD17B30BBAFE4F9AB929A440A7F74EC9">
    <w:name w:val="DD17B30BBAFE4F9AB929A440A7F74EC9"/>
    <w:rsid w:val="00E35445"/>
  </w:style>
  <w:style w:type="paragraph" w:customStyle="1" w:styleId="0AEE540D9D874B4DBF41C7D5992B5896">
    <w:name w:val="0AEE540D9D874B4DBF41C7D5992B5896"/>
    <w:rsid w:val="00E35445"/>
  </w:style>
  <w:style w:type="paragraph" w:customStyle="1" w:styleId="7A5FEC53265442E4814C55A634516D7C">
    <w:name w:val="7A5FEC53265442E4814C55A634516D7C"/>
    <w:rsid w:val="00E35445"/>
  </w:style>
  <w:style w:type="paragraph" w:customStyle="1" w:styleId="665D25262A434B8280DFFE273C814EDC">
    <w:name w:val="665D25262A434B8280DFFE273C814EDC"/>
    <w:rsid w:val="00E35445"/>
  </w:style>
  <w:style w:type="paragraph" w:customStyle="1" w:styleId="114BBF7E5B0B45AC8DAF151BDF98E259">
    <w:name w:val="114BBF7E5B0B45AC8DAF151BDF98E259"/>
    <w:rsid w:val="00E35445"/>
  </w:style>
  <w:style w:type="paragraph" w:customStyle="1" w:styleId="E8346F9AFE2141BD958944F3773F5FC6">
    <w:name w:val="E8346F9AFE2141BD958944F3773F5FC6"/>
    <w:rsid w:val="00E35445"/>
  </w:style>
  <w:style w:type="paragraph" w:customStyle="1" w:styleId="B415C0B898EB4D16942C0F387E2C0435">
    <w:name w:val="B415C0B898EB4D16942C0F387E2C0435"/>
    <w:rsid w:val="00E35445"/>
  </w:style>
  <w:style w:type="paragraph" w:customStyle="1" w:styleId="8BCEB7EF7490436BBAB258B779E05201">
    <w:name w:val="8BCEB7EF7490436BBAB258B779E05201"/>
    <w:rsid w:val="00E35445"/>
  </w:style>
  <w:style w:type="paragraph" w:customStyle="1" w:styleId="218325405FEE41ECB9C53E4C903A5326">
    <w:name w:val="218325405FEE41ECB9C53E4C903A5326"/>
    <w:rsid w:val="00E35445"/>
  </w:style>
  <w:style w:type="paragraph" w:customStyle="1" w:styleId="C13628A0592E4F969BABE0B9919264FF">
    <w:name w:val="C13628A0592E4F969BABE0B9919264FF"/>
    <w:rsid w:val="00E35445"/>
  </w:style>
  <w:style w:type="paragraph" w:customStyle="1" w:styleId="EA47AC0611D442F7AAE6765A9EE63F0A">
    <w:name w:val="EA47AC0611D442F7AAE6765A9EE63F0A"/>
    <w:rsid w:val="00E35445"/>
  </w:style>
  <w:style w:type="paragraph" w:customStyle="1" w:styleId="AD3847930E7D4C5F96B81199D08E4CE1">
    <w:name w:val="AD3847930E7D4C5F96B81199D08E4CE1"/>
    <w:rsid w:val="00E35445"/>
  </w:style>
  <w:style w:type="paragraph" w:customStyle="1" w:styleId="E7FBE0F9ED524277BEEE80B097BD386F">
    <w:name w:val="E7FBE0F9ED524277BEEE80B097BD386F"/>
    <w:rsid w:val="00E35445"/>
  </w:style>
  <w:style w:type="paragraph" w:customStyle="1" w:styleId="D87465167B754C43913FD628FBB1027F">
    <w:name w:val="D87465167B754C43913FD628FBB1027F"/>
    <w:rsid w:val="00E35445"/>
  </w:style>
  <w:style w:type="paragraph" w:customStyle="1" w:styleId="1C5FD441BF62487D87933820C0CE18BE">
    <w:name w:val="1C5FD441BF62487D87933820C0CE18BE"/>
    <w:rsid w:val="00E35445"/>
  </w:style>
  <w:style w:type="paragraph" w:customStyle="1" w:styleId="C1B0902F9ECD433A891BD2B6C57A7DF3">
    <w:name w:val="C1B0902F9ECD433A891BD2B6C57A7DF3"/>
    <w:rsid w:val="00E35445"/>
  </w:style>
  <w:style w:type="paragraph" w:customStyle="1" w:styleId="4B51442296614FC4BD10B9821F52FB3B">
    <w:name w:val="4B51442296614FC4BD10B9821F52FB3B"/>
    <w:rsid w:val="00E35445"/>
  </w:style>
  <w:style w:type="paragraph" w:customStyle="1" w:styleId="025D7384D27E4BD98F6DD97BB199E248">
    <w:name w:val="025D7384D27E4BD98F6DD97BB199E248"/>
    <w:rsid w:val="00E35445"/>
  </w:style>
  <w:style w:type="paragraph" w:customStyle="1" w:styleId="945EA81E3D4442E0AD1439328190B36C">
    <w:name w:val="945EA81E3D4442E0AD1439328190B36C"/>
    <w:rsid w:val="00E35445"/>
  </w:style>
  <w:style w:type="paragraph" w:customStyle="1" w:styleId="18315E40C4EA48918D1D11A8F5324336">
    <w:name w:val="18315E40C4EA48918D1D11A8F5324336"/>
    <w:rsid w:val="00E35445"/>
  </w:style>
  <w:style w:type="paragraph" w:customStyle="1" w:styleId="80FA101CEFED4B1D84590B0C54212D2F">
    <w:name w:val="80FA101CEFED4B1D84590B0C54212D2F"/>
    <w:rsid w:val="00E35445"/>
  </w:style>
  <w:style w:type="paragraph" w:customStyle="1" w:styleId="BF134F1E52EB4859A088E889A3B73610">
    <w:name w:val="BF134F1E52EB4859A088E889A3B73610"/>
    <w:rsid w:val="00E35445"/>
  </w:style>
  <w:style w:type="paragraph" w:customStyle="1" w:styleId="01E36F3801CD464F81CBE1F621CE7FDC">
    <w:name w:val="01E36F3801CD464F81CBE1F621CE7FDC"/>
    <w:rsid w:val="00E35445"/>
  </w:style>
  <w:style w:type="paragraph" w:customStyle="1" w:styleId="BB3B428D36504AD48888B4B656490D44">
    <w:name w:val="BB3B428D36504AD48888B4B656490D44"/>
    <w:rsid w:val="00E35445"/>
  </w:style>
  <w:style w:type="paragraph" w:customStyle="1" w:styleId="2A5C80152E944B278D118573578B5E17">
    <w:name w:val="2A5C80152E944B278D118573578B5E17"/>
    <w:rsid w:val="00E35445"/>
  </w:style>
  <w:style w:type="paragraph" w:customStyle="1" w:styleId="483C8BD252FB4BC29D806E9C3ABFD2A0">
    <w:name w:val="483C8BD252FB4BC29D806E9C3ABFD2A0"/>
    <w:rsid w:val="00E35445"/>
  </w:style>
  <w:style w:type="paragraph" w:customStyle="1" w:styleId="56A71B88CF9E4AED841FA1A869CAD350">
    <w:name w:val="56A71B88CF9E4AED841FA1A869CAD350"/>
    <w:rsid w:val="00E35445"/>
  </w:style>
  <w:style w:type="paragraph" w:customStyle="1" w:styleId="0A06DD7D03FB4B70BD7F5586FDD69868">
    <w:name w:val="0A06DD7D03FB4B70BD7F5586FDD69868"/>
    <w:rsid w:val="00E35445"/>
  </w:style>
  <w:style w:type="paragraph" w:customStyle="1" w:styleId="E0E382F0FA4C46C4961F7B4E15E68764">
    <w:name w:val="E0E382F0FA4C46C4961F7B4E15E68764"/>
    <w:rsid w:val="00E35445"/>
  </w:style>
  <w:style w:type="paragraph" w:customStyle="1" w:styleId="6645FA4C7F5C48C9807A417BAEBCAC15">
    <w:name w:val="6645FA4C7F5C48C9807A417BAEBCAC15"/>
    <w:rsid w:val="00E35445"/>
  </w:style>
  <w:style w:type="paragraph" w:customStyle="1" w:styleId="4C45213A42984323B8AAD6A86EDD139F">
    <w:name w:val="4C45213A42984323B8AAD6A86EDD139F"/>
    <w:rsid w:val="00E35445"/>
  </w:style>
  <w:style w:type="paragraph" w:customStyle="1" w:styleId="3A41E312F1E548A29623A0E79A34A183">
    <w:name w:val="3A41E312F1E548A29623A0E79A34A183"/>
    <w:rsid w:val="00E35445"/>
  </w:style>
  <w:style w:type="paragraph" w:customStyle="1" w:styleId="A1783568AE8F4776879DFEC29203A185">
    <w:name w:val="A1783568AE8F4776879DFEC29203A185"/>
    <w:rsid w:val="00E35445"/>
  </w:style>
  <w:style w:type="paragraph" w:customStyle="1" w:styleId="6645E15012A542A29633731EA645241A">
    <w:name w:val="6645E15012A542A29633731EA645241A"/>
    <w:rsid w:val="00E35445"/>
  </w:style>
  <w:style w:type="paragraph" w:customStyle="1" w:styleId="CF28F29002E04AC999252A4A3F493AE3">
    <w:name w:val="CF28F29002E04AC999252A4A3F493AE3"/>
    <w:rsid w:val="00E35445"/>
  </w:style>
  <w:style w:type="paragraph" w:customStyle="1" w:styleId="47394E6E42EF4C56982533727606CE7E">
    <w:name w:val="47394E6E42EF4C56982533727606CE7E"/>
    <w:rsid w:val="00E35445"/>
  </w:style>
  <w:style w:type="paragraph" w:customStyle="1" w:styleId="052B177CD2A74CFFB3408B9B71AAD5D4">
    <w:name w:val="052B177CD2A74CFFB3408B9B71AAD5D4"/>
    <w:rsid w:val="00E35445"/>
  </w:style>
  <w:style w:type="paragraph" w:customStyle="1" w:styleId="BC659C31525947D382C6719682FF7FB1">
    <w:name w:val="BC659C31525947D382C6719682FF7FB1"/>
    <w:rsid w:val="00E35445"/>
  </w:style>
  <w:style w:type="paragraph" w:customStyle="1" w:styleId="5B112A78C4884E5C8E60C0BB50721D23">
    <w:name w:val="5B112A78C4884E5C8E60C0BB50721D23"/>
    <w:rsid w:val="00E35445"/>
  </w:style>
  <w:style w:type="paragraph" w:customStyle="1" w:styleId="750BD772F00C411494C4B2B3771024B4">
    <w:name w:val="750BD772F00C411494C4B2B3771024B4"/>
    <w:rsid w:val="00E35445"/>
  </w:style>
  <w:style w:type="paragraph" w:customStyle="1" w:styleId="3B9B8645B576492791842AF32955036D">
    <w:name w:val="3B9B8645B576492791842AF32955036D"/>
    <w:rsid w:val="00E35445"/>
  </w:style>
  <w:style w:type="paragraph" w:customStyle="1" w:styleId="94EFFF23E2D34761A44276CB4256D62D">
    <w:name w:val="94EFFF23E2D34761A44276CB4256D62D"/>
    <w:rsid w:val="00E35445"/>
  </w:style>
  <w:style w:type="paragraph" w:customStyle="1" w:styleId="E5B72F9562864AF4A19D71564A26FBDE">
    <w:name w:val="E5B72F9562864AF4A19D71564A26FBDE"/>
    <w:rsid w:val="00E35445"/>
  </w:style>
  <w:style w:type="paragraph" w:customStyle="1" w:styleId="9D9639B3477A437A87C78B13C20DE968">
    <w:name w:val="9D9639B3477A437A87C78B13C20DE968"/>
    <w:rsid w:val="00E35445"/>
  </w:style>
  <w:style w:type="paragraph" w:customStyle="1" w:styleId="82F91DF09C4D4511A5BED845D043119A">
    <w:name w:val="82F91DF09C4D4511A5BED845D043119A"/>
    <w:rsid w:val="00E35445"/>
  </w:style>
  <w:style w:type="paragraph" w:customStyle="1" w:styleId="2A2F9EF244D64A2EB406993E29ABED34">
    <w:name w:val="2A2F9EF244D64A2EB406993E29ABED34"/>
    <w:rsid w:val="00E35445"/>
  </w:style>
  <w:style w:type="paragraph" w:customStyle="1" w:styleId="153A1CDC7C19486BB3FF4CC1FE60F580">
    <w:name w:val="153A1CDC7C19486BB3FF4CC1FE60F580"/>
    <w:rsid w:val="00E35445"/>
  </w:style>
  <w:style w:type="paragraph" w:customStyle="1" w:styleId="FDACEF25B3834D809B7B6379DABE7B5E">
    <w:name w:val="FDACEF25B3834D809B7B6379DABE7B5E"/>
    <w:rsid w:val="00E35445"/>
  </w:style>
  <w:style w:type="paragraph" w:customStyle="1" w:styleId="5A8CCA0F954641EAAB70728CA844C6A6">
    <w:name w:val="5A8CCA0F954641EAAB70728CA844C6A6"/>
    <w:rsid w:val="00E35445"/>
  </w:style>
  <w:style w:type="paragraph" w:customStyle="1" w:styleId="29BEB1B8CA4C4E999E3150E14329EEDF">
    <w:name w:val="29BEB1B8CA4C4E999E3150E14329EEDF"/>
    <w:rsid w:val="00E35445"/>
  </w:style>
  <w:style w:type="paragraph" w:customStyle="1" w:styleId="71A12A642C414BBE8D78AEC87F2E6E84">
    <w:name w:val="71A12A642C414BBE8D78AEC87F2E6E84"/>
    <w:rsid w:val="00E35445"/>
  </w:style>
  <w:style w:type="paragraph" w:customStyle="1" w:styleId="D03BF97316514DE482CA7507348BA50F">
    <w:name w:val="D03BF97316514DE482CA7507348BA50F"/>
    <w:rsid w:val="00E35445"/>
  </w:style>
  <w:style w:type="paragraph" w:customStyle="1" w:styleId="2D1896A3AD6B4869AF91917A7E9F4E2F">
    <w:name w:val="2D1896A3AD6B4869AF91917A7E9F4E2F"/>
    <w:rsid w:val="00E35445"/>
  </w:style>
  <w:style w:type="paragraph" w:customStyle="1" w:styleId="2C11C69302054B1BADF1BC97C78A91A3">
    <w:name w:val="2C11C69302054B1BADF1BC97C78A91A3"/>
    <w:rsid w:val="00E35445"/>
  </w:style>
  <w:style w:type="paragraph" w:customStyle="1" w:styleId="F4E4FF45F1764E1EA93B2DDCBCE070F3">
    <w:name w:val="F4E4FF45F1764E1EA93B2DDCBCE070F3"/>
    <w:rsid w:val="00E35445"/>
  </w:style>
  <w:style w:type="paragraph" w:customStyle="1" w:styleId="F1C60687FEA347C38257AF9BF6258AF7">
    <w:name w:val="F1C60687FEA347C38257AF9BF6258AF7"/>
    <w:rsid w:val="00E35445"/>
  </w:style>
  <w:style w:type="paragraph" w:customStyle="1" w:styleId="115226298C144D20B607F0B0D110E42C">
    <w:name w:val="115226298C144D20B607F0B0D110E42C"/>
    <w:rsid w:val="00E35445"/>
  </w:style>
  <w:style w:type="paragraph" w:customStyle="1" w:styleId="71CBF8564B564783A899C6052E40E9AC">
    <w:name w:val="71CBF8564B564783A899C6052E40E9AC"/>
    <w:rsid w:val="00E35445"/>
  </w:style>
  <w:style w:type="paragraph" w:customStyle="1" w:styleId="FD43B345991D4B59AA8756EC5EEC1B25">
    <w:name w:val="FD43B345991D4B59AA8756EC5EEC1B25"/>
    <w:rsid w:val="00E35445"/>
  </w:style>
  <w:style w:type="paragraph" w:customStyle="1" w:styleId="C8F9230A02484418B00D1B5E92026EF3">
    <w:name w:val="C8F9230A02484418B00D1B5E92026EF3"/>
    <w:rsid w:val="00E35445"/>
  </w:style>
  <w:style w:type="paragraph" w:customStyle="1" w:styleId="43810C70855248CDA413A5EA4941DBE3">
    <w:name w:val="43810C70855248CDA413A5EA4941DBE3"/>
    <w:rsid w:val="00E35445"/>
  </w:style>
  <w:style w:type="paragraph" w:customStyle="1" w:styleId="B2D5C4A8A0E448CC871269D0FCD58D12">
    <w:name w:val="B2D5C4A8A0E448CC871269D0FCD58D12"/>
    <w:rsid w:val="00E35445"/>
  </w:style>
  <w:style w:type="paragraph" w:customStyle="1" w:styleId="1A36312E961442198F777AD4104AB16B">
    <w:name w:val="1A36312E961442198F777AD4104AB16B"/>
    <w:rsid w:val="00E35445"/>
  </w:style>
  <w:style w:type="paragraph" w:customStyle="1" w:styleId="D1C034FE8A7F44C78F41414B6FAF01DC7">
    <w:name w:val="D1C034FE8A7F44C78F41414B6FAF01DC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5">
    <w:name w:val="A3C24CACED3C45ACBCC7C39CF11687EA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6">
    <w:name w:val="979EA823712746D6BA6CD7E953B98FC7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6">
    <w:name w:val="0B677D05FF3B4BF5961EC55746DE8C53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6">
    <w:name w:val="6CD1A4AF91A648F59D909E1ADB7D6260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6">
    <w:name w:val="A751091EB55F4DADB34F417DA3FFA923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6">
    <w:name w:val="C508D9C3CCE7415E82298A15AC73DD54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1">
    <w:name w:val="1A36312E961442198F777AD4104AB16B1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1">
    <w:name w:val="01E36F3801CD464F81CBE1F621CE7FD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1">
    <w:name w:val="BB3B428D36504AD48888B4B656490D4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1">
    <w:name w:val="2A5C80152E944B278D118573578B5E1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1">
    <w:name w:val="483C8BD252FB4BC29D806E9C3ABFD2A0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">
    <w:name w:val="2C7B4D2525CF4E9CBBD677D1403873B9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1">
    <w:name w:val="56A71B88CF9E4AED841FA1A869CAD35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1">
    <w:name w:val="0A06DD7D03FB4B70BD7F5586FDD6986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1">
    <w:name w:val="E0E382F0FA4C46C4961F7B4E15E6876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1">
    <w:name w:val="6645FA4C7F5C48C9807A417BAEBCAC1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1">
    <w:name w:val="4C45213A42984323B8AAD6A86EDD139F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1">
    <w:name w:val="3A41E312F1E548A29623A0E79A34A18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1">
    <w:name w:val="A1783568AE8F4776879DFEC29203A18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1">
    <w:name w:val="6645E15012A542A29633731EA645241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1">
    <w:name w:val="CF28F29002E04AC999252A4A3F493AE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1">
    <w:name w:val="47394E6E42EF4C56982533727606CE7E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1">
    <w:name w:val="052B177CD2A74CFFB3408B9B71AAD5D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1">
    <w:name w:val="BC659C31525947D382C6719682FF7FB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1">
    <w:name w:val="5B112A78C4884E5C8E60C0BB50721D2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1">
    <w:name w:val="750BD772F00C411494C4B2B3771024B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1">
    <w:name w:val="3B9B8645B576492791842AF32955036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1">
    <w:name w:val="94EFFF23E2D34761A44276CB4256D62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1">
    <w:name w:val="E5B72F9562864AF4A19D71564A26FBDE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1">
    <w:name w:val="9D9639B3477A437A87C78B13C20DE96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1">
    <w:name w:val="82F91DF09C4D4511A5BED845D043119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1">
    <w:name w:val="2A2F9EF244D64A2EB406993E29ABED3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1">
    <w:name w:val="153A1CDC7C19486BB3FF4CC1FE60F58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1">
    <w:name w:val="FDACEF25B3834D809B7B6379DABE7B5E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1">
    <w:name w:val="5A8CCA0F954641EAAB70728CA844C6A6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1">
    <w:name w:val="29BEB1B8CA4C4E999E3150E14329EED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1">
    <w:name w:val="71A12A642C414BBE8D78AEC87F2E6E8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1">
    <w:name w:val="D03BF97316514DE482CA7507348BA50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1">
    <w:name w:val="2D1896A3AD6B4869AF91917A7E9F4E2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1">
    <w:name w:val="2C11C69302054B1BADF1BC97C78A91A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1">
    <w:name w:val="F4E4FF45F1764E1EA93B2DDCBCE070F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1">
    <w:name w:val="F1C60687FEA347C38257AF9BF6258AF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1">
    <w:name w:val="115226298C144D20B607F0B0D110E42C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1">
    <w:name w:val="71CBF8564B564783A899C6052E40E9AC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1">
    <w:name w:val="FD43B345991D4B59AA8756EC5EEC1B25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1">
    <w:name w:val="C8F9230A02484418B00D1B5E92026EF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1">
    <w:name w:val="43810C70855248CDA413A5EA4941DBE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1">
    <w:name w:val="B2D5C4A8A0E448CC871269D0FCD58D12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8">
    <w:name w:val="D1C034FE8A7F44C78F41414B6FAF01DC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6">
    <w:name w:val="A3C24CACED3C45ACBCC7C39CF11687EA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7">
    <w:name w:val="979EA823712746D6BA6CD7E953B98FC7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7">
    <w:name w:val="0B677D05FF3B4BF5961EC55746DE8C53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7">
    <w:name w:val="6CD1A4AF91A648F59D909E1ADB7D6260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7">
    <w:name w:val="A751091EB55F4DADB34F417DA3FFA923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7">
    <w:name w:val="C508D9C3CCE7415E82298A15AC73DD54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2">
    <w:name w:val="1A36312E961442198F777AD4104AB16B2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2">
    <w:name w:val="01E36F3801CD464F81CBE1F621CE7FD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2">
    <w:name w:val="BB3B428D36504AD48888B4B656490D4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2">
    <w:name w:val="2A5C80152E944B278D118573578B5E1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2">
    <w:name w:val="483C8BD252FB4BC29D806E9C3ABFD2A0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1">
    <w:name w:val="2C7B4D2525CF4E9CBBD677D1403873B9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2">
    <w:name w:val="56A71B88CF9E4AED841FA1A869CAD35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2">
    <w:name w:val="0A06DD7D03FB4B70BD7F5586FDD6986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2">
    <w:name w:val="E0E382F0FA4C46C4961F7B4E15E6876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2">
    <w:name w:val="6645FA4C7F5C48C9807A417BAEBCAC1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2">
    <w:name w:val="4C45213A42984323B8AAD6A86EDD139F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2">
    <w:name w:val="3A41E312F1E548A29623A0E79A34A18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2">
    <w:name w:val="A1783568AE8F4776879DFEC29203A18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2">
    <w:name w:val="6645E15012A542A29633731EA645241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2">
    <w:name w:val="CF28F29002E04AC999252A4A3F493AE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2">
    <w:name w:val="47394E6E42EF4C56982533727606CE7E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2">
    <w:name w:val="052B177CD2A74CFFB3408B9B71AAD5D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2">
    <w:name w:val="BC659C31525947D382C6719682FF7FB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2">
    <w:name w:val="5B112A78C4884E5C8E60C0BB50721D2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2">
    <w:name w:val="750BD772F00C411494C4B2B3771024B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2">
    <w:name w:val="3B9B8645B576492791842AF32955036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2">
    <w:name w:val="94EFFF23E2D34761A44276CB4256D62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2">
    <w:name w:val="E5B72F9562864AF4A19D71564A26FBDE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2">
    <w:name w:val="9D9639B3477A437A87C78B13C20DE96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2">
    <w:name w:val="82F91DF09C4D4511A5BED845D043119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2">
    <w:name w:val="2A2F9EF244D64A2EB406993E29ABED3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2">
    <w:name w:val="153A1CDC7C19486BB3FF4CC1FE60F58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2">
    <w:name w:val="FDACEF25B3834D809B7B6379DABE7B5E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2">
    <w:name w:val="5A8CCA0F954641EAAB70728CA844C6A6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2">
    <w:name w:val="29BEB1B8CA4C4E999E3150E14329EED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2">
    <w:name w:val="71A12A642C414BBE8D78AEC87F2E6E8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2">
    <w:name w:val="D03BF97316514DE482CA7507348BA50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2">
    <w:name w:val="2D1896A3AD6B4869AF91917A7E9F4E2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2">
    <w:name w:val="2C11C69302054B1BADF1BC97C78A91A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2">
    <w:name w:val="F4E4FF45F1764E1EA93B2DDCBCE070F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2">
    <w:name w:val="F1C60687FEA347C38257AF9BF6258AF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2">
    <w:name w:val="115226298C144D20B607F0B0D110E42C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2">
    <w:name w:val="71CBF8564B564783A899C6052E40E9AC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2">
    <w:name w:val="FD43B345991D4B59AA8756EC5EEC1B25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2">
    <w:name w:val="C8F9230A02484418B00D1B5E92026EF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2">
    <w:name w:val="43810C70855248CDA413A5EA4941DBE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2">
    <w:name w:val="B2D5C4A8A0E448CC871269D0FCD58D12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9">
    <w:name w:val="D1C034FE8A7F44C78F41414B6FAF01DC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7">
    <w:name w:val="A3C24CACED3C45ACBCC7C39CF11687EA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8">
    <w:name w:val="979EA823712746D6BA6CD7E953B98FC7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8">
    <w:name w:val="0B677D05FF3B4BF5961EC55746DE8C53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8">
    <w:name w:val="6CD1A4AF91A648F59D909E1ADB7D6260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8">
    <w:name w:val="A751091EB55F4DADB34F417DA3FFA923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8">
    <w:name w:val="C508D9C3CCE7415E82298A15AC73DD54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3">
    <w:name w:val="1A36312E961442198F777AD4104AB16B3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3">
    <w:name w:val="01E36F3801CD464F81CBE1F621CE7FDC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3">
    <w:name w:val="BB3B428D36504AD48888B4B656490D4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3">
    <w:name w:val="2A5C80152E944B278D118573578B5E17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3">
    <w:name w:val="483C8BD252FB4BC29D806E9C3ABFD2A0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2">
    <w:name w:val="2C7B4D2525CF4E9CBBD677D1403873B9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3">
    <w:name w:val="56A71B88CF9E4AED841FA1A869CAD350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3">
    <w:name w:val="0A06DD7D03FB4B70BD7F5586FDD69868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3">
    <w:name w:val="E0E382F0FA4C46C4961F7B4E15E6876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3">
    <w:name w:val="6645FA4C7F5C48C9807A417BAEBCAC15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3">
    <w:name w:val="4C45213A42984323B8AAD6A86EDD139F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3">
    <w:name w:val="3A41E312F1E548A29623A0E79A34A18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3">
    <w:name w:val="A1783568AE8F4776879DFEC29203A185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3">
    <w:name w:val="6645E15012A542A29633731EA645241A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3">
    <w:name w:val="CF28F29002E04AC999252A4A3F493AE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3">
    <w:name w:val="47394E6E42EF4C56982533727606CE7E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3">
    <w:name w:val="052B177CD2A74CFFB3408B9B71AAD5D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3">
    <w:name w:val="BC659C31525947D382C6719682FF7FB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3">
    <w:name w:val="5B112A78C4884E5C8E60C0BB50721D2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3">
    <w:name w:val="750BD772F00C411494C4B2B3771024B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3">
    <w:name w:val="3B9B8645B576492791842AF32955036D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3">
    <w:name w:val="94EFFF23E2D34761A44276CB4256D62D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3">
    <w:name w:val="E5B72F9562864AF4A19D71564A26FBDE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3">
    <w:name w:val="9D9639B3477A437A87C78B13C20DE968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3">
    <w:name w:val="82F91DF09C4D4511A5BED845D043119A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3">
    <w:name w:val="2A2F9EF244D64A2EB406993E29ABED3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3">
    <w:name w:val="153A1CDC7C19486BB3FF4CC1FE60F580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3">
    <w:name w:val="FDACEF25B3834D809B7B6379DABE7B5E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3">
    <w:name w:val="5A8CCA0F954641EAAB70728CA844C6A6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3">
    <w:name w:val="29BEB1B8CA4C4E999E3150E14329EED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3">
    <w:name w:val="71A12A642C414BBE8D78AEC87F2E6E84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3">
    <w:name w:val="D03BF97316514DE482CA7507348BA50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3">
    <w:name w:val="2D1896A3AD6B4869AF91917A7E9F4E2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3">
    <w:name w:val="2C11C69302054B1BADF1BC97C78A91A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3">
    <w:name w:val="F4E4FF45F1764E1EA93B2DDCBCE070F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3">
    <w:name w:val="F1C60687FEA347C38257AF9BF6258AF7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3">
    <w:name w:val="115226298C144D20B607F0B0D110E42C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3">
    <w:name w:val="71CBF8564B564783A899C6052E40E9AC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3">
    <w:name w:val="FD43B345991D4B59AA8756EC5EEC1B25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3">
    <w:name w:val="C8F9230A02484418B00D1B5E92026EF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3">
    <w:name w:val="43810C70855248CDA413A5EA4941DBE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3">
    <w:name w:val="B2D5C4A8A0E448CC871269D0FCD58D12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730EBC324743778AE0A106D41770FF">
    <w:name w:val="29730EBC324743778AE0A106D41770FF"/>
    <w:rsid w:val="00E35445"/>
  </w:style>
  <w:style w:type="paragraph" w:customStyle="1" w:styleId="F128504B69654C0E8A09CC5CB098C254">
    <w:name w:val="F128504B69654C0E8A09CC5CB098C254"/>
    <w:rsid w:val="00E35445"/>
  </w:style>
  <w:style w:type="paragraph" w:customStyle="1" w:styleId="806C7F2D2C544BFFAC1E653A75599CD8">
    <w:name w:val="806C7F2D2C544BFFAC1E653A75599CD8"/>
    <w:rsid w:val="00E35445"/>
  </w:style>
  <w:style w:type="paragraph" w:customStyle="1" w:styleId="FA3632DAA2F74FF4B74EB6C96B73A390">
    <w:name w:val="FA3632DAA2F74FF4B74EB6C96B73A390"/>
    <w:rsid w:val="00E35445"/>
  </w:style>
  <w:style w:type="paragraph" w:customStyle="1" w:styleId="271DFB51CFAC4A22AAC4D226717E1002">
    <w:name w:val="271DFB51CFAC4A22AAC4D226717E1002"/>
    <w:rsid w:val="00E35445"/>
  </w:style>
  <w:style w:type="paragraph" w:customStyle="1" w:styleId="2567FCBBCE914D7A828A0D02C4010B9A">
    <w:name w:val="2567FCBBCE914D7A828A0D02C4010B9A"/>
    <w:rsid w:val="00E35445"/>
  </w:style>
  <w:style w:type="paragraph" w:customStyle="1" w:styleId="ED1D70770AC04C51A5414EC913691C37">
    <w:name w:val="ED1D70770AC04C51A5414EC913691C37"/>
    <w:rsid w:val="00E35445"/>
  </w:style>
  <w:style w:type="paragraph" w:customStyle="1" w:styleId="65853B5D2EC349EA8D505398D4BB7620">
    <w:name w:val="65853B5D2EC349EA8D505398D4BB7620"/>
    <w:rsid w:val="00E35445"/>
  </w:style>
  <w:style w:type="paragraph" w:customStyle="1" w:styleId="273B1AD5D5B649CEABCDF8D4A02AAC5C">
    <w:name w:val="273B1AD5D5B649CEABCDF8D4A02AAC5C"/>
    <w:rsid w:val="00E35445"/>
  </w:style>
  <w:style w:type="paragraph" w:customStyle="1" w:styleId="8043B3BB97874DFCAEBCF2768574DFE8">
    <w:name w:val="8043B3BB97874DFCAEBCF2768574DFE8"/>
    <w:rsid w:val="00E35445"/>
  </w:style>
  <w:style w:type="paragraph" w:customStyle="1" w:styleId="621F7B770DE44503B5AAEC7CBCE60E41">
    <w:name w:val="621F7B770DE44503B5AAEC7CBCE60E41"/>
    <w:rsid w:val="00E35445"/>
  </w:style>
  <w:style w:type="paragraph" w:customStyle="1" w:styleId="4C9FA4F91C1F45468E44B362A4F73FE1">
    <w:name w:val="4C9FA4F91C1F45468E44B362A4F73FE1"/>
    <w:rsid w:val="00E35445"/>
  </w:style>
  <w:style w:type="paragraph" w:customStyle="1" w:styleId="16D1E9CF100741AB8A5C3DCD000EFEE1">
    <w:name w:val="16D1E9CF100741AB8A5C3DCD000EFEE1"/>
    <w:rsid w:val="00E35445"/>
  </w:style>
  <w:style w:type="paragraph" w:customStyle="1" w:styleId="79F7CEFFCC4F4F098C6974584A6834BF">
    <w:name w:val="79F7CEFFCC4F4F098C6974584A6834BF"/>
    <w:rsid w:val="00E35445"/>
  </w:style>
  <w:style w:type="paragraph" w:customStyle="1" w:styleId="B74F113463B44185BA7FE87A46C16D23">
    <w:name w:val="B74F113463B44185BA7FE87A46C16D23"/>
    <w:rsid w:val="00E35445"/>
  </w:style>
  <w:style w:type="paragraph" w:customStyle="1" w:styleId="C648E58F6E3146B685944A3E202177C5">
    <w:name w:val="C648E58F6E3146B685944A3E202177C5"/>
    <w:rsid w:val="00E35445"/>
  </w:style>
  <w:style w:type="paragraph" w:customStyle="1" w:styleId="CA430ABBA2234F12816D7DCB5BAF1AA8">
    <w:name w:val="CA430ABBA2234F12816D7DCB5BAF1AA8"/>
    <w:rsid w:val="00E35445"/>
  </w:style>
  <w:style w:type="paragraph" w:customStyle="1" w:styleId="1D89F887769346089F7649C73E8BB104">
    <w:name w:val="1D89F887769346089F7649C73E8BB104"/>
    <w:rsid w:val="00E35445"/>
  </w:style>
  <w:style w:type="paragraph" w:customStyle="1" w:styleId="3AC4621FF9464042A795873766990B28">
    <w:name w:val="3AC4621FF9464042A795873766990B28"/>
    <w:rsid w:val="00E35445"/>
  </w:style>
  <w:style w:type="paragraph" w:customStyle="1" w:styleId="C5675E5147384CBAAE1429CE14A32CA7">
    <w:name w:val="C5675E5147384CBAAE1429CE14A32CA7"/>
    <w:rsid w:val="00E35445"/>
  </w:style>
  <w:style w:type="paragraph" w:customStyle="1" w:styleId="9671AD197CB64E438AEE7540B692D43B">
    <w:name w:val="9671AD197CB64E438AEE7540B692D43B"/>
    <w:rsid w:val="00E35445"/>
  </w:style>
  <w:style w:type="paragraph" w:customStyle="1" w:styleId="E6F9970F78A64F1D8CFD94516F61CB81">
    <w:name w:val="E6F9970F78A64F1D8CFD94516F61CB81"/>
    <w:rsid w:val="00E35445"/>
  </w:style>
  <w:style w:type="paragraph" w:customStyle="1" w:styleId="F58BC87EDACD42BAB2FD7C6B535854B6">
    <w:name w:val="F58BC87EDACD42BAB2FD7C6B535854B6"/>
    <w:rsid w:val="00E35445"/>
  </w:style>
  <w:style w:type="paragraph" w:customStyle="1" w:styleId="73A430C755B24C6F95D2D2D2B1337ADB">
    <w:name w:val="73A430C755B24C6F95D2D2D2B1337ADB"/>
    <w:rsid w:val="00E35445"/>
  </w:style>
  <w:style w:type="paragraph" w:customStyle="1" w:styleId="DCF63EE55BDA4CAD958E78D79283EE92">
    <w:name w:val="DCF63EE55BDA4CAD958E78D79283EE92"/>
    <w:rsid w:val="00E35445"/>
  </w:style>
  <w:style w:type="paragraph" w:customStyle="1" w:styleId="B53C25459915487E8B2D32048E581C84">
    <w:name w:val="B53C25459915487E8B2D32048E581C84"/>
    <w:rsid w:val="00E35445"/>
  </w:style>
  <w:style w:type="paragraph" w:customStyle="1" w:styleId="4B035538C8DA410496F9FEAE41F446EA">
    <w:name w:val="4B035538C8DA410496F9FEAE41F446EA"/>
    <w:rsid w:val="00E35445"/>
  </w:style>
  <w:style w:type="paragraph" w:customStyle="1" w:styleId="0E9D9C9CDE974375A5E627EF2773538B">
    <w:name w:val="0E9D9C9CDE974375A5E627EF2773538B"/>
    <w:rsid w:val="00E35445"/>
  </w:style>
  <w:style w:type="paragraph" w:customStyle="1" w:styleId="9D681382E7EB49A0A8CD5394C797CB88">
    <w:name w:val="9D681382E7EB49A0A8CD5394C797CB88"/>
    <w:rsid w:val="00E35445"/>
  </w:style>
  <w:style w:type="paragraph" w:customStyle="1" w:styleId="0A93E63821DC4C689ADD8A38CBFD55E1">
    <w:name w:val="0A93E63821DC4C689ADD8A38CBFD55E1"/>
    <w:rsid w:val="00E35445"/>
  </w:style>
  <w:style w:type="paragraph" w:customStyle="1" w:styleId="B36F3902A1E14E4FA3AE89C6D0E031A1">
    <w:name w:val="B36F3902A1E14E4FA3AE89C6D0E031A1"/>
    <w:rsid w:val="00E35445"/>
  </w:style>
  <w:style w:type="paragraph" w:customStyle="1" w:styleId="2443E976F274489196D8C81E45EDDB0A">
    <w:name w:val="2443E976F274489196D8C81E45EDDB0A"/>
    <w:rsid w:val="00E35445"/>
  </w:style>
  <w:style w:type="paragraph" w:customStyle="1" w:styleId="A813D107C92D497AAF7F59623410CD50">
    <w:name w:val="A813D107C92D497AAF7F59623410CD50"/>
    <w:rsid w:val="00E35445"/>
  </w:style>
  <w:style w:type="paragraph" w:customStyle="1" w:styleId="F203144ED03847E89CC9E36460135168">
    <w:name w:val="F203144ED03847E89CC9E36460135168"/>
    <w:rsid w:val="00E35445"/>
  </w:style>
  <w:style w:type="paragraph" w:customStyle="1" w:styleId="B6EBA430FA0F46EEBC29DBB8F4139FE8">
    <w:name w:val="B6EBA430FA0F46EEBC29DBB8F4139FE8"/>
    <w:rsid w:val="00E35445"/>
  </w:style>
  <w:style w:type="paragraph" w:customStyle="1" w:styleId="9065A081A8AE4140BE292F6F70F639FF">
    <w:name w:val="9065A081A8AE4140BE292F6F70F639FF"/>
    <w:rsid w:val="00E35445"/>
  </w:style>
  <w:style w:type="paragraph" w:customStyle="1" w:styleId="3E22468D91B146359F8E7C1EFDF7F301">
    <w:name w:val="3E22468D91B146359F8E7C1EFDF7F301"/>
    <w:rsid w:val="00E35445"/>
  </w:style>
  <w:style w:type="paragraph" w:customStyle="1" w:styleId="8093B031888B45C59B92D0C58118A7E9">
    <w:name w:val="8093B031888B45C59B92D0C58118A7E9"/>
    <w:rsid w:val="00E35445"/>
  </w:style>
  <w:style w:type="paragraph" w:customStyle="1" w:styleId="DB5B851C3B1741A58B4307383213DBD5">
    <w:name w:val="DB5B851C3B1741A58B4307383213DBD5"/>
    <w:rsid w:val="00E35445"/>
  </w:style>
  <w:style w:type="paragraph" w:customStyle="1" w:styleId="3442B862945B4DEE95556C8821F7169A">
    <w:name w:val="3442B862945B4DEE95556C8821F7169A"/>
    <w:rsid w:val="00E35445"/>
  </w:style>
  <w:style w:type="paragraph" w:customStyle="1" w:styleId="1F52A0363173496CAAE43FFB35EFFDAC">
    <w:name w:val="1F52A0363173496CAAE43FFB35EFFDAC"/>
    <w:rsid w:val="00E35445"/>
  </w:style>
  <w:style w:type="paragraph" w:customStyle="1" w:styleId="FCC900EA99C041AA9D950A24029AE248">
    <w:name w:val="FCC900EA99C041AA9D950A24029AE248"/>
    <w:rsid w:val="00E35445"/>
  </w:style>
  <w:style w:type="paragraph" w:customStyle="1" w:styleId="16727E7F4F5546F6A1D467893E7129A5">
    <w:name w:val="16727E7F4F5546F6A1D467893E7129A5"/>
    <w:rsid w:val="00E35445"/>
  </w:style>
  <w:style w:type="paragraph" w:customStyle="1" w:styleId="FC4869B4BA894E1F98D358BC209C0786">
    <w:name w:val="FC4869B4BA894E1F98D358BC209C0786"/>
    <w:rsid w:val="00E35445"/>
  </w:style>
  <w:style w:type="paragraph" w:customStyle="1" w:styleId="17C8FF4F57024DE0AD671EDCE8257FB1">
    <w:name w:val="17C8FF4F57024DE0AD671EDCE8257FB1"/>
    <w:rsid w:val="00E35445"/>
  </w:style>
  <w:style w:type="paragraph" w:customStyle="1" w:styleId="C6DEDBA4FE0549D89DE9141D1F387AF8">
    <w:name w:val="C6DEDBA4FE0549D89DE9141D1F387AF8"/>
    <w:rsid w:val="00E35445"/>
  </w:style>
  <w:style w:type="paragraph" w:customStyle="1" w:styleId="B176E07A8DAC4332AC9F3616CB638914">
    <w:name w:val="B176E07A8DAC4332AC9F3616CB638914"/>
    <w:rsid w:val="00E35445"/>
  </w:style>
  <w:style w:type="paragraph" w:customStyle="1" w:styleId="7ABF3602FA714F7387C97140242295F2">
    <w:name w:val="7ABF3602FA714F7387C97140242295F2"/>
    <w:rsid w:val="00E35445"/>
  </w:style>
  <w:style w:type="paragraph" w:customStyle="1" w:styleId="12C9B3D9574941E8A4DA2DEB4A55BA08">
    <w:name w:val="12C9B3D9574941E8A4DA2DEB4A55BA08"/>
    <w:rsid w:val="00E35445"/>
  </w:style>
  <w:style w:type="paragraph" w:customStyle="1" w:styleId="EB37F266FBC24CF7A3AF71251FD5BB87">
    <w:name w:val="EB37F266FBC24CF7A3AF71251FD5BB87"/>
    <w:rsid w:val="00E35445"/>
  </w:style>
  <w:style w:type="paragraph" w:customStyle="1" w:styleId="3F827DC56B89427B9D642D09210D4E1C">
    <w:name w:val="3F827DC56B89427B9D642D09210D4E1C"/>
    <w:rsid w:val="00E35445"/>
  </w:style>
  <w:style w:type="paragraph" w:customStyle="1" w:styleId="744B89A540B04059BE5F4A54DE5FBD9A">
    <w:name w:val="744B89A540B04059BE5F4A54DE5FBD9A"/>
    <w:rsid w:val="00E35445"/>
  </w:style>
  <w:style w:type="paragraph" w:customStyle="1" w:styleId="9273B97198214D229F59C849D5903E9D">
    <w:name w:val="9273B97198214D229F59C849D5903E9D"/>
    <w:rsid w:val="00E35445"/>
  </w:style>
  <w:style w:type="paragraph" w:customStyle="1" w:styleId="D586A4C8931346E4ABC4B105EBB7BF40">
    <w:name w:val="D586A4C8931346E4ABC4B105EBB7BF40"/>
    <w:rsid w:val="00E35445"/>
  </w:style>
  <w:style w:type="paragraph" w:customStyle="1" w:styleId="AF2E26A5E3F643C89088C6A54C2F7B08">
    <w:name w:val="AF2E26A5E3F643C89088C6A54C2F7B08"/>
    <w:rsid w:val="00E35445"/>
  </w:style>
  <w:style w:type="paragraph" w:customStyle="1" w:styleId="020BBBAFA6A643B3830AAC6E0FDCB5D5">
    <w:name w:val="020BBBAFA6A643B3830AAC6E0FDCB5D5"/>
    <w:rsid w:val="00E35445"/>
  </w:style>
  <w:style w:type="paragraph" w:customStyle="1" w:styleId="3207F86B49094B87A1668396A577222F">
    <w:name w:val="3207F86B49094B87A1668396A577222F"/>
    <w:rsid w:val="00E35445"/>
  </w:style>
  <w:style w:type="paragraph" w:customStyle="1" w:styleId="263FCAD1A2E046B9AAC30461B3D8D54F">
    <w:name w:val="263FCAD1A2E046B9AAC30461B3D8D54F"/>
    <w:rsid w:val="00E35445"/>
  </w:style>
  <w:style w:type="paragraph" w:customStyle="1" w:styleId="C4C4DD46B4D54AD884CD463CD9144FAC">
    <w:name w:val="C4C4DD46B4D54AD884CD463CD9144FAC"/>
    <w:rsid w:val="00E35445"/>
  </w:style>
  <w:style w:type="paragraph" w:customStyle="1" w:styleId="61135FC608AB476B9557F558FD8C6F51">
    <w:name w:val="61135FC608AB476B9557F558FD8C6F51"/>
    <w:rsid w:val="00E35445"/>
  </w:style>
  <w:style w:type="paragraph" w:customStyle="1" w:styleId="08F4BD55FF5146368808DDDB5C4050B4">
    <w:name w:val="08F4BD55FF5146368808DDDB5C4050B4"/>
    <w:rsid w:val="00E35445"/>
  </w:style>
  <w:style w:type="paragraph" w:customStyle="1" w:styleId="C1C92F8D2CAC4565A56B7D0360DEF9E4">
    <w:name w:val="C1C92F8D2CAC4565A56B7D0360DEF9E4"/>
    <w:rsid w:val="00E35445"/>
  </w:style>
  <w:style w:type="paragraph" w:customStyle="1" w:styleId="760905A24E784757AB4A845C682D2C11">
    <w:name w:val="760905A24E784757AB4A845C682D2C11"/>
    <w:rsid w:val="00E35445"/>
  </w:style>
  <w:style w:type="paragraph" w:customStyle="1" w:styleId="72E9113C06C6485D9D08CD2458CC63D7">
    <w:name w:val="72E9113C06C6485D9D08CD2458CC63D7"/>
    <w:rsid w:val="00E35445"/>
  </w:style>
  <w:style w:type="paragraph" w:customStyle="1" w:styleId="6411A270D51148A8A70F87AD1D7B7D17">
    <w:name w:val="6411A270D51148A8A70F87AD1D7B7D17"/>
    <w:rsid w:val="00E35445"/>
  </w:style>
  <w:style w:type="paragraph" w:customStyle="1" w:styleId="B5EE01995B1349E9A975412229E8EA8B">
    <w:name w:val="B5EE01995B1349E9A975412229E8EA8B"/>
    <w:rsid w:val="00E35445"/>
  </w:style>
  <w:style w:type="paragraph" w:customStyle="1" w:styleId="3D8D11F365EF47F59196DA4A95870791">
    <w:name w:val="3D8D11F365EF47F59196DA4A95870791"/>
    <w:rsid w:val="00E35445"/>
  </w:style>
  <w:style w:type="paragraph" w:customStyle="1" w:styleId="E71903CF66D540688164F5A94CEBD87B">
    <w:name w:val="E71903CF66D540688164F5A94CEBD87B"/>
    <w:rsid w:val="00E35445"/>
  </w:style>
  <w:style w:type="paragraph" w:customStyle="1" w:styleId="AA9B2323C7F140A4858686496147BBFF">
    <w:name w:val="AA9B2323C7F140A4858686496147BBFF"/>
    <w:rsid w:val="00E35445"/>
  </w:style>
  <w:style w:type="paragraph" w:customStyle="1" w:styleId="9F36B3F892074502B3D718642DADCEE9">
    <w:name w:val="9F36B3F892074502B3D718642DADCEE9"/>
    <w:rsid w:val="00E35445"/>
  </w:style>
  <w:style w:type="paragraph" w:customStyle="1" w:styleId="89F4C19FF4144A59A44E6D338F7926B5">
    <w:name w:val="89F4C19FF4144A59A44E6D338F7926B5"/>
    <w:rsid w:val="00E35445"/>
  </w:style>
  <w:style w:type="paragraph" w:customStyle="1" w:styleId="ED3D6F2E895245D4982B6DC7176023D9">
    <w:name w:val="ED3D6F2E895245D4982B6DC7176023D9"/>
    <w:rsid w:val="00E35445"/>
  </w:style>
  <w:style w:type="paragraph" w:customStyle="1" w:styleId="2E52D0037A884143B720ADD49F714855">
    <w:name w:val="2E52D0037A884143B720ADD49F714855"/>
    <w:rsid w:val="00E35445"/>
  </w:style>
  <w:style w:type="paragraph" w:customStyle="1" w:styleId="6E497ABDBCC84FD79B126458C0CAF2D7">
    <w:name w:val="6E497ABDBCC84FD79B126458C0CAF2D7"/>
    <w:rsid w:val="00E35445"/>
  </w:style>
  <w:style w:type="paragraph" w:customStyle="1" w:styleId="92C8613F27D44605B71B67684139805B">
    <w:name w:val="92C8613F27D44605B71B67684139805B"/>
    <w:rsid w:val="00E35445"/>
  </w:style>
  <w:style w:type="paragraph" w:customStyle="1" w:styleId="A0055928BFE84CCC91CFC2EFC1CF08D4">
    <w:name w:val="A0055928BFE84CCC91CFC2EFC1CF08D4"/>
    <w:rsid w:val="00E35445"/>
  </w:style>
  <w:style w:type="paragraph" w:customStyle="1" w:styleId="862C888B12E54EA5801B594659800167">
    <w:name w:val="862C888B12E54EA5801B594659800167"/>
    <w:rsid w:val="00E35445"/>
  </w:style>
  <w:style w:type="paragraph" w:customStyle="1" w:styleId="618B7D6CC4274397AF86AB23CCBAD472">
    <w:name w:val="618B7D6CC4274397AF86AB23CCBAD472"/>
    <w:rsid w:val="00E35445"/>
  </w:style>
  <w:style w:type="paragraph" w:customStyle="1" w:styleId="980C0A8A673E453AB9374327D23CA328">
    <w:name w:val="980C0A8A673E453AB9374327D23CA328"/>
    <w:rsid w:val="00E35445"/>
  </w:style>
  <w:style w:type="paragraph" w:customStyle="1" w:styleId="72C59816DF564A4AAF74AEFCD87E5C5B">
    <w:name w:val="72C59816DF564A4AAF74AEFCD87E5C5B"/>
    <w:rsid w:val="00E35445"/>
  </w:style>
  <w:style w:type="paragraph" w:customStyle="1" w:styleId="041D54533ADF4D4DA0A939EEF0B75351">
    <w:name w:val="041D54533ADF4D4DA0A939EEF0B75351"/>
    <w:rsid w:val="00E35445"/>
  </w:style>
  <w:style w:type="paragraph" w:customStyle="1" w:styleId="BB0F5D49EEED404C91C161CD47F4B542">
    <w:name w:val="BB0F5D49EEED404C91C161CD47F4B542"/>
    <w:rsid w:val="00E35445"/>
  </w:style>
  <w:style w:type="paragraph" w:customStyle="1" w:styleId="DACE1DA6AC4B44C5A3AFB6C0BF349BDB">
    <w:name w:val="DACE1DA6AC4B44C5A3AFB6C0BF349BDB"/>
    <w:rsid w:val="00E35445"/>
  </w:style>
  <w:style w:type="paragraph" w:customStyle="1" w:styleId="4B4CD5EB576C4AB18721637676503433">
    <w:name w:val="4B4CD5EB576C4AB18721637676503433"/>
    <w:rsid w:val="00E35445"/>
  </w:style>
  <w:style w:type="paragraph" w:customStyle="1" w:styleId="E0A43C1C101D4CA98659A1236FA28B1D">
    <w:name w:val="E0A43C1C101D4CA98659A1236FA28B1D"/>
    <w:rsid w:val="00E35445"/>
  </w:style>
  <w:style w:type="paragraph" w:customStyle="1" w:styleId="FDF9648159F244A7BA3AF64EC847D341">
    <w:name w:val="FDF9648159F244A7BA3AF64EC847D341"/>
    <w:rsid w:val="00E35445"/>
  </w:style>
  <w:style w:type="paragraph" w:customStyle="1" w:styleId="D1C034FE8A7F44C78F41414B6FAF01DC10">
    <w:name w:val="D1C034FE8A7F44C78F41414B6FAF01DC1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8">
    <w:name w:val="A3C24CACED3C45ACBCC7C39CF11687EA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9">
    <w:name w:val="979EA823712746D6BA6CD7E953B98FC7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9">
    <w:name w:val="0B677D05FF3B4BF5961EC55746DE8C53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9">
    <w:name w:val="6CD1A4AF91A648F59D909E1ADB7D6260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9">
    <w:name w:val="A751091EB55F4DADB34F417DA3FFA923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9">
    <w:name w:val="C508D9C3CCE7415E82298A15AC73DD54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4">
    <w:name w:val="1A36312E961442198F777AD4104AB16B4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1">
    <w:name w:val="C6DEDBA4FE0549D89DE9141D1F387AF81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1">
    <w:name w:val="B176E07A8DAC4332AC9F3616CB63891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1">
    <w:name w:val="7ABF3602FA714F7387C97140242295F2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1">
    <w:name w:val="12C9B3D9574941E8A4DA2DEB4A55BA0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1">
    <w:name w:val="EB37F266FBC24CF7A3AF71251FD5BB8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1">
    <w:name w:val="3F827DC56B89427B9D642D09210D4E1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1">
    <w:name w:val="744B89A540B04059BE5F4A54DE5FBD9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1">
    <w:name w:val="9273B97198214D229F59C849D5903E9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1">
    <w:name w:val="D586A4C8931346E4ABC4B105EBB7BF4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1">
    <w:name w:val="AF2E26A5E3F643C89088C6A54C2F7B08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1">
    <w:name w:val="020BBBAFA6A643B3830AAC6E0FDCB5D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1">
    <w:name w:val="3207F86B49094B87A1668396A577222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1">
    <w:name w:val="263FCAD1A2E046B9AAC30461B3D8D54F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1">
    <w:name w:val="C4C4DD46B4D54AD884CD463CD9144FA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1">
    <w:name w:val="61135FC608AB476B9557F558FD8C6F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1">
    <w:name w:val="08F4BD55FF5146368808DDDB5C4050B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1">
    <w:name w:val="C1C92F8D2CAC4565A56B7D0360DEF9E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1">
    <w:name w:val="760905A24E784757AB4A845C682D2C1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1">
    <w:name w:val="72E9113C06C6485D9D08CD2458CC63D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1">
    <w:name w:val="6411A270D51148A8A70F87AD1D7B7D1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1">
    <w:name w:val="B5EE01995B1349E9A975412229E8EA8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1">
    <w:name w:val="3D8D11F365EF47F59196DA4A9587079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1">
    <w:name w:val="E71903CF66D540688164F5A94CEBD87B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1">
    <w:name w:val="AA9B2323C7F140A4858686496147BBF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1">
    <w:name w:val="9F36B3F892074502B3D718642DADCEE9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1">
    <w:name w:val="89F4C19FF4144A59A44E6D338F7926B5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1">
    <w:name w:val="ED3D6F2E895245D4982B6DC7176023D9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1">
    <w:name w:val="2E52D0037A884143B720ADD49F71485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1">
    <w:name w:val="6E497ABDBCC84FD79B126458C0CAF2D7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1">
    <w:name w:val="92C8613F27D44605B71B67684139805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1">
    <w:name w:val="A0055928BFE84CCC91CFC2EFC1CF08D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1">
    <w:name w:val="862C888B12E54EA5801B59465980016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1">
    <w:name w:val="618B7D6CC4274397AF86AB23CCBAD472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1">
    <w:name w:val="980C0A8A673E453AB9374327D23CA328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1">
    <w:name w:val="72C59816DF564A4AAF74AEFCD87E5C5B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1">
    <w:name w:val="041D54533ADF4D4DA0A939EEF0B753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1">
    <w:name w:val="BB0F5D49EEED404C91C161CD47F4B542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1">
    <w:name w:val="DACE1DA6AC4B44C5A3AFB6C0BF349BD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1">
    <w:name w:val="4B4CD5EB576C4AB1872163767650343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1">
    <w:name w:val="E0A43C1C101D4CA98659A1236FA28B1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1">
    <w:name w:val="FDF9648159F244A7BA3AF64EC847D3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1">
    <w:name w:val="D1C034FE8A7F44C78F41414B6FAF01DC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9">
    <w:name w:val="A3C24CACED3C45ACBCC7C39CF11687EA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0">
    <w:name w:val="979EA823712746D6BA6CD7E953B98FC7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0">
    <w:name w:val="0B677D05FF3B4BF5961EC55746DE8C53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0">
    <w:name w:val="6CD1A4AF91A648F59D909E1ADB7D6260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0">
    <w:name w:val="A751091EB55F4DADB34F417DA3FFA923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0">
    <w:name w:val="C508D9C3CCE7415E82298A15AC73DD54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5">
    <w:name w:val="1A36312E961442198F777AD4104AB16B5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2">
    <w:name w:val="C6DEDBA4FE0549D89DE9141D1F387AF82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2">
    <w:name w:val="B176E07A8DAC4332AC9F3616CB63891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2">
    <w:name w:val="7ABF3602FA714F7387C97140242295F2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2">
    <w:name w:val="12C9B3D9574941E8A4DA2DEB4A55BA0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2">
    <w:name w:val="EB37F266FBC24CF7A3AF71251FD5BB8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2">
    <w:name w:val="3F827DC56B89427B9D642D09210D4E1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2">
    <w:name w:val="744B89A540B04059BE5F4A54DE5FBD9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2">
    <w:name w:val="9273B97198214D229F59C849D5903E9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2">
    <w:name w:val="D586A4C8931346E4ABC4B105EBB7BF4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2">
    <w:name w:val="AF2E26A5E3F643C89088C6A54C2F7B08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2">
    <w:name w:val="020BBBAFA6A643B3830AAC6E0FDCB5D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2">
    <w:name w:val="3207F86B49094B87A1668396A577222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2">
    <w:name w:val="263FCAD1A2E046B9AAC30461B3D8D54F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2">
    <w:name w:val="C4C4DD46B4D54AD884CD463CD9144FA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2">
    <w:name w:val="61135FC608AB476B9557F558FD8C6F5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2">
    <w:name w:val="08F4BD55FF5146368808DDDB5C4050B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2">
    <w:name w:val="C1C92F8D2CAC4565A56B7D0360DEF9E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2">
    <w:name w:val="760905A24E784757AB4A845C682D2C1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2">
    <w:name w:val="72E9113C06C6485D9D08CD2458CC63D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2">
    <w:name w:val="6411A270D51148A8A70F87AD1D7B7D1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2">
    <w:name w:val="B5EE01995B1349E9A975412229E8EA8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2">
    <w:name w:val="3D8D11F365EF47F59196DA4A9587079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2">
    <w:name w:val="E71903CF66D540688164F5A94CEBD87B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2">
    <w:name w:val="AA9B2323C7F140A4858686496147BBF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2">
    <w:name w:val="9F36B3F892074502B3D718642DADCEE9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2">
    <w:name w:val="89F4C19FF4144A59A44E6D338F7926B5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2">
    <w:name w:val="ED3D6F2E895245D4982B6DC7176023D9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2">
    <w:name w:val="2E52D0037A884143B720ADD49F71485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2">
    <w:name w:val="6E497ABDBCC84FD79B126458C0CAF2D7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2">
    <w:name w:val="92C8613F27D44605B71B67684139805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2">
    <w:name w:val="A0055928BFE84CCC91CFC2EFC1CF08D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2">
    <w:name w:val="862C888B12E54EA5801B59465980016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2">
    <w:name w:val="618B7D6CC4274397AF86AB23CCBAD472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2">
    <w:name w:val="980C0A8A673E453AB9374327D23CA328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2">
    <w:name w:val="72C59816DF564A4AAF74AEFCD87E5C5B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2">
    <w:name w:val="041D54533ADF4D4DA0A939EEF0B7535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2">
    <w:name w:val="BB0F5D49EEED404C91C161CD47F4B542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2">
    <w:name w:val="DACE1DA6AC4B44C5A3AFB6C0BF349BD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2">
    <w:name w:val="4B4CD5EB576C4AB1872163767650343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2">
    <w:name w:val="E0A43C1C101D4CA98659A1236FA28B1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2">
    <w:name w:val="FDF9648159F244A7BA3AF64EC847D34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2">
    <w:name w:val="D1C034FE8A7F44C78F41414B6FAF01DC1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0">
    <w:name w:val="A3C24CACED3C45ACBCC7C39CF11687EA20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1">
    <w:name w:val="979EA823712746D6BA6CD7E953B98FC7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1">
    <w:name w:val="0B677D05FF3B4BF5961EC55746DE8C5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1">
    <w:name w:val="6CD1A4AF91A648F59D909E1ADB7D6260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1">
    <w:name w:val="A751091EB55F4DADB34F417DA3FFA92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1">
    <w:name w:val="C508D9C3CCE7415E82298A15AC73DD54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6">
    <w:name w:val="1A36312E961442198F777AD4104AB16B6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3">
    <w:name w:val="C6DEDBA4FE0549D89DE9141D1F387AF8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3">
    <w:name w:val="B176E07A8DAC4332AC9F3616CB638914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3">
    <w:name w:val="7ABF3602FA714F7387C97140242295F2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3">
    <w:name w:val="12C9B3D9574941E8A4DA2DEB4A55BA08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3">
    <w:name w:val="EB37F266FBC24CF7A3AF71251FD5BB8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3">
    <w:name w:val="3F827DC56B89427B9D642D09210D4E1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3">
    <w:name w:val="744B89A540B04059BE5F4A54DE5FBD9A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3">
    <w:name w:val="9273B97198214D229F59C849D5903E9D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3">
    <w:name w:val="D586A4C8931346E4ABC4B105EBB7BF40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3">
    <w:name w:val="AF2E26A5E3F643C89088C6A54C2F7B0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3">
    <w:name w:val="020BBBAFA6A643B3830AAC6E0FDCB5D5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3">
    <w:name w:val="3207F86B49094B87A1668396A577222F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3">
    <w:name w:val="263FCAD1A2E046B9AAC30461B3D8D54F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3">
    <w:name w:val="C4C4DD46B4D54AD884CD463CD9144FA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3">
    <w:name w:val="61135FC608AB476B9557F558FD8C6F5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3">
    <w:name w:val="08F4BD55FF5146368808DDDB5C4050B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3">
    <w:name w:val="C1C92F8D2CAC4565A56B7D0360DEF9E4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3">
    <w:name w:val="760905A24E784757AB4A845C682D2C1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3">
    <w:name w:val="72E9113C06C6485D9D08CD2458CC63D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3">
    <w:name w:val="6411A270D51148A8A70F87AD1D7B7D1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3">
    <w:name w:val="B5EE01995B1349E9A975412229E8EA8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3">
    <w:name w:val="3D8D11F365EF47F59196DA4A9587079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3">
    <w:name w:val="E71903CF66D540688164F5A94CEBD87B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3">
    <w:name w:val="AA9B2323C7F140A4858686496147BBFF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3">
    <w:name w:val="9F36B3F892074502B3D718642DADCEE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3">
    <w:name w:val="89F4C19FF4144A59A44E6D338F7926B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3">
    <w:name w:val="ED3D6F2E895245D4982B6DC7176023D9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3">
    <w:name w:val="2E52D0037A884143B720ADD49F714855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3">
    <w:name w:val="6E497ABDBCC84FD79B126458C0CAF2D7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3">
    <w:name w:val="92C8613F27D44605B71B67684139805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3">
    <w:name w:val="A0055928BFE84CCC91CFC2EFC1CF08D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3">
    <w:name w:val="862C888B12E54EA5801B59465980016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3">
    <w:name w:val="618B7D6CC4274397AF86AB23CCBAD47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3">
    <w:name w:val="980C0A8A673E453AB9374327D23CA32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3">
    <w:name w:val="72C59816DF564A4AAF74AEFCD87E5C5B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3">
    <w:name w:val="041D54533ADF4D4DA0A939EEF0B7535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3">
    <w:name w:val="BB0F5D49EEED404C91C161CD47F4B54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3">
    <w:name w:val="DACE1DA6AC4B44C5A3AFB6C0BF349BD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3">
    <w:name w:val="4B4CD5EB576C4AB18721637676503433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3">
    <w:name w:val="E0A43C1C101D4CA98659A1236FA28B1D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3">
    <w:name w:val="FDF9648159F244A7BA3AF64EC847D34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">
    <w:name w:val="D041A18F464D4EB181E417E46F8F4DFC"/>
    <w:rsid w:val="002E131E"/>
  </w:style>
  <w:style w:type="paragraph" w:customStyle="1" w:styleId="C7EBE8639A9541A6B97ABE9FBDD05A21">
    <w:name w:val="C7EBE8639A9541A6B97ABE9FBDD05A21"/>
    <w:rsid w:val="002E131E"/>
  </w:style>
  <w:style w:type="paragraph" w:customStyle="1" w:styleId="4E49252129264B61A280AAB8A6BAE3BB">
    <w:name w:val="4E49252129264B61A280AAB8A6BAE3BB"/>
    <w:rsid w:val="002E131E"/>
  </w:style>
  <w:style w:type="paragraph" w:customStyle="1" w:styleId="DE4F0A9B13114AA4974C998EB317EBE9">
    <w:name w:val="DE4F0A9B13114AA4974C998EB317EBE9"/>
    <w:rsid w:val="002E131E"/>
  </w:style>
  <w:style w:type="paragraph" w:customStyle="1" w:styleId="6927F42B5098430EAF1999CE7C13CB42">
    <w:name w:val="6927F42B5098430EAF1999CE7C13CB42"/>
    <w:rsid w:val="002E131E"/>
  </w:style>
  <w:style w:type="paragraph" w:customStyle="1" w:styleId="D1C034FE8A7F44C78F41414B6FAF01DC13">
    <w:name w:val="D1C034FE8A7F44C78F41414B6FAF01DC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1">
    <w:name w:val="A3C24CACED3C45ACBCC7C39CF11687EA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1">
    <w:name w:val="D041A18F464D4EB181E417E46F8F4DFC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1">
    <w:name w:val="C7EBE8639A9541A6B97ABE9FBDD05A21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1">
    <w:name w:val="4E49252129264B61A280AAB8A6BAE3BB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1">
    <w:name w:val="DE4F0A9B13114AA4974C998EB317EBE9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1">
    <w:name w:val="6927F42B5098430EAF1999CE7C13CB4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7">
    <w:name w:val="1A36312E961442198F777AD4104AB16B7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4">
    <w:name w:val="C6DEDBA4FE0549D89DE9141D1F387AF84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4">
    <w:name w:val="B176E07A8DAC4332AC9F3616CB638914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4">
    <w:name w:val="7ABF3602FA714F7387C97140242295F2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4">
    <w:name w:val="12C9B3D9574941E8A4DA2DEB4A55BA08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4">
    <w:name w:val="EB37F266FBC24CF7A3AF71251FD5BB8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4">
    <w:name w:val="3F827DC56B89427B9D642D09210D4E1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4">
    <w:name w:val="744B89A540B04059BE5F4A54DE5FBD9A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4">
    <w:name w:val="9273B97198214D229F59C849D5903E9D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4">
    <w:name w:val="D586A4C8931346E4ABC4B105EBB7BF40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4">
    <w:name w:val="AF2E26A5E3F643C89088C6A54C2F7B08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4">
    <w:name w:val="020BBBAFA6A643B3830AAC6E0FDCB5D5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4">
    <w:name w:val="3207F86B49094B87A1668396A577222F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4">
    <w:name w:val="263FCAD1A2E046B9AAC30461B3D8D54F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4">
    <w:name w:val="C4C4DD46B4D54AD884CD463CD9144FA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4">
    <w:name w:val="61135FC608AB476B9557F558FD8C6F51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4">
    <w:name w:val="08F4BD55FF5146368808DDDB5C4050B4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4">
    <w:name w:val="C1C92F8D2CAC4565A56B7D0360DEF9E4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4">
    <w:name w:val="760905A24E784757AB4A845C682D2C1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4">
    <w:name w:val="72E9113C06C6485D9D08CD2458CC63D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4">
    <w:name w:val="6411A270D51148A8A70F87AD1D7B7D1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4">
    <w:name w:val="B5EE01995B1349E9A975412229E8EA8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4">
    <w:name w:val="3D8D11F365EF47F59196DA4A9587079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4">
    <w:name w:val="E71903CF66D540688164F5A94CEBD87B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4">
    <w:name w:val="AA9B2323C7F140A4858686496147BBFF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4">
    <w:name w:val="9F36B3F892074502B3D718642DADCEE9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4">
    <w:name w:val="89F4C19FF4144A59A44E6D338F7926B5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4">
    <w:name w:val="ED3D6F2E895245D4982B6DC7176023D9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4">
    <w:name w:val="2E52D0037A884143B720ADD49F714855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4">
    <w:name w:val="6E497ABDBCC84FD79B126458C0CAF2D7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4">
    <w:name w:val="92C8613F27D44605B71B67684139805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4">
    <w:name w:val="A0055928BFE84CCC91CFC2EFC1CF08D4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4">
    <w:name w:val="862C888B12E54EA5801B59465980016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4">
    <w:name w:val="618B7D6CC4274397AF86AB23CCBAD47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4">
    <w:name w:val="980C0A8A673E453AB9374327D23CA328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4">
    <w:name w:val="72C59816DF564A4AAF74AEFCD87E5C5B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4">
    <w:name w:val="041D54533ADF4D4DA0A939EEF0B75351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4">
    <w:name w:val="BB0F5D49EEED404C91C161CD47F4B54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4">
    <w:name w:val="DACE1DA6AC4B44C5A3AFB6C0BF349BD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4">
    <w:name w:val="4B4CD5EB576C4AB18721637676503433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4">
    <w:name w:val="E0A43C1C101D4CA98659A1236FA28B1D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4">
    <w:name w:val="FDF9648159F244A7BA3AF64EC847D34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4B76E9C7F0D468B81085635FEB760E6">
    <w:name w:val="24B76E9C7F0D468B81085635FEB760E6"/>
    <w:rsid w:val="002E131E"/>
  </w:style>
  <w:style w:type="paragraph" w:customStyle="1" w:styleId="608CC8007705438DAF9CB2C8D2C3B314">
    <w:name w:val="608CC8007705438DAF9CB2C8D2C3B314"/>
    <w:rsid w:val="002E131E"/>
  </w:style>
  <w:style w:type="paragraph" w:customStyle="1" w:styleId="E18E664C5AE5479CBCB9E47A201A2347">
    <w:name w:val="E18E664C5AE5479CBCB9E47A201A2347"/>
    <w:rsid w:val="002E131E"/>
  </w:style>
  <w:style w:type="paragraph" w:customStyle="1" w:styleId="6974CE53416246E1B980D00B813DFB7C">
    <w:name w:val="6974CE53416246E1B980D00B813DFB7C"/>
    <w:rsid w:val="002E131E"/>
  </w:style>
  <w:style w:type="paragraph" w:customStyle="1" w:styleId="D8E72FFFA8AB499DAEBF9740A51FED27">
    <w:name w:val="D8E72FFFA8AB499DAEBF9740A51FED27"/>
    <w:rsid w:val="002E131E"/>
  </w:style>
  <w:style w:type="paragraph" w:customStyle="1" w:styleId="A655EFFB1B0F4FDB8694C9317977CDE4">
    <w:name w:val="A655EFFB1B0F4FDB8694C9317977CDE4"/>
    <w:rsid w:val="002E131E"/>
  </w:style>
  <w:style w:type="paragraph" w:customStyle="1" w:styleId="02EA90C219FA4CC59776BCE0FFF758DF">
    <w:name w:val="02EA90C219FA4CC59776BCE0FFF758DF"/>
    <w:rsid w:val="002E131E"/>
  </w:style>
  <w:style w:type="paragraph" w:customStyle="1" w:styleId="335FE84CEF3044FC9167C3ADFBB6EF8E">
    <w:name w:val="335FE84CEF3044FC9167C3ADFBB6EF8E"/>
    <w:rsid w:val="002E131E"/>
  </w:style>
  <w:style w:type="paragraph" w:customStyle="1" w:styleId="D1C034FE8A7F44C78F41414B6FAF01DC14">
    <w:name w:val="D1C034FE8A7F44C78F41414B6FAF01DC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2">
    <w:name w:val="A3C24CACED3C45ACBCC7C39CF11687EA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2">
    <w:name w:val="D041A18F464D4EB181E417E46F8F4DFC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2">
    <w:name w:val="C7EBE8639A9541A6B97ABE9FBDD05A21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2">
    <w:name w:val="4E49252129264B61A280AAB8A6BAE3BB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2">
    <w:name w:val="DE4F0A9B13114AA4974C998EB317EBE9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2">
    <w:name w:val="6927F42B5098430EAF1999CE7C13CB4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8">
    <w:name w:val="1A36312E961442198F777AD4104AB16B8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5">
    <w:name w:val="C6DEDBA4FE0549D89DE9141D1F387AF85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5">
    <w:name w:val="B176E07A8DAC4332AC9F3616CB638914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5">
    <w:name w:val="7ABF3602FA714F7387C97140242295F2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5">
    <w:name w:val="12C9B3D9574941E8A4DA2DEB4A55BA08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5">
    <w:name w:val="EB37F266FBC24CF7A3AF71251FD5BB87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5">
    <w:name w:val="3F827DC56B89427B9D642D09210D4E1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5">
    <w:name w:val="744B89A540B04059BE5F4A54DE5FBD9A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CDFECF420C434F9C3473F8595C2737">
    <w:name w:val="C4CDFECF420C434F9C3473F8595C2737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5">
    <w:name w:val="D586A4C8931346E4ABC4B105EBB7BF40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5">
    <w:name w:val="AF2E26A5E3F643C89088C6A54C2F7B08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5">
    <w:name w:val="020BBBAFA6A643B3830AAC6E0FDCB5D5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B76E9C7F0D468B81085635FEB760E61">
    <w:name w:val="24B76E9C7F0D468B81085635FEB760E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5">
    <w:name w:val="263FCAD1A2E046B9AAC30461B3D8D54F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5">
    <w:name w:val="C4C4DD46B4D54AD884CD463CD9144FA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5">
    <w:name w:val="61135FC608AB476B9557F558FD8C6F51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08CC8007705438DAF9CB2C8D2C3B3141">
    <w:name w:val="608CC8007705438DAF9CB2C8D2C3B31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5">
    <w:name w:val="C1C92F8D2CAC4565A56B7D0360DEF9E4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5">
    <w:name w:val="760905A24E784757AB4A845C682D2C1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5">
    <w:name w:val="72E9113C06C6485D9D08CD2458CC63D7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8E664C5AE5479CBCB9E47A201A23471">
    <w:name w:val="E18E664C5AE5479CBCB9E47A201A234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5">
    <w:name w:val="B5EE01995B1349E9A975412229E8EA8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5">
    <w:name w:val="3D8D11F365EF47F59196DA4A9587079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5">
    <w:name w:val="E71903CF66D540688164F5A94CEBD87B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974CE53416246E1B980D00B813DFB7C1">
    <w:name w:val="6974CE53416246E1B980D00B813DFB7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5">
    <w:name w:val="9F36B3F892074502B3D718642DADCEE9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5">
    <w:name w:val="89F4C19FF4144A59A44E6D338F7926B5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5">
    <w:name w:val="ED3D6F2E895245D4982B6DC7176023D9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E72FFFA8AB499DAEBF9740A51FED271">
    <w:name w:val="D8E72FFFA8AB499DAEBF9740A51FED2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5">
    <w:name w:val="6E497ABDBCC84FD79B126458C0CAF2D7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5">
    <w:name w:val="92C8613F27D44605B71B67684139805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5">
    <w:name w:val="A0055928BFE84CCC91CFC2EFC1CF08D4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55EFFB1B0F4FDB8694C9317977CDE41">
    <w:name w:val="A655EFFB1B0F4FDB8694C9317977CDE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5">
    <w:name w:val="618B7D6CC4274397AF86AB23CCBAD47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5">
    <w:name w:val="980C0A8A673E453AB9374327D23CA328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5">
    <w:name w:val="72C59816DF564A4AAF74AEFCD87E5C5B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EA90C219FA4CC59776BCE0FFF758DF1">
    <w:name w:val="02EA90C219FA4CC59776BCE0FFF758D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5">
    <w:name w:val="BB0F5D49EEED404C91C161CD47F4B54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5">
    <w:name w:val="DACE1DA6AC4B44C5A3AFB6C0BF349BD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5">
    <w:name w:val="4B4CD5EB576C4AB18721637676503433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35FE84CEF3044FC9167C3ADFBB6EF8E1">
    <w:name w:val="335FE84CEF3044FC9167C3ADFBB6EF8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5">
    <w:name w:val="FDF9648159F244A7BA3AF64EC847D34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FBB56A26A6641A5A6A3D7D777F8CA7A">
    <w:name w:val="0FBB56A26A6641A5A6A3D7D777F8CA7A"/>
    <w:rsid w:val="002E131E"/>
  </w:style>
  <w:style w:type="paragraph" w:customStyle="1" w:styleId="067A73FD47BD411982EB8BD35381A479">
    <w:name w:val="067A73FD47BD411982EB8BD35381A479"/>
    <w:rsid w:val="002E131E"/>
  </w:style>
  <w:style w:type="paragraph" w:customStyle="1" w:styleId="A43D494130024E4A8EF628901CF9868D">
    <w:name w:val="A43D494130024E4A8EF628901CF9868D"/>
    <w:rsid w:val="002E131E"/>
  </w:style>
  <w:style w:type="paragraph" w:customStyle="1" w:styleId="44F2080F9A4A4B51BEE8185C245C5B52">
    <w:name w:val="44F2080F9A4A4B51BEE8185C245C5B52"/>
    <w:rsid w:val="002E131E"/>
  </w:style>
  <w:style w:type="paragraph" w:customStyle="1" w:styleId="4BA315C87B2E452EBA05C017B672E454">
    <w:name w:val="4BA315C87B2E452EBA05C017B672E454"/>
    <w:rsid w:val="002E131E"/>
  </w:style>
  <w:style w:type="paragraph" w:customStyle="1" w:styleId="DBAD147C00414790BDCA279C7A6FBB3B">
    <w:name w:val="DBAD147C00414790BDCA279C7A6FBB3B"/>
    <w:rsid w:val="002E131E"/>
  </w:style>
  <w:style w:type="paragraph" w:customStyle="1" w:styleId="87749D942B564BA0A0E6B41BFB597624">
    <w:name w:val="87749D942B564BA0A0E6B41BFB597624"/>
    <w:rsid w:val="002E131E"/>
  </w:style>
  <w:style w:type="paragraph" w:customStyle="1" w:styleId="275122086206496A85E039312DFF763E">
    <w:name w:val="275122086206496A85E039312DFF763E"/>
    <w:rsid w:val="002E131E"/>
  </w:style>
  <w:style w:type="paragraph" w:customStyle="1" w:styleId="66F98CA377EC4D299103FD87458773FF">
    <w:name w:val="66F98CA377EC4D299103FD87458773FF"/>
    <w:rsid w:val="002E131E"/>
  </w:style>
  <w:style w:type="paragraph" w:customStyle="1" w:styleId="03855F6BF7584EC2A06308C27BE0BB58">
    <w:name w:val="03855F6BF7584EC2A06308C27BE0BB58"/>
    <w:rsid w:val="002E131E"/>
  </w:style>
  <w:style w:type="paragraph" w:customStyle="1" w:styleId="D329A8AF5A0E41CDBA6B0CEB30BE455D">
    <w:name w:val="D329A8AF5A0E41CDBA6B0CEB30BE455D"/>
    <w:rsid w:val="002E131E"/>
  </w:style>
  <w:style w:type="paragraph" w:customStyle="1" w:styleId="079210149002485288C71D6D711B2BC0">
    <w:name w:val="079210149002485288C71D6D711B2BC0"/>
    <w:rsid w:val="002E131E"/>
  </w:style>
  <w:style w:type="paragraph" w:customStyle="1" w:styleId="154583F0499F4FD88EEC34BE2D76767A">
    <w:name w:val="154583F0499F4FD88EEC34BE2D76767A"/>
    <w:rsid w:val="002E131E"/>
  </w:style>
  <w:style w:type="paragraph" w:customStyle="1" w:styleId="F27D9B00E7BA4836B9B6221BFB41BFD4">
    <w:name w:val="F27D9B00E7BA4836B9B6221BFB41BFD4"/>
    <w:rsid w:val="002E131E"/>
  </w:style>
  <w:style w:type="paragraph" w:customStyle="1" w:styleId="C7A79C7E85EF4097981DBF48B88469C1">
    <w:name w:val="C7A79C7E85EF4097981DBF48B88469C1"/>
    <w:rsid w:val="002E131E"/>
  </w:style>
  <w:style w:type="paragraph" w:customStyle="1" w:styleId="5A11657BDC424CADB0C6CB51A38B6113">
    <w:name w:val="5A11657BDC424CADB0C6CB51A38B6113"/>
    <w:rsid w:val="002E131E"/>
  </w:style>
  <w:style w:type="paragraph" w:customStyle="1" w:styleId="2507F0E4650B43519E4B2524E3662020">
    <w:name w:val="2507F0E4650B43519E4B2524E3662020"/>
    <w:rsid w:val="002E131E"/>
  </w:style>
  <w:style w:type="paragraph" w:customStyle="1" w:styleId="4812F9A0079B4FB9A9FA2499A9BA89B2">
    <w:name w:val="4812F9A0079B4FB9A9FA2499A9BA89B2"/>
    <w:rsid w:val="002E131E"/>
  </w:style>
  <w:style w:type="paragraph" w:customStyle="1" w:styleId="6FFFF7EBF5F046EBB877217002D21667">
    <w:name w:val="6FFFF7EBF5F046EBB877217002D21667"/>
    <w:rsid w:val="002E131E"/>
  </w:style>
  <w:style w:type="paragraph" w:customStyle="1" w:styleId="08A0B5C4AF57479CA2DB69F32C498B29">
    <w:name w:val="08A0B5C4AF57479CA2DB69F32C498B29"/>
    <w:rsid w:val="002E131E"/>
  </w:style>
  <w:style w:type="paragraph" w:customStyle="1" w:styleId="6BB4D9C927C040698647F8C15106CA64">
    <w:name w:val="6BB4D9C927C040698647F8C15106CA64"/>
    <w:rsid w:val="002E131E"/>
  </w:style>
  <w:style w:type="paragraph" w:customStyle="1" w:styleId="63FC793F62EB4D1DBB4F7091E1A68C86">
    <w:name w:val="63FC793F62EB4D1DBB4F7091E1A68C86"/>
    <w:rsid w:val="002E131E"/>
  </w:style>
  <w:style w:type="paragraph" w:customStyle="1" w:styleId="1391EB89C31C449AB277070DED77FDA1">
    <w:name w:val="1391EB89C31C449AB277070DED77FDA1"/>
    <w:rsid w:val="002E131E"/>
  </w:style>
  <w:style w:type="paragraph" w:customStyle="1" w:styleId="A6C2C984E1E7474CA2D6D3756726CFA2">
    <w:name w:val="A6C2C984E1E7474CA2D6D3756726CFA2"/>
    <w:rsid w:val="002E131E"/>
  </w:style>
  <w:style w:type="paragraph" w:customStyle="1" w:styleId="0E08BF2DD9BB43C38E5E1E72B0050421">
    <w:name w:val="0E08BF2DD9BB43C38E5E1E72B0050421"/>
    <w:rsid w:val="002E131E"/>
  </w:style>
  <w:style w:type="paragraph" w:customStyle="1" w:styleId="31891D890C674F67A5CEFEBD9128322E">
    <w:name w:val="31891D890C674F67A5CEFEBD9128322E"/>
    <w:rsid w:val="002E131E"/>
  </w:style>
  <w:style w:type="paragraph" w:customStyle="1" w:styleId="E6D9EAD2A8564E40868200F4DC522F51">
    <w:name w:val="E6D9EAD2A8564E40868200F4DC522F51"/>
    <w:rsid w:val="002E131E"/>
  </w:style>
  <w:style w:type="paragraph" w:customStyle="1" w:styleId="683CC3AD0E77427DA4237AF7D890D42A">
    <w:name w:val="683CC3AD0E77427DA4237AF7D890D42A"/>
    <w:rsid w:val="002E131E"/>
  </w:style>
  <w:style w:type="paragraph" w:customStyle="1" w:styleId="2255D34003D1401481AD29DBB57B6D0E">
    <w:name w:val="2255D34003D1401481AD29DBB57B6D0E"/>
    <w:rsid w:val="002E131E"/>
  </w:style>
  <w:style w:type="paragraph" w:customStyle="1" w:styleId="5EBB360436B742F597C777CFFCAC8876">
    <w:name w:val="5EBB360436B742F597C777CFFCAC8876"/>
    <w:rsid w:val="002E131E"/>
  </w:style>
  <w:style w:type="paragraph" w:customStyle="1" w:styleId="0BB507AA9AA3434E86278D96185EC9F8">
    <w:name w:val="0BB507AA9AA3434E86278D96185EC9F8"/>
    <w:rsid w:val="002E131E"/>
  </w:style>
  <w:style w:type="paragraph" w:customStyle="1" w:styleId="E17AE936658540FDAE5CCF117D9E6092">
    <w:name w:val="E17AE936658540FDAE5CCF117D9E6092"/>
    <w:rsid w:val="002E131E"/>
  </w:style>
  <w:style w:type="paragraph" w:customStyle="1" w:styleId="F6C82BD9FEC3413AB84553D7C6736883">
    <w:name w:val="F6C82BD9FEC3413AB84553D7C6736883"/>
    <w:rsid w:val="002E131E"/>
  </w:style>
  <w:style w:type="paragraph" w:customStyle="1" w:styleId="15204877F42A45BAB841D2B2D629A740">
    <w:name w:val="15204877F42A45BAB841D2B2D629A740"/>
    <w:rsid w:val="002E131E"/>
  </w:style>
  <w:style w:type="paragraph" w:customStyle="1" w:styleId="D718012A130E41D596B6ECEF6E39923E">
    <w:name w:val="D718012A130E41D596B6ECEF6E39923E"/>
    <w:rsid w:val="002E131E"/>
  </w:style>
  <w:style w:type="paragraph" w:customStyle="1" w:styleId="C6EAECB96ED44FB4BF146CE20F6AF536">
    <w:name w:val="C6EAECB96ED44FB4BF146CE20F6AF536"/>
    <w:rsid w:val="002E131E"/>
  </w:style>
  <w:style w:type="paragraph" w:customStyle="1" w:styleId="C25F57419B164D828B89096A844323F0">
    <w:name w:val="C25F57419B164D828B89096A844323F0"/>
    <w:rsid w:val="002E131E"/>
  </w:style>
  <w:style w:type="paragraph" w:customStyle="1" w:styleId="346ADBC0FB1F48E4BA2F81A50480940A">
    <w:name w:val="346ADBC0FB1F48E4BA2F81A50480940A"/>
    <w:rsid w:val="002E131E"/>
  </w:style>
  <w:style w:type="paragraph" w:customStyle="1" w:styleId="1C335324030F4843A795EF3C70E97D06">
    <w:name w:val="1C335324030F4843A795EF3C70E97D06"/>
    <w:rsid w:val="002E131E"/>
  </w:style>
  <w:style w:type="paragraph" w:customStyle="1" w:styleId="58AF5D6D80BF445A88326A1DE1E44E6D">
    <w:name w:val="58AF5D6D80BF445A88326A1DE1E44E6D"/>
    <w:rsid w:val="002E131E"/>
  </w:style>
  <w:style w:type="paragraph" w:customStyle="1" w:styleId="C984A945DE19410591CC3A7CA8EF6DC1">
    <w:name w:val="C984A945DE19410591CC3A7CA8EF6DC1"/>
    <w:rsid w:val="002E131E"/>
  </w:style>
  <w:style w:type="paragraph" w:customStyle="1" w:styleId="0EA18E4A9099400AB3B6007E91AC0233">
    <w:name w:val="0EA18E4A9099400AB3B6007E91AC0233"/>
    <w:rsid w:val="002E131E"/>
  </w:style>
  <w:style w:type="paragraph" w:customStyle="1" w:styleId="2477C9C4024440DDA3652C243A93D08D">
    <w:name w:val="2477C9C4024440DDA3652C243A93D08D"/>
    <w:rsid w:val="002E131E"/>
  </w:style>
  <w:style w:type="paragraph" w:customStyle="1" w:styleId="68E59B5336EA46D3B64DF50A077236FC">
    <w:name w:val="68E59B5336EA46D3B64DF50A077236FC"/>
    <w:rsid w:val="002E131E"/>
  </w:style>
  <w:style w:type="paragraph" w:customStyle="1" w:styleId="5E8F85F1C80F4E21861B83EB4FAF07A0">
    <w:name w:val="5E8F85F1C80F4E21861B83EB4FAF07A0"/>
    <w:rsid w:val="002E131E"/>
  </w:style>
  <w:style w:type="paragraph" w:customStyle="1" w:styleId="47B7732F52C542878E083E9321B20B4F">
    <w:name w:val="47B7732F52C542878E083E9321B20B4F"/>
    <w:rsid w:val="002E131E"/>
  </w:style>
  <w:style w:type="paragraph" w:customStyle="1" w:styleId="08011F6EE2174707B4B548BC63E4C7E4">
    <w:name w:val="08011F6EE2174707B4B548BC63E4C7E4"/>
    <w:rsid w:val="002E131E"/>
  </w:style>
  <w:style w:type="paragraph" w:customStyle="1" w:styleId="F2FBF8F14AFD467B8DE8D9601FAEF166">
    <w:name w:val="F2FBF8F14AFD467B8DE8D9601FAEF166"/>
    <w:rsid w:val="002E131E"/>
  </w:style>
  <w:style w:type="paragraph" w:customStyle="1" w:styleId="E484FC0E20B14057B996D1BFB4F05AB7">
    <w:name w:val="E484FC0E20B14057B996D1BFB4F05AB7"/>
    <w:rsid w:val="002E131E"/>
  </w:style>
  <w:style w:type="paragraph" w:customStyle="1" w:styleId="DB582C2435734C479B2993AF80EE4ACE">
    <w:name w:val="DB582C2435734C479B2993AF80EE4ACE"/>
    <w:rsid w:val="002E131E"/>
  </w:style>
  <w:style w:type="paragraph" w:customStyle="1" w:styleId="21F873B48B774AEAB574B7E44A76E323">
    <w:name w:val="21F873B48B774AEAB574B7E44A76E323"/>
    <w:rsid w:val="002E131E"/>
  </w:style>
  <w:style w:type="paragraph" w:customStyle="1" w:styleId="66248381865943418D2B2EC74C2A2555">
    <w:name w:val="66248381865943418D2B2EC74C2A2555"/>
    <w:rsid w:val="002E131E"/>
  </w:style>
  <w:style w:type="paragraph" w:customStyle="1" w:styleId="F57FBD28AE994BA0B0233EFCA995753A">
    <w:name w:val="F57FBD28AE994BA0B0233EFCA995753A"/>
    <w:rsid w:val="002E131E"/>
  </w:style>
  <w:style w:type="paragraph" w:customStyle="1" w:styleId="8714FE07C1FA453A9F9659324653628C">
    <w:name w:val="8714FE07C1FA453A9F9659324653628C"/>
    <w:rsid w:val="002E131E"/>
  </w:style>
  <w:style w:type="paragraph" w:customStyle="1" w:styleId="BC0006EBAA68498D96C8AD9B3FDA8C74">
    <w:name w:val="BC0006EBAA68498D96C8AD9B3FDA8C74"/>
    <w:rsid w:val="002E131E"/>
  </w:style>
  <w:style w:type="paragraph" w:customStyle="1" w:styleId="661383FDDC20446A9C43428DED4C2E9B">
    <w:name w:val="661383FDDC20446A9C43428DED4C2E9B"/>
    <w:rsid w:val="002E131E"/>
  </w:style>
  <w:style w:type="paragraph" w:customStyle="1" w:styleId="02299340311643D0A71B4588C0C4EC8A">
    <w:name w:val="02299340311643D0A71B4588C0C4EC8A"/>
    <w:rsid w:val="002E131E"/>
  </w:style>
  <w:style w:type="paragraph" w:customStyle="1" w:styleId="D463FB56F6054FECA13DE8751C97005C">
    <w:name w:val="D463FB56F6054FECA13DE8751C97005C"/>
    <w:rsid w:val="002E131E"/>
  </w:style>
  <w:style w:type="paragraph" w:customStyle="1" w:styleId="B3CD82157687487AA7B20D271AD7E3B6">
    <w:name w:val="B3CD82157687487AA7B20D271AD7E3B6"/>
    <w:rsid w:val="002E131E"/>
  </w:style>
  <w:style w:type="paragraph" w:customStyle="1" w:styleId="919A72DF6FDF4E37AF5B84A6D867FAAD">
    <w:name w:val="919A72DF6FDF4E37AF5B84A6D867FAAD"/>
    <w:rsid w:val="002E131E"/>
  </w:style>
  <w:style w:type="paragraph" w:customStyle="1" w:styleId="6973638F8B124124AB949954D1A3C397">
    <w:name w:val="6973638F8B124124AB949954D1A3C397"/>
    <w:rsid w:val="002E131E"/>
  </w:style>
  <w:style w:type="paragraph" w:customStyle="1" w:styleId="BFC24F7029764ADE8BD93E2DA08493C7">
    <w:name w:val="BFC24F7029764ADE8BD93E2DA08493C7"/>
    <w:rsid w:val="002E131E"/>
  </w:style>
  <w:style w:type="paragraph" w:customStyle="1" w:styleId="4DE1FCB849CD44B5B46B228876B33E0C">
    <w:name w:val="4DE1FCB849CD44B5B46B228876B33E0C"/>
    <w:rsid w:val="002E131E"/>
  </w:style>
  <w:style w:type="paragraph" w:customStyle="1" w:styleId="E53812577FFB4B19A4ACA262299F432F">
    <w:name w:val="E53812577FFB4B19A4ACA262299F432F"/>
    <w:rsid w:val="002E131E"/>
  </w:style>
  <w:style w:type="paragraph" w:customStyle="1" w:styleId="3EECE47775A7464880F6E36A5601F8A8">
    <w:name w:val="3EECE47775A7464880F6E36A5601F8A8"/>
    <w:rsid w:val="002E131E"/>
  </w:style>
  <w:style w:type="paragraph" w:customStyle="1" w:styleId="8E5711EAA4154780B0909000A56E14F3">
    <w:name w:val="8E5711EAA4154780B0909000A56E14F3"/>
    <w:rsid w:val="002E131E"/>
  </w:style>
  <w:style w:type="paragraph" w:customStyle="1" w:styleId="F28C056225874E26A2B1630C0E4E9002">
    <w:name w:val="F28C056225874E26A2B1630C0E4E9002"/>
    <w:rsid w:val="002E131E"/>
  </w:style>
  <w:style w:type="paragraph" w:customStyle="1" w:styleId="B2CA28AB3F0A47C6AECC76F9F454C13A">
    <w:name w:val="B2CA28AB3F0A47C6AECC76F9F454C13A"/>
    <w:rsid w:val="002E131E"/>
  </w:style>
  <w:style w:type="paragraph" w:customStyle="1" w:styleId="5FD431737D69432AA8F722206C6AF7D6">
    <w:name w:val="5FD431737D69432AA8F722206C6AF7D6"/>
    <w:rsid w:val="002E131E"/>
  </w:style>
  <w:style w:type="paragraph" w:customStyle="1" w:styleId="A9197B997A914DDBBEC6BECAB454EFE0">
    <w:name w:val="A9197B997A914DDBBEC6BECAB454EFE0"/>
    <w:rsid w:val="002E131E"/>
  </w:style>
  <w:style w:type="paragraph" w:customStyle="1" w:styleId="D2E5825F038D48FBB4251B60DFCEEBBF">
    <w:name w:val="D2E5825F038D48FBB4251B60DFCEEBBF"/>
    <w:rsid w:val="002E131E"/>
  </w:style>
  <w:style w:type="paragraph" w:customStyle="1" w:styleId="9E28C674265C4817A76CD979E9E9372D">
    <w:name w:val="9E28C674265C4817A76CD979E9E9372D"/>
    <w:rsid w:val="002E131E"/>
  </w:style>
  <w:style w:type="paragraph" w:customStyle="1" w:styleId="98C9D795776F4AF99BFC1CF8EEBE555C">
    <w:name w:val="98C9D795776F4AF99BFC1CF8EEBE555C"/>
    <w:rsid w:val="002E131E"/>
  </w:style>
  <w:style w:type="paragraph" w:customStyle="1" w:styleId="FD29CB6B08824B47B24DE91933E0E85A">
    <w:name w:val="FD29CB6B08824B47B24DE91933E0E85A"/>
    <w:rsid w:val="002E131E"/>
  </w:style>
  <w:style w:type="paragraph" w:customStyle="1" w:styleId="A2D50EA758AE4D4C8448978F66A5C79A">
    <w:name w:val="A2D50EA758AE4D4C8448978F66A5C79A"/>
    <w:rsid w:val="002E131E"/>
  </w:style>
  <w:style w:type="paragraph" w:customStyle="1" w:styleId="23B10101B9EC44569BBB606A09B33732">
    <w:name w:val="23B10101B9EC44569BBB606A09B33732"/>
    <w:rsid w:val="002E131E"/>
  </w:style>
  <w:style w:type="paragraph" w:customStyle="1" w:styleId="10DC30D50ADB45FC973475C276D661DE">
    <w:name w:val="10DC30D50ADB45FC973475C276D661DE"/>
    <w:rsid w:val="002E131E"/>
  </w:style>
  <w:style w:type="paragraph" w:customStyle="1" w:styleId="C6F8849294864A26A6C14C664ABE03F5">
    <w:name w:val="C6F8849294864A26A6C14C664ABE03F5"/>
    <w:rsid w:val="002E131E"/>
  </w:style>
  <w:style w:type="paragraph" w:customStyle="1" w:styleId="149706B9A8C043DBB1F45533FECE4B96">
    <w:name w:val="149706B9A8C043DBB1F45533FECE4B96"/>
    <w:rsid w:val="002E131E"/>
  </w:style>
  <w:style w:type="paragraph" w:customStyle="1" w:styleId="0EFD4C03722043788D949C65BB12FB78">
    <w:name w:val="0EFD4C03722043788D949C65BB12FB78"/>
    <w:rsid w:val="002E131E"/>
  </w:style>
  <w:style w:type="paragraph" w:customStyle="1" w:styleId="51B7DED222B6497686A59B177CC6FF08">
    <w:name w:val="51B7DED222B6497686A59B177CC6FF08"/>
    <w:rsid w:val="002E131E"/>
  </w:style>
  <w:style w:type="paragraph" w:customStyle="1" w:styleId="A272E0DC385C4C3C856F2FE5AE40E903">
    <w:name w:val="A272E0DC385C4C3C856F2FE5AE40E903"/>
    <w:rsid w:val="002E131E"/>
  </w:style>
  <w:style w:type="paragraph" w:customStyle="1" w:styleId="D1C034FE8A7F44C78F41414B6FAF01DC15">
    <w:name w:val="D1C034FE8A7F44C78F41414B6FAF01DC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3">
    <w:name w:val="A3C24CACED3C45ACBCC7C39CF11687EA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3">
    <w:name w:val="D041A18F464D4EB181E417E46F8F4DF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3">
    <w:name w:val="C7EBE8639A9541A6B97ABE9FBDD05A2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3">
    <w:name w:val="4E49252129264B61A280AAB8A6BAE3B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3">
    <w:name w:val="DE4F0A9B13114AA4974C998EB317EBE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3">
    <w:name w:val="6927F42B5098430EAF1999CE7C13CB4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1">
    <w:name w:val="F57FBD28AE994BA0B0233EFCA995753A1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1">
    <w:name w:val="8714FE07C1FA453A9F9659324653628C1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1">
    <w:name w:val="154583F0499F4FD88EEC34BE2D76767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1">
    <w:name w:val="F27D9B00E7BA4836B9B6221BFB41BFD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1">
    <w:name w:val="BC0006EBAA68498D96C8AD9B3FDA8C7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1">
    <w:name w:val="C7A79C7E85EF4097981DBF48B88469C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1">
    <w:name w:val="5A11657BDC424CADB0C6CB51A38B611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1">
    <w:name w:val="FD29CB6B08824B47B24DE91933E0E85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12F9A0079B4FB9A9FA2499A9BA89B21">
    <w:name w:val="4812F9A0079B4FB9A9FA2499A9BA89B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1383FDDC20446A9C43428DED4C2E9B1">
    <w:name w:val="661383FDDC20446A9C43428DED4C2E9B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ECE47775A7464880F6E36A5601F8A81">
    <w:name w:val="3EECE47775A7464880F6E36A5601F8A8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1">
    <w:name w:val="08A0B5C4AF57479CA2DB69F32C498B29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1">
    <w:name w:val="A2D50EA758AE4D4C8448978F66A5C79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3FC793F62EB4D1DBB4F7091E1A68C861">
    <w:name w:val="63FC793F62EB4D1DBB4F7091E1A68C8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299340311643D0A71B4588C0C4EC8A1">
    <w:name w:val="02299340311643D0A71B4588C0C4EC8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5711EAA4154780B0909000A56E14F31">
    <w:name w:val="8E5711EAA4154780B0909000A56E14F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1">
    <w:name w:val="A6C2C984E1E7474CA2D6D3756726CFA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1">
    <w:name w:val="23B10101B9EC44569BBB606A09B337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891D890C674F67A5CEFEBD9128322E1">
    <w:name w:val="31891D890C674F67A5CEFEBD9128322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463FB56F6054FECA13DE8751C97005C1">
    <w:name w:val="D463FB56F6054FECA13DE8751C97005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8C056225874E26A2B1630C0E4E90021">
    <w:name w:val="F28C056225874E26A2B1630C0E4E900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1">
    <w:name w:val="683CC3AD0E77427DA4237AF7D890D42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1">
    <w:name w:val="10DC30D50ADB45FC973475C276D661DE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EBB360436B742F597C777CFFCAC88761">
    <w:name w:val="5EBB360436B742F597C777CFFCAC887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CD82157687487AA7B20D271AD7E3B61">
    <w:name w:val="B3CD82157687487AA7B20D271AD7E3B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CA28AB3F0A47C6AECC76F9F454C13A1">
    <w:name w:val="B2CA28AB3F0A47C6AECC76F9F454C13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1">
    <w:name w:val="E17AE936658540FDAE5CCF117D9E609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1">
    <w:name w:val="C6F8849294864A26A6C14C664ABE03F5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5204877F42A45BAB841D2B2D629A7401">
    <w:name w:val="15204877F42A45BAB841D2B2D629A74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9A72DF6FDF4E37AF5B84A6D867FAAD1">
    <w:name w:val="919A72DF6FDF4E37AF5B84A6D867FAA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D431737D69432AA8F722206C6AF7D61">
    <w:name w:val="5FD431737D69432AA8F722206C6AF7D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1">
    <w:name w:val="C6EAECB96ED44FB4BF146CE20F6AF53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1">
    <w:name w:val="149706B9A8C043DBB1F45533FECE4B9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6ADBC0FB1F48E4BA2F81A50480940A1">
    <w:name w:val="346ADBC0FB1F48E4BA2F81A50480940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973638F8B124124AB949954D1A3C3971">
    <w:name w:val="6973638F8B124124AB949954D1A3C39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9197B997A914DDBBEC6BECAB454EFE01">
    <w:name w:val="A9197B997A914DDBBEC6BECAB454EFE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1">
    <w:name w:val="58AF5D6D80BF445A88326A1DE1E44E6D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1">
    <w:name w:val="0EFD4C03722043788D949C65BB12FB78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A18E4A9099400AB3B6007E91AC02331">
    <w:name w:val="0EA18E4A9099400AB3B6007E91AC023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C24F7029764ADE8BD93E2DA08493C71">
    <w:name w:val="BFC24F7029764ADE8BD93E2DA08493C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2E5825F038D48FBB4251B60DFCEEBBF1">
    <w:name w:val="D2E5825F038D48FBB4251B60DFCEEBB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1">
    <w:name w:val="68E59B5336EA46D3B64DF50A077236FC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1">
    <w:name w:val="51B7DED222B6497686A59B177CC6FF08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B7732F52C542878E083E9321B20B4F1">
    <w:name w:val="47B7732F52C542878E083E9321B20B4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E1FCB849CD44B5B46B228876B33E0C1">
    <w:name w:val="4DE1FCB849CD44B5B46B228876B33E0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28C674265C4817A76CD979E9E9372D1">
    <w:name w:val="9E28C674265C4817A76CD979E9E9372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1">
    <w:name w:val="F2FBF8F14AFD467B8DE8D9601FAEF16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1">
    <w:name w:val="A272E0DC385C4C3C856F2FE5AE40E903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B582C2435734C479B2993AF80EE4ACE1">
    <w:name w:val="DB582C2435734C479B2993AF80EE4AC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3812577FFB4B19A4ACA262299F432F1">
    <w:name w:val="E53812577FFB4B19A4ACA262299F432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8C9D795776F4AF99BFC1CF8EEBE555C1">
    <w:name w:val="98C9D795776F4AF99BFC1CF8EEBE555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1">
    <w:name w:val="66248381865943418D2B2EC74C2A2555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75EA157AE4E44FFAF4F4A80B6FCFA02">
    <w:name w:val="075EA157AE4E44FFAF4F4A80B6FCFA02"/>
    <w:rsid w:val="002E131E"/>
  </w:style>
  <w:style w:type="paragraph" w:customStyle="1" w:styleId="7792754E90514B729F6F8AFD16B65105">
    <w:name w:val="7792754E90514B729F6F8AFD16B65105"/>
    <w:rsid w:val="002E131E"/>
  </w:style>
  <w:style w:type="paragraph" w:customStyle="1" w:styleId="B2407D2041F14EF0A1449C543FDA9923">
    <w:name w:val="B2407D2041F14EF0A1449C543FDA9923"/>
    <w:rsid w:val="002E131E"/>
  </w:style>
  <w:style w:type="paragraph" w:customStyle="1" w:styleId="E0F9905A3E0142A9887F258A09B0DFFF">
    <w:name w:val="E0F9905A3E0142A9887F258A09B0DFFF"/>
    <w:rsid w:val="002E131E"/>
  </w:style>
  <w:style w:type="paragraph" w:customStyle="1" w:styleId="277819FC662246D68E8F09F40F2B3C32">
    <w:name w:val="277819FC662246D68E8F09F40F2B3C32"/>
    <w:rsid w:val="002E131E"/>
  </w:style>
  <w:style w:type="paragraph" w:customStyle="1" w:styleId="6C37A61BF07C442982E85CF1B59E7EDC">
    <w:name w:val="6C37A61BF07C442982E85CF1B59E7EDC"/>
    <w:rsid w:val="002E131E"/>
  </w:style>
  <w:style w:type="paragraph" w:customStyle="1" w:styleId="CE2F5DD5143044459E12D3161166B65F">
    <w:name w:val="CE2F5DD5143044459E12D3161166B65F"/>
    <w:rsid w:val="002E131E"/>
  </w:style>
  <w:style w:type="paragraph" w:customStyle="1" w:styleId="3FD1E472E5F94C2BA8AD3B65737B6589">
    <w:name w:val="3FD1E472E5F94C2BA8AD3B65737B6589"/>
    <w:rsid w:val="002E131E"/>
  </w:style>
  <w:style w:type="paragraph" w:customStyle="1" w:styleId="C73F01D0B1E64960B86160AE7293E2C6">
    <w:name w:val="C73F01D0B1E64960B86160AE7293E2C6"/>
    <w:rsid w:val="002E131E"/>
  </w:style>
  <w:style w:type="paragraph" w:customStyle="1" w:styleId="F35B014A1D584D2EA3FEBFA967EDF4DC">
    <w:name w:val="F35B014A1D584D2EA3FEBFA967EDF4DC"/>
    <w:rsid w:val="002E131E"/>
  </w:style>
  <w:style w:type="paragraph" w:customStyle="1" w:styleId="52E3B0B2A4A544C5B9D9EDEDADEBBE0C">
    <w:name w:val="52E3B0B2A4A544C5B9D9EDEDADEBBE0C"/>
    <w:rsid w:val="002E131E"/>
  </w:style>
  <w:style w:type="paragraph" w:customStyle="1" w:styleId="234D2C79193048B6982498E7D67B50F2">
    <w:name w:val="234D2C79193048B6982498E7D67B50F2"/>
    <w:rsid w:val="002E131E"/>
  </w:style>
  <w:style w:type="paragraph" w:customStyle="1" w:styleId="C93456CD9CFB4E21B8ED46B024495310">
    <w:name w:val="C93456CD9CFB4E21B8ED46B024495310"/>
    <w:rsid w:val="002E131E"/>
  </w:style>
  <w:style w:type="paragraph" w:customStyle="1" w:styleId="ACDC8CBA63A447A686F0BC88C132D720">
    <w:name w:val="ACDC8CBA63A447A686F0BC88C132D720"/>
    <w:rsid w:val="002E131E"/>
  </w:style>
  <w:style w:type="paragraph" w:customStyle="1" w:styleId="25C32EEE2943416B9C6333DCDD390792">
    <w:name w:val="25C32EEE2943416B9C6333DCDD390792"/>
    <w:rsid w:val="002E131E"/>
  </w:style>
  <w:style w:type="paragraph" w:customStyle="1" w:styleId="0E5ECE50D158491F84993A201AA55F09">
    <w:name w:val="0E5ECE50D158491F84993A201AA55F09"/>
    <w:rsid w:val="002E131E"/>
  </w:style>
  <w:style w:type="paragraph" w:customStyle="1" w:styleId="3E45FD11F7D34A6092FD1D74FBC25A84">
    <w:name w:val="3E45FD11F7D34A6092FD1D74FBC25A84"/>
    <w:rsid w:val="002E131E"/>
  </w:style>
  <w:style w:type="paragraph" w:customStyle="1" w:styleId="8F00470CFE9D47279E71FF0D0DAF9B3D">
    <w:name w:val="8F00470CFE9D47279E71FF0D0DAF9B3D"/>
    <w:rsid w:val="002E131E"/>
  </w:style>
  <w:style w:type="paragraph" w:customStyle="1" w:styleId="D1C034FE8A7F44C78F41414B6FAF01DC16">
    <w:name w:val="D1C034FE8A7F44C78F41414B6FAF01DC16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4">
    <w:name w:val="A3C24CACED3C45ACBCC7C39CF11687EA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4">
    <w:name w:val="D041A18F464D4EB181E417E46F8F4DF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4">
    <w:name w:val="C7EBE8639A9541A6B97ABE9FBDD05A2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4">
    <w:name w:val="4E49252129264B61A280AAB8A6BAE3B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4">
    <w:name w:val="DE4F0A9B13114AA4974C998EB317EBE9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4">
    <w:name w:val="6927F42B5098430EAF1999CE7C13CB4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2">
    <w:name w:val="F57FBD28AE994BA0B0233EFCA995753A2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2">
    <w:name w:val="8714FE07C1FA453A9F9659324653628C2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2">
    <w:name w:val="154583F0499F4FD88EEC34BE2D76767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2">
    <w:name w:val="F27D9B00E7BA4836B9B6221BFB41BFD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2">
    <w:name w:val="BC0006EBAA68498D96C8AD9B3FDA8C7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2">
    <w:name w:val="C7A79C7E85EF4097981DBF48B88469C1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2">
    <w:name w:val="5A11657BDC424CADB0C6CB51A38B611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2">
    <w:name w:val="FD29CB6B08824B47B24DE91933E0E85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12F9A0079B4FB9A9FA2499A9BA89B22">
    <w:name w:val="4812F9A0079B4FB9A9FA2499A9BA89B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1">
    <w:name w:val="075EA157AE4E44FFAF4F4A80B6FCFA0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1">
    <w:name w:val="F35B014A1D584D2EA3FEBFA967EDF4D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2">
    <w:name w:val="08A0B5C4AF57479CA2DB69F32C498B29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2">
    <w:name w:val="A2D50EA758AE4D4C8448978F66A5C79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3FC793F62EB4D1DBB4F7091E1A68C862">
    <w:name w:val="63FC793F62EB4D1DBB4F7091E1A68C8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1">
    <w:name w:val="7792754E90514B729F6F8AFD16B65105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1">
    <w:name w:val="52E3B0B2A4A544C5B9D9EDEDADEBBE0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2">
    <w:name w:val="A6C2C984E1E7474CA2D6D3756726CFA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2">
    <w:name w:val="23B10101B9EC44569BBB606A09B3373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891D890C674F67A5CEFEBD9128322E2">
    <w:name w:val="31891D890C674F67A5CEFEBD9128322E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1">
    <w:name w:val="B2407D2041F14EF0A1449C543FDA992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1">
    <w:name w:val="234D2C79193048B6982498E7D67B50F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2">
    <w:name w:val="683CC3AD0E77427DA4237AF7D890D42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2">
    <w:name w:val="10DC30D50ADB45FC973475C276D661DE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EBB360436B742F597C777CFFCAC88762">
    <w:name w:val="5EBB360436B742F597C777CFFCAC887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1">
    <w:name w:val="E0F9905A3E0142A9887F258A09B0DFF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1">
    <w:name w:val="C93456CD9CFB4E21B8ED46B02449531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2">
    <w:name w:val="E17AE936658540FDAE5CCF117D9E609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2">
    <w:name w:val="C6F8849294864A26A6C14C664ABE03F5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5204877F42A45BAB841D2B2D629A7402">
    <w:name w:val="15204877F42A45BAB841D2B2D629A74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1">
    <w:name w:val="277819FC662246D68E8F09F40F2B3C3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1">
    <w:name w:val="ACDC8CBA63A447A686F0BC88C132D72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2">
    <w:name w:val="C6EAECB96ED44FB4BF146CE20F6AF53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2">
    <w:name w:val="149706B9A8C043DBB1F45533FECE4B9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6ADBC0FB1F48E4BA2F81A50480940A2">
    <w:name w:val="346ADBC0FB1F48E4BA2F81A50480940A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1">
    <w:name w:val="6C37A61BF07C442982E85CF1B59E7ED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1">
    <w:name w:val="25C32EEE2943416B9C6333DCDD39079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2">
    <w:name w:val="58AF5D6D80BF445A88326A1DE1E44E6D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2">
    <w:name w:val="0EFD4C03722043788D949C65BB12FB78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A18E4A9099400AB3B6007E91AC02332">
    <w:name w:val="0EA18E4A9099400AB3B6007E91AC023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1">
    <w:name w:val="CE2F5DD5143044459E12D3161166B65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1">
    <w:name w:val="0E5ECE50D158491F84993A201AA55F09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2">
    <w:name w:val="68E59B5336EA46D3B64DF50A077236FC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2">
    <w:name w:val="51B7DED222B6497686A59B177CC6FF08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B7732F52C542878E083E9321B20B4F2">
    <w:name w:val="47B7732F52C542878E083E9321B20B4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D1E472E5F94C2BA8AD3B65737B65891">
    <w:name w:val="3FD1E472E5F94C2BA8AD3B65737B6589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45FD11F7D34A6092FD1D74FBC25A841">
    <w:name w:val="3E45FD11F7D34A6092FD1D74FBC25A8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2">
    <w:name w:val="F2FBF8F14AFD467B8DE8D9601FAEF16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2">
    <w:name w:val="A272E0DC385C4C3C856F2FE5AE40E903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B582C2435734C479B2993AF80EE4ACE2">
    <w:name w:val="DB582C2435734C479B2993AF80EE4ACE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3F01D0B1E64960B86160AE7293E2C61">
    <w:name w:val="C73F01D0B1E64960B86160AE7293E2C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F00470CFE9D47279E71FF0D0DAF9B3D1">
    <w:name w:val="8F00470CFE9D47279E71FF0D0DAF9B3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2">
    <w:name w:val="66248381865943418D2B2EC74C2A2555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">
    <w:name w:val="4853E570A09C4A68B23718A4D8A422D7"/>
    <w:rsid w:val="002E131E"/>
  </w:style>
  <w:style w:type="paragraph" w:customStyle="1" w:styleId="46430E7D3CA545379A2B448381FD61D1">
    <w:name w:val="46430E7D3CA545379A2B448381FD61D1"/>
    <w:rsid w:val="002E131E"/>
  </w:style>
  <w:style w:type="paragraph" w:customStyle="1" w:styleId="D20E7665DABB447E8DBD9967AC8E6D0D">
    <w:name w:val="D20E7665DABB447E8DBD9967AC8E6D0D"/>
    <w:rsid w:val="002E131E"/>
  </w:style>
  <w:style w:type="paragraph" w:customStyle="1" w:styleId="1C6D429222FA4F999641EAA62884D0A4">
    <w:name w:val="1C6D429222FA4F999641EAA62884D0A4"/>
    <w:rsid w:val="002E131E"/>
  </w:style>
  <w:style w:type="paragraph" w:customStyle="1" w:styleId="5448FABBFB1B45A88BADA5C91279C8C5">
    <w:name w:val="5448FABBFB1B45A88BADA5C91279C8C5"/>
    <w:rsid w:val="002E131E"/>
  </w:style>
  <w:style w:type="paragraph" w:customStyle="1" w:styleId="F9098803B06C4030AAA2589A1C54EC2F">
    <w:name w:val="F9098803B06C4030AAA2589A1C54EC2F"/>
    <w:rsid w:val="002E131E"/>
  </w:style>
  <w:style w:type="paragraph" w:customStyle="1" w:styleId="3FC6F84387634543A631BCB6E7DBC8FA">
    <w:name w:val="3FC6F84387634543A631BCB6E7DBC8FA"/>
    <w:rsid w:val="002E131E"/>
  </w:style>
  <w:style w:type="paragraph" w:customStyle="1" w:styleId="AACBBEE12E0043B391371FA2FBD9F22C">
    <w:name w:val="AACBBEE12E0043B391371FA2FBD9F22C"/>
    <w:rsid w:val="002E131E"/>
  </w:style>
  <w:style w:type="paragraph" w:customStyle="1" w:styleId="45A4BD7D6843413E874DC2FA2A256121">
    <w:name w:val="45A4BD7D6843413E874DC2FA2A256121"/>
    <w:rsid w:val="002E131E"/>
  </w:style>
  <w:style w:type="paragraph" w:customStyle="1" w:styleId="D1C034FE8A7F44C78F41414B6FAF01DC17">
    <w:name w:val="D1C034FE8A7F44C78F41414B6FAF01DC17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5">
    <w:name w:val="A3C24CACED3C45ACBCC7C39CF11687EA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5">
    <w:name w:val="D041A18F464D4EB181E417E46F8F4DF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5">
    <w:name w:val="C7EBE8639A9541A6B97ABE9FBDD05A2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5">
    <w:name w:val="4E49252129264B61A280AAB8A6BAE3B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5">
    <w:name w:val="DE4F0A9B13114AA4974C998EB317EBE9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5">
    <w:name w:val="6927F42B5098430EAF1999CE7C13CB4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3">
    <w:name w:val="F57FBD28AE994BA0B0233EFCA995753A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3">
    <w:name w:val="8714FE07C1FA453A9F9659324653628C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3">
    <w:name w:val="154583F0499F4FD88EEC34BE2D76767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3">
    <w:name w:val="F27D9B00E7BA4836B9B6221BFB41BFD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3">
    <w:name w:val="BC0006EBAA68498D96C8AD9B3FDA8C7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3">
    <w:name w:val="C7A79C7E85EF4097981DBF48B88469C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3">
    <w:name w:val="5A11657BDC424CADB0C6CB51A38B6113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3">
    <w:name w:val="FD29CB6B08824B47B24DE91933E0E85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1">
    <w:name w:val="4853E570A09C4A68B23718A4D8A422D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2">
    <w:name w:val="075EA157AE4E44FFAF4F4A80B6FCFA0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2">
    <w:name w:val="F35B014A1D584D2EA3FEBFA967EDF4D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3">
    <w:name w:val="08A0B5C4AF57479CA2DB69F32C498B2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3">
    <w:name w:val="A2D50EA758AE4D4C8448978F66A5C79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1">
    <w:name w:val="46430E7D3CA545379A2B448381FD61D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2">
    <w:name w:val="7792754E90514B729F6F8AFD16B65105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2">
    <w:name w:val="52E3B0B2A4A544C5B9D9EDEDADEBBE0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3">
    <w:name w:val="A6C2C984E1E7474CA2D6D3756726CFA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3">
    <w:name w:val="23B10101B9EC44569BBB606A09B3373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1">
    <w:name w:val="D20E7665DABB447E8DBD9967AC8E6D0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2">
    <w:name w:val="B2407D2041F14EF0A1449C543FDA992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2">
    <w:name w:val="234D2C79193048B6982498E7D67B50F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3">
    <w:name w:val="683CC3AD0E77427DA4237AF7D890D42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3">
    <w:name w:val="10DC30D50ADB45FC973475C276D661DE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1">
    <w:name w:val="1C6D429222FA4F999641EAA62884D0A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2">
    <w:name w:val="E0F9905A3E0142A9887F258A09B0DFF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2">
    <w:name w:val="C93456CD9CFB4E21B8ED46B02449531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3">
    <w:name w:val="E17AE936658540FDAE5CCF117D9E609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3">
    <w:name w:val="C6F8849294864A26A6C14C664ABE03F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1">
    <w:name w:val="5448FABBFB1B45A88BADA5C91279C8C5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2">
    <w:name w:val="277819FC662246D68E8F09F40F2B3C3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2">
    <w:name w:val="ACDC8CBA63A447A686F0BC88C132D72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3">
    <w:name w:val="C6EAECB96ED44FB4BF146CE20F6AF53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3">
    <w:name w:val="149706B9A8C043DBB1F45533FECE4B9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1">
    <w:name w:val="F9098803B06C4030AAA2589A1C54EC2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2">
    <w:name w:val="6C37A61BF07C442982E85CF1B59E7ED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2">
    <w:name w:val="25C32EEE2943416B9C6333DCDD39079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3">
    <w:name w:val="58AF5D6D80BF445A88326A1DE1E44E6D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3">
    <w:name w:val="0EFD4C03722043788D949C65BB12FB7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1">
    <w:name w:val="3FC6F84387634543A631BCB6E7DBC8F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2">
    <w:name w:val="CE2F5DD5143044459E12D3161166B65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2">
    <w:name w:val="0E5ECE50D158491F84993A201AA55F09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3">
    <w:name w:val="68E59B5336EA46D3B64DF50A077236F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3">
    <w:name w:val="51B7DED222B6497686A59B177CC6FF0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CBBEE12E0043B391371FA2FBD9F22C1">
    <w:name w:val="AACBBEE12E0043B391371FA2FBD9F22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D1E472E5F94C2BA8AD3B65737B65892">
    <w:name w:val="3FD1E472E5F94C2BA8AD3B65737B6589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45FD11F7D34A6092FD1D74FBC25A842">
    <w:name w:val="3E45FD11F7D34A6092FD1D74FBC25A8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3">
    <w:name w:val="F2FBF8F14AFD467B8DE8D9601FAEF16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3">
    <w:name w:val="A272E0DC385C4C3C856F2FE5AE40E903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A4BD7D6843413E874DC2FA2A2561211">
    <w:name w:val="45A4BD7D6843413E874DC2FA2A25612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3F01D0B1E64960B86160AE7293E2C62">
    <w:name w:val="C73F01D0B1E64960B86160AE7293E2C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F00470CFE9D47279E71FF0D0DAF9B3D2">
    <w:name w:val="8F00470CFE9D47279E71FF0D0DAF9B3D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3">
    <w:name w:val="66248381865943418D2B2EC74C2A255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874CF864F694F2CB672C4E3EEA74035">
    <w:name w:val="6874CF864F694F2CB672C4E3EEA74035"/>
    <w:rsid w:val="00FC411E"/>
  </w:style>
  <w:style w:type="paragraph" w:customStyle="1" w:styleId="B6E757DA53E6442EA8CEF96003B3BA94">
    <w:name w:val="B6E757DA53E6442EA8CEF96003B3BA94"/>
    <w:rsid w:val="00FC411E"/>
  </w:style>
  <w:style w:type="paragraph" w:customStyle="1" w:styleId="34F8643181604C28B760EFD0996FA106">
    <w:name w:val="34F8643181604C28B760EFD0996FA106"/>
    <w:rsid w:val="00FC411E"/>
  </w:style>
  <w:style w:type="paragraph" w:customStyle="1" w:styleId="83986367ADA341F4AE9B5306CBDF091D">
    <w:name w:val="83986367ADA341F4AE9B5306CBDF091D"/>
    <w:rsid w:val="00FC411E"/>
  </w:style>
  <w:style w:type="paragraph" w:customStyle="1" w:styleId="F92C9ADA0A1E4983B932BE6778C0E4C6">
    <w:name w:val="F92C9ADA0A1E4983B932BE6778C0E4C6"/>
    <w:rsid w:val="00FC411E"/>
  </w:style>
  <w:style w:type="paragraph" w:customStyle="1" w:styleId="2A9659E8E69542A5BCD028D599C2C800">
    <w:name w:val="2A9659E8E69542A5BCD028D599C2C800"/>
    <w:rsid w:val="00FC411E"/>
  </w:style>
  <w:style w:type="paragraph" w:customStyle="1" w:styleId="C2678ACD1996467CAE037EF3D1DF0673">
    <w:name w:val="C2678ACD1996467CAE037EF3D1DF0673"/>
    <w:rsid w:val="00FC411E"/>
  </w:style>
  <w:style w:type="paragraph" w:customStyle="1" w:styleId="D1C034FE8A7F44C78F41414B6FAF01DC18">
    <w:name w:val="D1C034FE8A7F44C78F41414B6FAF01DC18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6">
    <w:name w:val="A3C24CACED3C45ACBCC7C39CF11687EA2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6">
    <w:name w:val="D041A18F464D4EB181E417E46F8F4DFC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6">
    <w:name w:val="C7EBE8639A9541A6B97ABE9FBDD05A21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6">
    <w:name w:val="4E49252129264B61A280AAB8A6BAE3BB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6">
    <w:name w:val="DE4F0A9B13114AA4974C998EB317EBE9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6">
    <w:name w:val="6927F42B5098430EAF1999CE7C13CB426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4">
    <w:name w:val="F57FBD28AE994BA0B0233EFCA995753A4"/>
    <w:rsid w:val="00F6243C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4">
    <w:name w:val="8714FE07C1FA453A9F9659324653628C4"/>
    <w:rsid w:val="00F6243C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4">
    <w:name w:val="154583F0499F4FD88EEC34BE2D76767A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4">
    <w:name w:val="F27D9B00E7BA4836B9B6221BFB41BFD4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4">
    <w:name w:val="BC0006EBAA68498D96C8AD9B3FDA8C74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4">
    <w:name w:val="C7A79C7E85EF4097981DBF48B88469C1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1">
    <w:name w:val="F92C9ADA0A1E4983B932BE6778C0E4C61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4">
    <w:name w:val="FD29CB6B08824B47B24DE91933E0E85A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2">
    <w:name w:val="4853E570A09C4A68B23718A4D8A422D7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3">
    <w:name w:val="075EA157AE4E44FFAF4F4A80B6FCFA02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3">
    <w:name w:val="F35B014A1D584D2EA3FEBFA967EDF4DC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1">
    <w:name w:val="2A9659E8E69542A5BCD028D599C2C800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4">
    <w:name w:val="A2D50EA758AE4D4C8448978F66A5C79A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2">
    <w:name w:val="46430E7D3CA545379A2B448381FD61D1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3">
    <w:name w:val="7792754E90514B729F6F8AFD16B65105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3">
    <w:name w:val="52E3B0B2A4A544C5B9D9EDEDADEBBE0C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1">
    <w:name w:val="C2678ACD1996467CAE037EF3D1DF0673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4">
    <w:name w:val="23B10101B9EC44569BBB606A09B33732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2">
    <w:name w:val="D20E7665DABB447E8DBD9967AC8E6D0D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3">
    <w:name w:val="B2407D2041F14EF0A1449C543FDA9923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3">
    <w:name w:val="234D2C79193048B6982498E7D67B50F2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4">
    <w:name w:val="683CC3AD0E77427DA4237AF7D890D42A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4">
    <w:name w:val="10DC30D50ADB45FC973475C276D661DE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2">
    <w:name w:val="1C6D429222FA4F999641EAA62884D0A4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3">
    <w:name w:val="E0F9905A3E0142A9887F258A09B0DFFF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3">
    <w:name w:val="C93456CD9CFB4E21B8ED46B024495310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1">
    <w:name w:val="6874CF864F694F2CB672C4E3EEA74035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4">
    <w:name w:val="C6F8849294864A26A6C14C664ABE03F5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2">
    <w:name w:val="5448FABBFB1B45A88BADA5C91279C8C5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3">
    <w:name w:val="277819FC662246D68E8F09F40F2B3C32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3">
    <w:name w:val="ACDC8CBA63A447A686F0BC88C132D720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1">
    <w:name w:val="B6E757DA53E6442EA8CEF96003B3BA94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4">
    <w:name w:val="149706B9A8C043DBB1F45533FECE4B96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2">
    <w:name w:val="F9098803B06C4030AAA2589A1C54EC2F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3">
    <w:name w:val="6C37A61BF07C442982E85CF1B59E7EDC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3">
    <w:name w:val="25C32EEE2943416B9C6333DCDD390792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1">
    <w:name w:val="34F8643181604C28B760EFD0996FA106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4">
    <w:name w:val="0EFD4C03722043788D949C65BB12FB784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2">
    <w:name w:val="3FC6F84387634543A631BCB6E7DBC8FA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3">
    <w:name w:val="CE2F5DD5143044459E12D3161166B65F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3">
    <w:name w:val="0E5ECE50D158491F84993A201AA55F09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1">
    <w:name w:val="83986367ADA341F4AE9B5306CBDF091D1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9">
    <w:name w:val="D1C034FE8A7F44C78F41414B6FAF01DC19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7">
    <w:name w:val="A3C24CACED3C45ACBCC7C39CF11687EA2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7">
    <w:name w:val="D041A18F464D4EB181E417E46F8F4DFC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7">
    <w:name w:val="C7EBE8639A9541A6B97ABE9FBDD05A21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7">
    <w:name w:val="4E49252129264B61A280AAB8A6BAE3BB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7">
    <w:name w:val="DE4F0A9B13114AA4974C998EB317EBE9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7">
    <w:name w:val="6927F42B5098430EAF1999CE7C13CB427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5">
    <w:name w:val="F57FBD28AE994BA0B0233EFCA995753A5"/>
    <w:rsid w:val="00F6243C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5">
    <w:name w:val="8714FE07C1FA453A9F9659324653628C5"/>
    <w:rsid w:val="00F6243C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5">
    <w:name w:val="154583F0499F4FD88EEC34BE2D76767A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5">
    <w:name w:val="F27D9B00E7BA4836B9B6221BFB41BFD45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5">
    <w:name w:val="BC0006EBAA68498D96C8AD9B3FDA8C745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5">
    <w:name w:val="C7A79C7E85EF4097981DBF48B88469C15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2">
    <w:name w:val="F92C9ADA0A1E4983B932BE6778C0E4C62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5">
    <w:name w:val="FD29CB6B08824B47B24DE91933E0E85A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3">
    <w:name w:val="4853E570A09C4A68B23718A4D8A422D7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4">
    <w:name w:val="075EA157AE4E44FFAF4F4A80B6FCFA02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4">
    <w:name w:val="F35B014A1D584D2EA3FEBFA967EDF4DC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2">
    <w:name w:val="2A9659E8E69542A5BCD028D599C2C800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5">
    <w:name w:val="A2D50EA758AE4D4C8448978F66A5C79A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3">
    <w:name w:val="46430E7D3CA545379A2B448381FD61D1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4">
    <w:name w:val="7792754E90514B729F6F8AFD16B65105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4">
    <w:name w:val="52E3B0B2A4A544C5B9D9EDEDADEBBE0C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2">
    <w:name w:val="C2678ACD1996467CAE037EF3D1DF0673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5">
    <w:name w:val="23B10101B9EC44569BBB606A09B33732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3">
    <w:name w:val="D20E7665DABB447E8DBD9967AC8E6D0D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4">
    <w:name w:val="B2407D2041F14EF0A1449C543FDA9923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4">
    <w:name w:val="234D2C79193048B6982498E7D67B50F2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5">
    <w:name w:val="683CC3AD0E77427DA4237AF7D890D42A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5">
    <w:name w:val="10DC30D50ADB45FC973475C276D661DE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3">
    <w:name w:val="1C6D429222FA4F999641EAA62884D0A4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4">
    <w:name w:val="E0F9905A3E0142A9887F258A09B0DFFF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4">
    <w:name w:val="C93456CD9CFB4E21B8ED46B024495310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2">
    <w:name w:val="6874CF864F694F2CB672C4E3EEA74035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5">
    <w:name w:val="C6F8849294864A26A6C14C664ABE03F5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3">
    <w:name w:val="5448FABBFB1B45A88BADA5C91279C8C5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4">
    <w:name w:val="277819FC662246D68E8F09F40F2B3C32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4">
    <w:name w:val="ACDC8CBA63A447A686F0BC88C132D720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2">
    <w:name w:val="B6E757DA53E6442EA8CEF96003B3BA94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5">
    <w:name w:val="149706B9A8C043DBB1F45533FECE4B96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3">
    <w:name w:val="F9098803B06C4030AAA2589A1C54EC2F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4">
    <w:name w:val="6C37A61BF07C442982E85CF1B59E7EDC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4">
    <w:name w:val="25C32EEE2943416B9C6333DCDD390792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2">
    <w:name w:val="34F8643181604C28B760EFD0996FA106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5">
    <w:name w:val="0EFD4C03722043788D949C65BB12FB785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3">
    <w:name w:val="3FC6F84387634543A631BCB6E7DBC8FA3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4">
    <w:name w:val="CE2F5DD5143044459E12D3161166B65F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4">
    <w:name w:val="0E5ECE50D158491F84993A201AA55F094"/>
    <w:rsid w:val="00F6243C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2">
    <w:name w:val="83986367ADA341F4AE9B5306CBDF091D2"/>
    <w:rsid w:val="00F6243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20">
    <w:name w:val="D1C034FE8A7F44C78F41414B6FAF01DC20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8">
    <w:name w:val="A3C24CACED3C45ACBCC7C39CF11687EA2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8">
    <w:name w:val="D041A18F464D4EB181E417E46F8F4DFC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8">
    <w:name w:val="C7EBE8639A9541A6B97ABE9FBDD05A21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8">
    <w:name w:val="4E49252129264B61A280AAB8A6BAE3BB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8">
    <w:name w:val="DE4F0A9B13114AA4974C998EB317EBE9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8">
    <w:name w:val="6927F42B5098430EAF1999CE7C13CB428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6">
    <w:name w:val="F57FBD28AE994BA0B0233EFCA995753A6"/>
    <w:rsid w:val="00CA7529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6">
    <w:name w:val="8714FE07C1FA453A9F9659324653628C6"/>
    <w:rsid w:val="00CA7529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6">
    <w:name w:val="154583F0499F4FD88EEC34BE2D76767A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6">
    <w:name w:val="F27D9B00E7BA4836B9B6221BFB41BFD46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6">
    <w:name w:val="BC0006EBAA68498D96C8AD9B3FDA8C746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6">
    <w:name w:val="C7A79C7E85EF4097981DBF48B88469C16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3">
    <w:name w:val="F92C9ADA0A1E4983B932BE6778C0E4C63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6">
    <w:name w:val="FD29CB6B08824B47B24DE91933E0E85A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4">
    <w:name w:val="4853E570A09C4A68B23718A4D8A422D7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5">
    <w:name w:val="075EA157AE4E44FFAF4F4A80B6FCFA02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5">
    <w:name w:val="F35B014A1D584D2EA3FEBFA967EDF4DC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3">
    <w:name w:val="2A9659E8E69542A5BCD028D599C2C800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6">
    <w:name w:val="A2D50EA758AE4D4C8448978F66A5C79A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4">
    <w:name w:val="46430E7D3CA545379A2B448381FD61D1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5">
    <w:name w:val="7792754E90514B729F6F8AFD16B65105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5">
    <w:name w:val="52E3B0B2A4A544C5B9D9EDEDADEBBE0C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3">
    <w:name w:val="C2678ACD1996467CAE037EF3D1DF0673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6">
    <w:name w:val="23B10101B9EC44569BBB606A09B33732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4">
    <w:name w:val="D20E7665DABB447E8DBD9967AC8E6D0D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5">
    <w:name w:val="B2407D2041F14EF0A1449C543FDA9923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5">
    <w:name w:val="234D2C79193048B6982498E7D67B50F2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6">
    <w:name w:val="683CC3AD0E77427DA4237AF7D890D42A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6">
    <w:name w:val="10DC30D50ADB45FC973475C276D661DE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4">
    <w:name w:val="1C6D429222FA4F999641EAA62884D0A4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5">
    <w:name w:val="E0F9905A3E0142A9887F258A09B0DFFF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5">
    <w:name w:val="C93456CD9CFB4E21B8ED46B024495310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3">
    <w:name w:val="6874CF864F694F2CB672C4E3EEA74035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6">
    <w:name w:val="C6F8849294864A26A6C14C664ABE03F5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4">
    <w:name w:val="5448FABBFB1B45A88BADA5C91279C8C5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5">
    <w:name w:val="277819FC662246D68E8F09F40F2B3C32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5">
    <w:name w:val="ACDC8CBA63A447A686F0BC88C132D720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3">
    <w:name w:val="B6E757DA53E6442EA8CEF96003B3BA94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6">
    <w:name w:val="149706B9A8C043DBB1F45533FECE4B96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4">
    <w:name w:val="F9098803B06C4030AAA2589A1C54EC2F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5">
    <w:name w:val="6C37A61BF07C442982E85CF1B59E7EDC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5">
    <w:name w:val="25C32EEE2943416B9C6333DCDD390792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3">
    <w:name w:val="34F8643181604C28B760EFD0996FA106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6">
    <w:name w:val="0EFD4C03722043788D949C65BB12FB786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4">
    <w:name w:val="3FC6F84387634543A631BCB6E7DBC8FA4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5">
    <w:name w:val="CE2F5DD5143044459E12D3161166B65F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5">
    <w:name w:val="0E5ECE50D158491F84993A201AA55F095"/>
    <w:rsid w:val="00CA7529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3">
    <w:name w:val="83986367ADA341F4AE9B5306CBDF091D3"/>
    <w:rsid w:val="00CA7529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30EB227F73A4E89BD47E43E2D62AE39">
    <w:name w:val="030EB227F73A4E89BD47E43E2D62AE39"/>
    <w:rsid w:val="00231F11"/>
  </w:style>
  <w:style w:type="paragraph" w:customStyle="1" w:styleId="885DD70398FF4BCB89DE1C6AE3430841">
    <w:name w:val="885DD70398FF4BCB89DE1C6AE3430841"/>
    <w:rsid w:val="00231F11"/>
  </w:style>
  <w:style w:type="paragraph" w:customStyle="1" w:styleId="6546CD53808C48BCA308FC276923CC41">
    <w:name w:val="6546CD53808C48BCA308FC276923CC41"/>
    <w:rsid w:val="00231F11"/>
  </w:style>
  <w:style w:type="paragraph" w:customStyle="1" w:styleId="3D85C13160D849258150BDB98BF4342B">
    <w:name w:val="3D85C13160D849258150BDB98BF4342B"/>
    <w:rsid w:val="00231F11"/>
  </w:style>
  <w:style w:type="paragraph" w:customStyle="1" w:styleId="E45C7C7D1D0541E98E5668B49A5D6FC0">
    <w:name w:val="E45C7C7D1D0541E98E5668B49A5D6FC0"/>
    <w:rsid w:val="00231F11"/>
  </w:style>
  <w:style w:type="paragraph" w:customStyle="1" w:styleId="99CD0A33F5F649729FDFD31CA9B09531">
    <w:name w:val="99CD0A33F5F649729FDFD31CA9B09531"/>
    <w:rsid w:val="00231F11"/>
  </w:style>
  <w:style w:type="paragraph" w:customStyle="1" w:styleId="A1D33969CFBA4C8484B5C6D26EE11759">
    <w:name w:val="A1D33969CFBA4C8484B5C6D26EE11759"/>
    <w:rsid w:val="00231F11"/>
  </w:style>
  <w:style w:type="paragraph" w:customStyle="1" w:styleId="D1C034FE8A7F44C78F41414B6FAF01DC21">
    <w:name w:val="D1C034FE8A7F44C78F41414B6FAF01DC2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9">
    <w:name w:val="A3C24CACED3C45ACBCC7C39CF11687EA2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9">
    <w:name w:val="D041A18F464D4EB181E417E46F8F4DFC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9">
    <w:name w:val="C7EBE8639A9541A6B97ABE9FBDD05A21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9">
    <w:name w:val="4E49252129264B61A280AAB8A6BAE3BB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9">
    <w:name w:val="DE4F0A9B13114AA4974C998EB317EBE9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9">
    <w:name w:val="6927F42B5098430EAF1999CE7C13CB429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7">
    <w:name w:val="F57FBD28AE994BA0B0233EFCA995753A7"/>
    <w:rsid w:val="007B46D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7">
    <w:name w:val="8714FE07C1FA453A9F9659324653628C7"/>
    <w:rsid w:val="007B46D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7">
    <w:name w:val="154583F0499F4FD88EEC34BE2D76767A7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7">
    <w:name w:val="F27D9B00E7BA4836B9B6221BFB41BFD4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7">
    <w:name w:val="BC0006EBAA68498D96C8AD9B3FDA8C74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7">
    <w:name w:val="C7A79C7E85EF4097981DBF48B88469C1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4">
    <w:name w:val="F92C9ADA0A1E4983B932BE6778C0E4C64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30EB227F73A4E89BD47E43E2D62AE391">
    <w:name w:val="030EB227F73A4E89BD47E43E2D62AE39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5">
    <w:name w:val="4853E570A09C4A68B23718A4D8A422D7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6">
    <w:name w:val="075EA157AE4E44FFAF4F4A80B6FCFA02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6">
    <w:name w:val="F35B014A1D584D2EA3FEBFA967EDF4DC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4">
    <w:name w:val="2A9659E8E69542A5BCD028D599C2C800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85DD70398FF4BCB89DE1C6AE34308411">
    <w:name w:val="885DD70398FF4BCB89DE1C6AE3430841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5">
    <w:name w:val="46430E7D3CA545379A2B448381FD61D1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6">
    <w:name w:val="7792754E90514B729F6F8AFD16B65105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6">
    <w:name w:val="52E3B0B2A4A544C5B9D9EDEDADEBBE0C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4">
    <w:name w:val="C2678ACD1996467CAE037EF3D1DF0673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546CD53808C48BCA308FC276923CC411">
    <w:name w:val="6546CD53808C48BCA308FC276923CC41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5">
    <w:name w:val="D20E7665DABB447E8DBD9967AC8E6D0D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6">
    <w:name w:val="B2407D2041F14EF0A1449C543FDA9923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6">
    <w:name w:val="234D2C79193048B6982498E7D67B50F2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7">
    <w:name w:val="683CC3AD0E77427DA4237AF7D890D42A7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5C13160D849258150BDB98BF4342B1">
    <w:name w:val="3D85C13160D849258150BDB98BF4342B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5">
    <w:name w:val="1C6D429222FA4F999641EAA62884D0A4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6">
    <w:name w:val="E0F9905A3E0142A9887F258A09B0DFFF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6">
    <w:name w:val="C93456CD9CFB4E21B8ED46B024495310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4">
    <w:name w:val="6874CF864F694F2CB672C4E3EEA74035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45C7C7D1D0541E98E5668B49A5D6FC01">
    <w:name w:val="E45C7C7D1D0541E98E5668B49A5D6FC0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5">
    <w:name w:val="5448FABBFB1B45A88BADA5C91279C8C5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6">
    <w:name w:val="277819FC662246D68E8F09F40F2B3C32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6">
    <w:name w:val="ACDC8CBA63A447A686F0BC88C132D720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4">
    <w:name w:val="B6E757DA53E6442EA8CEF96003B3BA94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CD0A33F5F649729FDFD31CA9B095311">
    <w:name w:val="99CD0A33F5F649729FDFD31CA9B09531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5">
    <w:name w:val="F9098803B06C4030AAA2589A1C54EC2F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6">
    <w:name w:val="6C37A61BF07C442982E85CF1B59E7EDC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6">
    <w:name w:val="25C32EEE2943416B9C6333DCDD390792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4">
    <w:name w:val="34F8643181604C28B760EFD0996FA106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D33969CFBA4C8484B5C6D26EE117591">
    <w:name w:val="A1D33969CFBA4C8484B5C6D26EE117591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5">
    <w:name w:val="3FC6F84387634543A631BCB6E7DBC8FA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6">
    <w:name w:val="CE2F5DD5143044459E12D3161166B65F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6">
    <w:name w:val="0E5ECE50D158491F84993A201AA55F09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4">
    <w:name w:val="83986367ADA341F4AE9B5306CBDF091D4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22">
    <w:name w:val="D1C034FE8A7F44C78F41414B6FAF01DC2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30">
    <w:name w:val="A3C24CACED3C45ACBCC7C39CF11687EA3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10">
    <w:name w:val="D041A18F464D4EB181E417E46F8F4DFC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10">
    <w:name w:val="C7EBE8639A9541A6B97ABE9FBDD05A21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10">
    <w:name w:val="4E49252129264B61A280AAB8A6BAE3BB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10">
    <w:name w:val="DE4F0A9B13114AA4974C998EB317EBE9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10">
    <w:name w:val="6927F42B5098430EAF1999CE7C13CB4210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8">
    <w:name w:val="F57FBD28AE994BA0B0233EFCA995753A8"/>
    <w:rsid w:val="007B46D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8">
    <w:name w:val="8714FE07C1FA453A9F9659324653628C8"/>
    <w:rsid w:val="007B46D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8">
    <w:name w:val="154583F0499F4FD88EEC34BE2D76767A8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8">
    <w:name w:val="F27D9B00E7BA4836B9B6221BFB41BFD48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8">
    <w:name w:val="BC0006EBAA68498D96C8AD9B3FDA8C748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8">
    <w:name w:val="C7A79C7E85EF4097981DBF48B88469C18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2C9ADA0A1E4983B932BE6778C0E4C65">
    <w:name w:val="F92C9ADA0A1E4983B932BE6778C0E4C65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30EB227F73A4E89BD47E43E2D62AE392">
    <w:name w:val="030EB227F73A4E89BD47E43E2D62AE39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6">
    <w:name w:val="4853E570A09C4A68B23718A4D8A422D7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7">
    <w:name w:val="075EA157AE4E44FFAF4F4A80B6FCFA02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7">
    <w:name w:val="F35B014A1D584D2EA3FEBFA967EDF4DC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9659E8E69542A5BCD028D599C2C8005">
    <w:name w:val="2A9659E8E69542A5BCD028D599C2C800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85DD70398FF4BCB89DE1C6AE34308412">
    <w:name w:val="885DD70398FF4BCB89DE1C6AE3430841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6">
    <w:name w:val="46430E7D3CA545379A2B448381FD61D1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7">
    <w:name w:val="7792754E90514B729F6F8AFD16B65105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7">
    <w:name w:val="52E3B0B2A4A544C5B9D9EDEDADEBBE0C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2678ACD1996467CAE037EF3D1DF06735">
    <w:name w:val="C2678ACD1996467CAE037EF3D1DF0673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546CD53808C48BCA308FC276923CC412">
    <w:name w:val="6546CD53808C48BCA308FC276923CC41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6">
    <w:name w:val="D20E7665DABB447E8DBD9967AC8E6D0D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7">
    <w:name w:val="B2407D2041F14EF0A1449C543FDA9923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7">
    <w:name w:val="234D2C79193048B6982498E7D67B50F2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8">
    <w:name w:val="683CC3AD0E77427DA4237AF7D890D42A8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5C13160D849258150BDB98BF4342B2">
    <w:name w:val="3D85C13160D849258150BDB98BF4342B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6">
    <w:name w:val="1C6D429222FA4F999641EAA62884D0A4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7">
    <w:name w:val="E0F9905A3E0142A9887F258A09B0DFFF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7">
    <w:name w:val="C93456CD9CFB4E21B8ED46B024495310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74CF864F694F2CB672C4E3EEA740355">
    <w:name w:val="6874CF864F694F2CB672C4E3EEA74035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45C7C7D1D0541E98E5668B49A5D6FC02">
    <w:name w:val="E45C7C7D1D0541E98E5668B49A5D6FC0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6">
    <w:name w:val="5448FABBFB1B45A88BADA5C91279C8C5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7">
    <w:name w:val="277819FC662246D68E8F09F40F2B3C32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7">
    <w:name w:val="ACDC8CBA63A447A686F0BC88C132D720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6E757DA53E6442EA8CEF96003B3BA945">
    <w:name w:val="B6E757DA53E6442EA8CEF96003B3BA94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CD0A33F5F649729FDFD31CA9B095312">
    <w:name w:val="99CD0A33F5F649729FDFD31CA9B09531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6">
    <w:name w:val="F9098803B06C4030AAA2589A1C54EC2F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7">
    <w:name w:val="6C37A61BF07C442982E85CF1B59E7EDC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7">
    <w:name w:val="25C32EEE2943416B9C6333DCDD390792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4F8643181604C28B760EFD0996FA1065">
    <w:name w:val="34F8643181604C28B760EFD0996FA106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D33969CFBA4C8484B5C6D26EE117592">
    <w:name w:val="A1D33969CFBA4C8484B5C6D26EE117592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6">
    <w:name w:val="3FC6F84387634543A631BCB6E7DBC8FA6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7">
    <w:name w:val="CE2F5DD5143044459E12D3161166B65F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7">
    <w:name w:val="0E5ECE50D158491F84993A201AA55F097"/>
    <w:rsid w:val="007B46D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3986367ADA341F4AE9B5306CBDF091D5">
    <w:name w:val="83986367ADA341F4AE9B5306CBDF091D5"/>
    <w:rsid w:val="007B46D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430A-6BFD-4FCC-BAB9-5EBF5B4E3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B80A9-D3E2-47AD-898E-D08A0B36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Kullanıcı Talep Formu.dotx</Template>
  <TotalTime>0</TotalTime>
  <Pages>1</Pages>
  <Words>294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(Blue Gradient design)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(Blue Gradient design)</dc:title>
  <dc:creator>Burak Ergin</dc:creator>
  <cp:lastModifiedBy>Burak Ergin</cp:lastModifiedBy>
  <cp:revision>3</cp:revision>
  <cp:lastPrinted>2004-06-01T16:02:00Z</cp:lastPrinted>
  <dcterms:created xsi:type="dcterms:W3CDTF">2018-07-03T15:51:00Z</dcterms:created>
  <dcterms:modified xsi:type="dcterms:W3CDTF">2018-07-03T15:51:00Z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TC011294571033</vt:lpwstr>
  </property>
</Properties>
</file>